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CA" w:rsidRPr="0086641F" w:rsidRDefault="006F71CA" w:rsidP="003348F2">
      <w:pPr>
        <w:rPr>
          <w:rFonts w:ascii="Arial" w:hAnsi="Arial" w:cs="Arial"/>
          <w:szCs w:val="20"/>
        </w:rPr>
      </w:pPr>
    </w:p>
    <w:p w:rsidR="0017098E" w:rsidRPr="0086641F" w:rsidRDefault="00341B6E" w:rsidP="003348F2">
      <w:pPr>
        <w:rPr>
          <w:rFonts w:ascii="Arial" w:hAnsi="Arial" w:cs="Arial"/>
          <w:szCs w:val="20"/>
        </w:rPr>
      </w:pPr>
      <w:r w:rsidRPr="0086641F">
        <w:rPr>
          <w:rFonts w:ascii="Arial" w:hAnsi="Arial" w:cs="Arial"/>
          <w:szCs w:val="20"/>
        </w:rPr>
        <w:t>Members Present: Donald Hawkins</w:t>
      </w:r>
      <w:r w:rsidR="00FE5EEC" w:rsidRPr="0086641F">
        <w:rPr>
          <w:rFonts w:ascii="Arial" w:hAnsi="Arial" w:cs="Arial"/>
          <w:szCs w:val="20"/>
        </w:rPr>
        <w:t xml:space="preserve">, </w:t>
      </w:r>
      <w:r w:rsidR="00C83CEF" w:rsidRPr="0086641F">
        <w:rPr>
          <w:rFonts w:ascii="Arial" w:hAnsi="Arial" w:cs="Arial"/>
          <w:szCs w:val="20"/>
        </w:rPr>
        <w:t xml:space="preserve">Chair; </w:t>
      </w:r>
      <w:r w:rsidR="0063405D" w:rsidRPr="0086641F">
        <w:rPr>
          <w:rFonts w:ascii="Arial" w:hAnsi="Arial" w:cs="Arial"/>
          <w:szCs w:val="20"/>
        </w:rPr>
        <w:t xml:space="preserve">John Kelley; </w:t>
      </w:r>
      <w:r w:rsidR="00B9256E" w:rsidRPr="0086641F">
        <w:rPr>
          <w:rFonts w:ascii="Arial" w:hAnsi="Arial" w:cs="Arial"/>
          <w:szCs w:val="20"/>
        </w:rPr>
        <w:t xml:space="preserve">Robert Fowler; </w:t>
      </w:r>
      <w:r w:rsidR="000A26CB" w:rsidRPr="0086641F">
        <w:rPr>
          <w:rFonts w:ascii="Arial" w:hAnsi="Arial" w:cs="Arial"/>
          <w:szCs w:val="20"/>
        </w:rPr>
        <w:t>Robert Moore, Ex-Officio;</w:t>
      </w:r>
      <w:r w:rsidR="00FE5EEC" w:rsidRPr="0086641F">
        <w:rPr>
          <w:rFonts w:ascii="Arial" w:hAnsi="Arial" w:cs="Arial"/>
          <w:szCs w:val="20"/>
        </w:rPr>
        <w:t xml:space="preserve"> </w:t>
      </w:r>
      <w:r w:rsidR="00FF716F" w:rsidRPr="0086641F">
        <w:rPr>
          <w:rFonts w:ascii="Arial" w:hAnsi="Arial" w:cs="Arial"/>
          <w:szCs w:val="20"/>
        </w:rPr>
        <w:t xml:space="preserve">Elizabeth </w:t>
      </w:r>
      <w:proofErr w:type="spellStart"/>
      <w:r w:rsidR="00FF716F" w:rsidRPr="0086641F">
        <w:rPr>
          <w:rFonts w:ascii="Arial" w:hAnsi="Arial" w:cs="Arial"/>
          <w:szCs w:val="20"/>
        </w:rPr>
        <w:t>Thibodeau</w:t>
      </w:r>
      <w:proofErr w:type="spellEnd"/>
      <w:r w:rsidR="00FF716F" w:rsidRPr="0086641F">
        <w:rPr>
          <w:rFonts w:ascii="Arial" w:hAnsi="Arial" w:cs="Arial"/>
          <w:szCs w:val="20"/>
        </w:rPr>
        <w:t xml:space="preserve">, </w:t>
      </w:r>
      <w:r w:rsidR="006E071E" w:rsidRPr="0086641F">
        <w:rPr>
          <w:rFonts w:ascii="Arial" w:hAnsi="Arial" w:cs="Arial"/>
          <w:szCs w:val="20"/>
        </w:rPr>
        <w:t>Alternate;</w:t>
      </w:r>
      <w:r w:rsidR="0063405D" w:rsidRPr="0086641F">
        <w:rPr>
          <w:rFonts w:ascii="Arial" w:hAnsi="Arial" w:cs="Arial"/>
          <w:szCs w:val="20"/>
        </w:rPr>
        <w:t xml:space="preserve"> </w:t>
      </w:r>
      <w:r w:rsidRPr="0086641F">
        <w:rPr>
          <w:rFonts w:ascii="Arial" w:hAnsi="Arial" w:cs="Arial"/>
          <w:szCs w:val="20"/>
        </w:rPr>
        <w:t xml:space="preserve">Tom Morgan, Town Planner; </w:t>
      </w:r>
      <w:r w:rsidR="00FE5EEC" w:rsidRPr="0086641F">
        <w:rPr>
          <w:rFonts w:ascii="Arial" w:hAnsi="Arial" w:cs="Arial"/>
          <w:szCs w:val="20"/>
        </w:rPr>
        <w:t>Barbara Kravitz, Secretary;</w:t>
      </w:r>
    </w:p>
    <w:p w:rsidR="00FF165F" w:rsidRDefault="008F6B0A" w:rsidP="003348F2">
      <w:pPr>
        <w:rPr>
          <w:rFonts w:ascii="Arial" w:hAnsi="Arial" w:cs="Arial"/>
          <w:szCs w:val="20"/>
        </w:rPr>
      </w:pPr>
      <w:r w:rsidRPr="0086641F">
        <w:rPr>
          <w:rFonts w:ascii="Arial" w:hAnsi="Arial" w:cs="Arial"/>
          <w:szCs w:val="20"/>
        </w:rPr>
        <w:t>Members Absent</w:t>
      </w:r>
      <w:r w:rsidR="0063405D" w:rsidRPr="0086641F">
        <w:rPr>
          <w:rFonts w:ascii="Arial" w:hAnsi="Arial" w:cs="Arial"/>
          <w:szCs w:val="20"/>
        </w:rPr>
        <w:t xml:space="preserve">; </w:t>
      </w:r>
      <w:r w:rsidR="00485B25" w:rsidRPr="0086641F">
        <w:rPr>
          <w:rFonts w:ascii="Arial" w:hAnsi="Arial" w:cs="Arial"/>
          <w:szCs w:val="20"/>
        </w:rPr>
        <w:t>Sue Foote, Vice Chair</w:t>
      </w:r>
      <w:r w:rsidR="00485B25">
        <w:rPr>
          <w:rFonts w:ascii="Arial" w:hAnsi="Arial" w:cs="Arial"/>
          <w:szCs w:val="20"/>
        </w:rPr>
        <w:t>;</w:t>
      </w:r>
      <w:r w:rsidR="00485B25" w:rsidRPr="0086641F">
        <w:rPr>
          <w:rFonts w:ascii="Arial" w:hAnsi="Arial" w:cs="Arial"/>
          <w:szCs w:val="20"/>
        </w:rPr>
        <w:t xml:space="preserve"> Keith Sanborn; Jason Janvrin; </w:t>
      </w:r>
      <w:r w:rsidR="00C30005" w:rsidRPr="0086641F">
        <w:rPr>
          <w:rFonts w:ascii="Arial" w:hAnsi="Arial" w:cs="Arial"/>
          <w:szCs w:val="20"/>
        </w:rPr>
        <w:t>Paul Himmer, Alternate;</w:t>
      </w:r>
      <w:r w:rsidR="00B9256E" w:rsidRPr="0086641F">
        <w:rPr>
          <w:rFonts w:ascii="Arial" w:hAnsi="Arial" w:cs="Arial"/>
          <w:szCs w:val="20"/>
        </w:rPr>
        <w:t xml:space="preserve"> </w:t>
      </w:r>
      <w:r w:rsidR="0063405D" w:rsidRPr="0086641F">
        <w:rPr>
          <w:rFonts w:ascii="Arial" w:hAnsi="Arial" w:cs="Arial"/>
          <w:szCs w:val="20"/>
        </w:rPr>
        <w:t>Michael Lowry</w:t>
      </w:r>
      <w:r w:rsidR="00E3559A">
        <w:rPr>
          <w:rFonts w:ascii="Arial" w:hAnsi="Arial" w:cs="Arial"/>
          <w:szCs w:val="20"/>
        </w:rPr>
        <w:t>, Alternate</w:t>
      </w:r>
      <w:r w:rsidR="0063405D" w:rsidRPr="0086641F">
        <w:rPr>
          <w:rFonts w:ascii="Arial" w:hAnsi="Arial" w:cs="Arial"/>
          <w:szCs w:val="20"/>
        </w:rPr>
        <w:t xml:space="preserve">; </w:t>
      </w:r>
      <w:r w:rsidR="00812AEA" w:rsidRPr="0086641F">
        <w:rPr>
          <w:rFonts w:ascii="Arial" w:hAnsi="Arial" w:cs="Arial"/>
          <w:szCs w:val="20"/>
        </w:rPr>
        <w:t>Paul Garand, Code Enforcement Officer, Alternate</w:t>
      </w:r>
      <w:r w:rsidR="008A6CB0">
        <w:rPr>
          <w:rFonts w:ascii="Arial" w:hAnsi="Arial" w:cs="Arial"/>
          <w:szCs w:val="20"/>
        </w:rPr>
        <w:t>;</w:t>
      </w:r>
    </w:p>
    <w:p w:rsidR="00485B25" w:rsidRDefault="00812AEA" w:rsidP="003348F2">
      <w:pPr>
        <w:rPr>
          <w:rFonts w:ascii="Arial" w:hAnsi="Arial" w:cs="Arial"/>
          <w:szCs w:val="20"/>
        </w:rPr>
      </w:pPr>
      <w:r>
        <w:rPr>
          <w:rFonts w:ascii="Arial" w:hAnsi="Arial" w:cs="Arial"/>
          <w:szCs w:val="20"/>
        </w:rPr>
        <w:t>Attending: Attorney Walter Mitchell, Counsel to the Planning Board; Aboul Khan, Selectman; Barry Brenner, Town Manager; Jim Grafmeyer</w:t>
      </w:r>
      <w:r w:rsidR="00E3559A">
        <w:rPr>
          <w:rFonts w:ascii="Arial" w:hAnsi="Arial" w:cs="Arial"/>
          <w:szCs w:val="20"/>
        </w:rPr>
        <w:t xml:space="preserve"> </w:t>
      </w:r>
      <w:proofErr w:type="gramStart"/>
      <w:r w:rsidR="00E3559A">
        <w:rPr>
          <w:rFonts w:ascii="Arial" w:hAnsi="Arial" w:cs="Arial"/>
          <w:szCs w:val="20"/>
        </w:rPr>
        <w:t xml:space="preserve">and  </w:t>
      </w:r>
      <w:r>
        <w:rPr>
          <w:rFonts w:ascii="Arial" w:hAnsi="Arial" w:cs="Arial"/>
          <w:szCs w:val="20"/>
        </w:rPr>
        <w:t>Attorney</w:t>
      </w:r>
      <w:proofErr w:type="gramEnd"/>
      <w:r>
        <w:rPr>
          <w:rFonts w:ascii="Arial" w:hAnsi="Arial" w:cs="Arial"/>
          <w:szCs w:val="20"/>
        </w:rPr>
        <w:t xml:space="preserve"> Malcolm McNeill, Jr;</w:t>
      </w:r>
      <w:r w:rsidR="00E3559A">
        <w:rPr>
          <w:rFonts w:ascii="Arial" w:hAnsi="Arial" w:cs="Arial"/>
          <w:szCs w:val="20"/>
        </w:rPr>
        <w:t xml:space="preserve"> DDR;</w:t>
      </w:r>
      <w:r>
        <w:rPr>
          <w:rFonts w:ascii="Arial" w:hAnsi="Arial" w:cs="Arial"/>
          <w:szCs w:val="20"/>
        </w:rPr>
        <w:t xml:space="preserve">  </w:t>
      </w:r>
    </w:p>
    <w:p w:rsidR="00485B25" w:rsidRDefault="00485B25" w:rsidP="003348F2">
      <w:pPr>
        <w:rPr>
          <w:rFonts w:ascii="Arial" w:hAnsi="Arial" w:cs="Arial"/>
          <w:szCs w:val="20"/>
        </w:rPr>
      </w:pPr>
    </w:p>
    <w:p w:rsidR="00485B25" w:rsidRDefault="00485B25" w:rsidP="003348F2">
      <w:pPr>
        <w:rPr>
          <w:rFonts w:ascii="Arial" w:hAnsi="Arial" w:cs="Arial"/>
          <w:szCs w:val="20"/>
        </w:rPr>
      </w:pPr>
    </w:p>
    <w:p w:rsidR="00485B25" w:rsidRDefault="000433E6" w:rsidP="003348F2">
      <w:pPr>
        <w:rPr>
          <w:rFonts w:ascii="Arial" w:hAnsi="Arial" w:cs="Arial"/>
          <w:szCs w:val="20"/>
        </w:rPr>
      </w:pPr>
      <w:r>
        <w:rPr>
          <w:rFonts w:ascii="Arial" w:hAnsi="Arial" w:cs="Arial"/>
          <w:szCs w:val="20"/>
        </w:rPr>
        <w:t xml:space="preserve">Hawkins opened the </w:t>
      </w:r>
      <w:r w:rsidR="00E35728">
        <w:rPr>
          <w:rFonts w:ascii="Arial" w:hAnsi="Arial" w:cs="Arial"/>
          <w:szCs w:val="20"/>
        </w:rPr>
        <w:t>Public M</w:t>
      </w:r>
      <w:r>
        <w:rPr>
          <w:rFonts w:ascii="Arial" w:hAnsi="Arial" w:cs="Arial"/>
          <w:szCs w:val="20"/>
        </w:rPr>
        <w:t xml:space="preserve">eeting at 6:37 PM and </w:t>
      </w:r>
      <w:r w:rsidR="00E35728">
        <w:rPr>
          <w:rFonts w:ascii="Arial" w:hAnsi="Arial" w:cs="Arial"/>
          <w:szCs w:val="20"/>
        </w:rPr>
        <w:t xml:space="preserve">said the meeting would be </w:t>
      </w:r>
      <w:r>
        <w:rPr>
          <w:rFonts w:ascii="Arial" w:hAnsi="Arial" w:cs="Arial"/>
          <w:szCs w:val="20"/>
        </w:rPr>
        <w:t xml:space="preserve">suspended to meet with the Planning </w:t>
      </w:r>
      <w:r w:rsidR="00E35728">
        <w:rPr>
          <w:rFonts w:ascii="Arial" w:hAnsi="Arial" w:cs="Arial"/>
          <w:szCs w:val="20"/>
        </w:rPr>
        <w:t>B</w:t>
      </w:r>
      <w:r>
        <w:rPr>
          <w:rFonts w:ascii="Arial" w:hAnsi="Arial" w:cs="Arial"/>
          <w:szCs w:val="20"/>
        </w:rPr>
        <w:t>oard Attorney to discuss the DDR litigation. Hawkins said there was a good possibility that the Board would re</w:t>
      </w:r>
      <w:r w:rsidR="00A0086C">
        <w:rPr>
          <w:rFonts w:ascii="Arial" w:hAnsi="Arial" w:cs="Arial"/>
          <w:szCs w:val="20"/>
        </w:rPr>
        <w:t xml:space="preserve">convene in </w:t>
      </w:r>
      <w:r>
        <w:rPr>
          <w:rFonts w:ascii="Arial" w:hAnsi="Arial" w:cs="Arial"/>
          <w:szCs w:val="20"/>
        </w:rPr>
        <w:t xml:space="preserve">the Public </w:t>
      </w:r>
      <w:r w:rsidR="00E35728">
        <w:rPr>
          <w:rFonts w:ascii="Arial" w:hAnsi="Arial" w:cs="Arial"/>
          <w:szCs w:val="20"/>
        </w:rPr>
        <w:t>M</w:t>
      </w:r>
      <w:r>
        <w:rPr>
          <w:rFonts w:ascii="Arial" w:hAnsi="Arial" w:cs="Arial"/>
          <w:szCs w:val="20"/>
        </w:rPr>
        <w:t>eeting</w:t>
      </w:r>
      <w:r w:rsidR="00A0086C">
        <w:rPr>
          <w:rFonts w:ascii="Arial" w:hAnsi="Arial" w:cs="Arial"/>
          <w:szCs w:val="20"/>
        </w:rPr>
        <w:t>, but that was not certain</w:t>
      </w:r>
      <w:r>
        <w:rPr>
          <w:rFonts w:ascii="Arial" w:hAnsi="Arial" w:cs="Arial"/>
          <w:szCs w:val="20"/>
        </w:rPr>
        <w:t xml:space="preserve">. </w:t>
      </w:r>
    </w:p>
    <w:p w:rsidR="00485B25" w:rsidRDefault="00485B25" w:rsidP="003348F2">
      <w:pPr>
        <w:rPr>
          <w:rFonts w:ascii="Arial" w:hAnsi="Arial" w:cs="Arial"/>
          <w:szCs w:val="20"/>
        </w:rPr>
      </w:pPr>
    </w:p>
    <w:p w:rsidR="00485B25" w:rsidRDefault="00133E75" w:rsidP="003348F2">
      <w:pPr>
        <w:rPr>
          <w:rFonts w:ascii="Arial" w:hAnsi="Arial" w:cs="Arial"/>
          <w:szCs w:val="20"/>
        </w:rPr>
      </w:pPr>
      <w:r>
        <w:rPr>
          <w:rFonts w:ascii="Arial" w:hAnsi="Arial" w:cs="Arial"/>
          <w:szCs w:val="20"/>
        </w:rPr>
        <w:t xml:space="preserve">Michael Kettenback of Demoulas-Market Basket </w:t>
      </w:r>
      <w:r w:rsidR="00A0086C">
        <w:rPr>
          <w:rFonts w:ascii="Arial" w:hAnsi="Arial" w:cs="Arial"/>
          <w:szCs w:val="20"/>
        </w:rPr>
        <w:t xml:space="preserve">raised a point-of-order, and asked </w:t>
      </w:r>
      <w:r w:rsidR="00E3559A">
        <w:rPr>
          <w:rFonts w:ascii="Arial" w:hAnsi="Arial" w:cs="Arial"/>
          <w:szCs w:val="20"/>
        </w:rPr>
        <w:t>i</w:t>
      </w:r>
      <w:r>
        <w:rPr>
          <w:rFonts w:ascii="Arial" w:hAnsi="Arial" w:cs="Arial"/>
          <w:szCs w:val="20"/>
        </w:rPr>
        <w:t xml:space="preserve">f there would be no public comment. Hawkins confirmed this. Kettenback said he would withhold his comments and presented a letter from Attorney Gartrell.  </w:t>
      </w:r>
    </w:p>
    <w:p w:rsidR="00E35728" w:rsidRDefault="00E35728" w:rsidP="003348F2">
      <w:pPr>
        <w:rPr>
          <w:rFonts w:ascii="Arial" w:hAnsi="Arial" w:cs="Arial"/>
          <w:szCs w:val="20"/>
        </w:rPr>
      </w:pPr>
    </w:p>
    <w:p w:rsidR="00E35728" w:rsidRDefault="0002525C" w:rsidP="003348F2">
      <w:pPr>
        <w:rPr>
          <w:rFonts w:ascii="Arial" w:hAnsi="Arial" w:cs="Arial"/>
          <w:szCs w:val="20"/>
        </w:rPr>
      </w:pPr>
      <w:r>
        <w:rPr>
          <w:rFonts w:ascii="Arial" w:hAnsi="Arial" w:cs="Arial"/>
          <w:szCs w:val="20"/>
        </w:rPr>
        <w:t>Hawkins said</w:t>
      </w:r>
      <w:r w:rsidR="00E35728">
        <w:rPr>
          <w:rFonts w:ascii="Arial" w:hAnsi="Arial" w:cs="Arial"/>
          <w:szCs w:val="20"/>
        </w:rPr>
        <w:t xml:space="preserve"> that the Board would then retire to meet with its Attorney.</w:t>
      </w:r>
    </w:p>
    <w:p w:rsidR="00E35728" w:rsidRDefault="00E35728" w:rsidP="003348F2">
      <w:pPr>
        <w:rPr>
          <w:rFonts w:ascii="Arial" w:hAnsi="Arial" w:cs="Arial"/>
          <w:szCs w:val="20"/>
        </w:rPr>
      </w:pPr>
    </w:p>
    <w:p w:rsidR="00E35728" w:rsidRDefault="00E35728" w:rsidP="003348F2">
      <w:pPr>
        <w:rPr>
          <w:rFonts w:ascii="Arial" w:hAnsi="Arial" w:cs="Arial"/>
          <w:szCs w:val="20"/>
        </w:rPr>
      </w:pPr>
    </w:p>
    <w:p w:rsidR="00A0086C" w:rsidRDefault="00E35728" w:rsidP="003348F2">
      <w:pPr>
        <w:rPr>
          <w:rFonts w:ascii="Arial" w:hAnsi="Arial" w:cs="Arial"/>
          <w:szCs w:val="20"/>
        </w:rPr>
      </w:pPr>
      <w:r>
        <w:rPr>
          <w:rFonts w:ascii="Arial" w:hAnsi="Arial" w:cs="Arial"/>
          <w:szCs w:val="20"/>
        </w:rPr>
        <w:t xml:space="preserve">The Board returned to the Public Meeting at 7:42PM. Hawkins said the </w:t>
      </w:r>
      <w:r w:rsidR="00A0086C">
        <w:rPr>
          <w:rFonts w:ascii="Arial" w:hAnsi="Arial" w:cs="Arial"/>
          <w:szCs w:val="20"/>
        </w:rPr>
        <w:t>B</w:t>
      </w:r>
      <w:r>
        <w:rPr>
          <w:rFonts w:ascii="Arial" w:hAnsi="Arial" w:cs="Arial"/>
          <w:szCs w:val="20"/>
        </w:rPr>
        <w:t xml:space="preserve">oard had completed discussions concerning the </w:t>
      </w:r>
      <w:r w:rsidR="00A0086C">
        <w:rPr>
          <w:rFonts w:ascii="Arial" w:hAnsi="Arial" w:cs="Arial"/>
          <w:szCs w:val="20"/>
        </w:rPr>
        <w:t xml:space="preserve">proposed </w:t>
      </w:r>
      <w:r>
        <w:rPr>
          <w:rFonts w:ascii="Arial" w:hAnsi="Arial" w:cs="Arial"/>
          <w:szCs w:val="20"/>
        </w:rPr>
        <w:t xml:space="preserve">Settlement of the DDR litigation and stated that after a Board vote </w:t>
      </w:r>
      <w:r w:rsidR="00A0086C">
        <w:rPr>
          <w:rFonts w:ascii="Arial" w:hAnsi="Arial" w:cs="Arial"/>
          <w:szCs w:val="20"/>
        </w:rPr>
        <w:t>copies of th</w:t>
      </w:r>
      <w:r>
        <w:rPr>
          <w:rFonts w:ascii="Arial" w:hAnsi="Arial" w:cs="Arial"/>
          <w:szCs w:val="20"/>
        </w:rPr>
        <w:t>e relevant document</w:t>
      </w:r>
      <w:r w:rsidR="00A0086C">
        <w:rPr>
          <w:rFonts w:ascii="Arial" w:hAnsi="Arial" w:cs="Arial"/>
          <w:szCs w:val="20"/>
        </w:rPr>
        <w:t>s</w:t>
      </w:r>
      <w:r>
        <w:rPr>
          <w:rFonts w:ascii="Arial" w:hAnsi="Arial" w:cs="Arial"/>
          <w:szCs w:val="20"/>
        </w:rPr>
        <w:t xml:space="preserve"> w</w:t>
      </w:r>
      <w:r w:rsidR="00A0086C">
        <w:rPr>
          <w:rFonts w:ascii="Arial" w:hAnsi="Arial" w:cs="Arial"/>
          <w:szCs w:val="20"/>
        </w:rPr>
        <w:t xml:space="preserve">ith the details would be available. </w:t>
      </w:r>
    </w:p>
    <w:p w:rsidR="00A0086C" w:rsidRDefault="00A0086C" w:rsidP="003348F2">
      <w:pPr>
        <w:rPr>
          <w:rFonts w:ascii="Arial" w:hAnsi="Arial" w:cs="Arial"/>
          <w:szCs w:val="20"/>
        </w:rPr>
      </w:pPr>
    </w:p>
    <w:p w:rsidR="00FF0AD5" w:rsidRDefault="00E35728" w:rsidP="003348F2">
      <w:pPr>
        <w:rPr>
          <w:rFonts w:ascii="Arial" w:hAnsi="Arial" w:cs="Arial"/>
          <w:szCs w:val="20"/>
        </w:rPr>
      </w:pPr>
      <w:r>
        <w:rPr>
          <w:rFonts w:ascii="Arial" w:hAnsi="Arial" w:cs="Arial"/>
          <w:szCs w:val="20"/>
        </w:rPr>
        <w:t>Hawkins explained that the original Phase I project (Case #200</w:t>
      </w:r>
      <w:r w:rsidR="00B95398">
        <w:rPr>
          <w:rFonts w:ascii="Arial" w:hAnsi="Arial" w:cs="Arial"/>
          <w:szCs w:val="20"/>
        </w:rPr>
        <w:t>6</w:t>
      </w:r>
      <w:r>
        <w:rPr>
          <w:rFonts w:ascii="Arial" w:hAnsi="Arial" w:cs="Arial"/>
          <w:szCs w:val="20"/>
        </w:rPr>
        <w:t>-3</w:t>
      </w:r>
      <w:r w:rsidR="00B95398">
        <w:rPr>
          <w:rFonts w:ascii="Arial" w:hAnsi="Arial" w:cs="Arial"/>
          <w:szCs w:val="20"/>
        </w:rPr>
        <w:t>2</w:t>
      </w:r>
      <w:r>
        <w:rPr>
          <w:rFonts w:ascii="Arial" w:hAnsi="Arial" w:cs="Arial"/>
          <w:szCs w:val="20"/>
        </w:rPr>
        <w:t xml:space="preserve">) for </w:t>
      </w:r>
      <w:r w:rsidR="00A0086C">
        <w:rPr>
          <w:rFonts w:ascii="Arial" w:hAnsi="Arial" w:cs="Arial"/>
          <w:szCs w:val="20"/>
        </w:rPr>
        <w:t xml:space="preserve">approximately </w:t>
      </w:r>
      <w:r>
        <w:rPr>
          <w:rFonts w:ascii="Arial" w:hAnsi="Arial" w:cs="Arial"/>
          <w:szCs w:val="20"/>
        </w:rPr>
        <w:t>13</w:t>
      </w:r>
      <w:r w:rsidR="00A0086C">
        <w:rPr>
          <w:rFonts w:ascii="Arial" w:hAnsi="Arial" w:cs="Arial"/>
          <w:szCs w:val="20"/>
        </w:rPr>
        <w:t>7</w:t>
      </w:r>
      <w:r>
        <w:rPr>
          <w:rFonts w:ascii="Arial" w:hAnsi="Arial" w:cs="Arial"/>
          <w:szCs w:val="20"/>
        </w:rPr>
        <w:t>,</w:t>
      </w:r>
      <w:r w:rsidR="00A0086C">
        <w:rPr>
          <w:rFonts w:ascii="Arial" w:hAnsi="Arial" w:cs="Arial"/>
          <w:szCs w:val="20"/>
        </w:rPr>
        <w:t>000</w:t>
      </w:r>
      <w:r>
        <w:rPr>
          <w:rFonts w:ascii="Arial" w:hAnsi="Arial" w:cs="Arial"/>
          <w:szCs w:val="20"/>
        </w:rPr>
        <w:t xml:space="preserve"> square feet of retail space had been approved in March of 2008</w:t>
      </w:r>
      <w:r w:rsidR="00B95398">
        <w:rPr>
          <w:rFonts w:ascii="Arial" w:hAnsi="Arial" w:cs="Arial"/>
          <w:szCs w:val="20"/>
        </w:rPr>
        <w:t xml:space="preserve">. The Phase </w:t>
      </w:r>
      <w:r w:rsidR="00A0086C">
        <w:rPr>
          <w:rFonts w:ascii="Arial" w:hAnsi="Arial" w:cs="Arial"/>
          <w:szCs w:val="20"/>
        </w:rPr>
        <w:t>[</w:t>
      </w:r>
      <w:r w:rsidR="00B95398">
        <w:rPr>
          <w:rFonts w:ascii="Arial" w:hAnsi="Arial" w:cs="Arial"/>
          <w:szCs w:val="20"/>
        </w:rPr>
        <w:t>ll</w:t>
      </w:r>
      <w:r w:rsidR="00A0086C">
        <w:rPr>
          <w:rFonts w:ascii="Arial" w:hAnsi="Arial" w:cs="Arial"/>
          <w:szCs w:val="20"/>
        </w:rPr>
        <w:t>]</w:t>
      </w:r>
      <w:r w:rsidR="00B95398">
        <w:rPr>
          <w:rFonts w:ascii="Arial" w:hAnsi="Arial" w:cs="Arial"/>
          <w:szCs w:val="20"/>
        </w:rPr>
        <w:t xml:space="preserve"> project (Case #2008-23) for</w:t>
      </w:r>
      <w:r w:rsidR="00A0086C">
        <w:rPr>
          <w:rFonts w:ascii="Arial" w:hAnsi="Arial" w:cs="Arial"/>
          <w:szCs w:val="20"/>
        </w:rPr>
        <w:t xml:space="preserve"> a total of approximately </w:t>
      </w:r>
      <w:r w:rsidR="00B95398">
        <w:rPr>
          <w:rFonts w:ascii="Arial" w:hAnsi="Arial" w:cs="Arial"/>
          <w:szCs w:val="20"/>
        </w:rPr>
        <w:t xml:space="preserve">450,000 square feet of retail space, inclusive of the already approved Phase I project, was denied by the Planning </w:t>
      </w:r>
      <w:r w:rsidR="0002525C">
        <w:rPr>
          <w:rFonts w:ascii="Arial" w:hAnsi="Arial" w:cs="Arial"/>
          <w:szCs w:val="20"/>
        </w:rPr>
        <w:t xml:space="preserve">Board </w:t>
      </w:r>
      <w:r w:rsidR="00A0086C">
        <w:rPr>
          <w:rFonts w:ascii="Arial" w:hAnsi="Arial" w:cs="Arial"/>
          <w:szCs w:val="20"/>
        </w:rPr>
        <w:t xml:space="preserve">in May of 2009 primarily </w:t>
      </w:r>
      <w:r w:rsidR="0002525C">
        <w:rPr>
          <w:rFonts w:ascii="Arial" w:hAnsi="Arial" w:cs="Arial"/>
          <w:szCs w:val="20"/>
        </w:rPr>
        <w:t>because</w:t>
      </w:r>
      <w:r w:rsidR="00B95398">
        <w:rPr>
          <w:rFonts w:ascii="Arial" w:hAnsi="Arial" w:cs="Arial"/>
          <w:szCs w:val="20"/>
        </w:rPr>
        <w:t xml:space="preserve"> </w:t>
      </w:r>
      <w:r w:rsidR="00E3559A">
        <w:rPr>
          <w:rFonts w:ascii="Arial" w:hAnsi="Arial" w:cs="Arial"/>
          <w:szCs w:val="20"/>
        </w:rPr>
        <w:t xml:space="preserve">of </w:t>
      </w:r>
      <w:r w:rsidR="00B95398">
        <w:rPr>
          <w:rFonts w:ascii="Arial" w:hAnsi="Arial" w:cs="Arial"/>
          <w:szCs w:val="20"/>
        </w:rPr>
        <w:t>(i) the traffic bottleneck created when vehicles turned from Route 107 onto Route 1 south</w:t>
      </w:r>
      <w:r w:rsidR="00EC265D">
        <w:rPr>
          <w:rFonts w:ascii="Arial" w:hAnsi="Arial" w:cs="Arial"/>
          <w:szCs w:val="20"/>
        </w:rPr>
        <w:t>, which previously NH</w:t>
      </w:r>
      <w:r w:rsidR="00E3559A">
        <w:rPr>
          <w:rFonts w:ascii="Arial" w:hAnsi="Arial" w:cs="Arial"/>
          <w:szCs w:val="20"/>
        </w:rPr>
        <w:t xml:space="preserve"> </w:t>
      </w:r>
      <w:r w:rsidR="00EC265D">
        <w:rPr>
          <w:rFonts w:ascii="Arial" w:hAnsi="Arial" w:cs="Arial"/>
          <w:szCs w:val="20"/>
        </w:rPr>
        <w:t>D</w:t>
      </w:r>
      <w:r w:rsidR="00E3559A">
        <w:rPr>
          <w:rFonts w:ascii="Arial" w:hAnsi="Arial" w:cs="Arial"/>
          <w:szCs w:val="20"/>
        </w:rPr>
        <w:t>epartment of Transportation</w:t>
      </w:r>
      <w:r w:rsidR="00EC265D">
        <w:rPr>
          <w:rFonts w:ascii="Arial" w:hAnsi="Arial" w:cs="Arial"/>
          <w:szCs w:val="20"/>
        </w:rPr>
        <w:t xml:space="preserve"> had deemed a local problem, </w:t>
      </w:r>
      <w:r w:rsidR="00F105D4">
        <w:rPr>
          <w:rFonts w:ascii="Arial" w:hAnsi="Arial" w:cs="Arial"/>
          <w:szCs w:val="20"/>
        </w:rPr>
        <w:t>would only get worse</w:t>
      </w:r>
      <w:r w:rsidR="00B95398">
        <w:rPr>
          <w:rFonts w:ascii="Arial" w:hAnsi="Arial" w:cs="Arial"/>
          <w:szCs w:val="20"/>
        </w:rPr>
        <w:t xml:space="preserve">, and (ii) the developer’s proposal for an expansion of the Route 107 Bridge over I-95 to four lanes. The Board </w:t>
      </w:r>
      <w:r w:rsidR="00F105D4">
        <w:rPr>
          <w:rFonts w:ascii="Arial" w:hAnsi="Arial" w:cs="Arial"/>
          <w:szCs w:val="20"/>
        </w:rPr>
        <w:t xml:space="preserve">felt </w:t>
      </w:r>
      <w:r w:rsidR="00A0086C">
        <w:rPr>
          <w:rFonts w:ascii="Arial" w:hAnsi="Arial" w:cs="Arial"/>
          <w:szCs w:val="20"/>
        </w:rPr>
        <w:t xml:space="preserve">it </w:t>
      </w:r>
      <w:r w:rsidR="00F105D4">
        <w:rPr>
          <w:rFonts w:ascii="Arial" w:hAnsi="Arial" w:cs="Arial"/>
          <w:szCs w:val="20"/>
        </w:rPr>
        <w:t xml:space="preserve">was </w:t>
      </w:r>
      <w:r w:rsidR="00A0086C">
        <w:rPr>
          <w:rFonts w:ascii="Arial" w:hAnsi="Arial" w:cs="Arial"/>
          <w:szCs w:val="20"/>
        </w:rPr>
        <w:t xml:space="preserve">important for the Bridge </w:t>
      </w:r>
      <w:r w:rsidR="00DF12C9">
        <w:rPr>
          <w:rFonts w:ascii="Arial" w:hAnsi="Arial" w:cs="Arial"/>
          <w:szCs w:val="20"/>
        </w:rPr>
        <w:t xml:space="preserve">for the </w:t>
      </w:r>
      <w:r w:rsidR="00E3559A">
        <w:rPr>
          <w:rFonts w:ascii="Arial" w:hAnsi="Arial" w:cs="Arial"/>
          <w:szCs w:val="20"/>
        </w:rPr>
        <w:t>T</w:t>
      </w:r>
      <w:r w:rsidR="00DF12C9">
        <w:rPr>
          <w:rFonts w:ascii="Arial" w:hAnsi="Arial" w:cs="Arial"/>
          <w:szCs w:val="20"/>
        </w:rPr>
        <w:t xml:space="preserve">own’s only east – west corridor </w:t>
      </w:r>
      <w:r w:rsidR="00F105D4">
        <w:rPr>
          <w:rFonts w:ascii="Arial" w:hAnsi="Arial" w:cs="Arial"/>
          <w:szCs w:val="20"/>
        </w:rPr>
        <w:t xml:space="preserve">to be five lanes </w:t>
      </w:r>
      <w:r w:rsidR="00EC265D">
        <w:rPr>
          <w:rFonts w:ascii="Arial" w:hAnsi="Arial" w:cs="Arial"/>
          <w:szCs w:val="20"/>
        </w:rPr>
        <w:t xml:space="preserve">with sidewalks, </w:t>
      </w:r>
      <w:r w:rsidR="00B95398">
        <w:rPr>
          <w:rFonts w:ascii="Arial" w:hAnsi="Arial" w:cs="Arial"/>
          <w:szCs w:val="20"/>
        </w:rPr>
        <w:t xml:space="preserve">and thought this would be the only </w:t>
      </w:r>
      <w:r w:rsidR="00DF12C9">
        <w:rPr>
          <w:rFonts w:ascii="Arial" w:hAnsi="Arial" w:cs="Arial"/>
          <w:szCs w:val="20"/>
        </w:rPr>
        <w:t xml:space="preserve">opportunity </w:t>
      </w:r>
      <w:r w:rsidR="00B95398">
        <w:rPr>
          <w:rFonts w:ascii="Arial" w:hAnsi="Arial" w:cs="Arial"/>
          <w:szCs w:val="20"/>
        </w:rPr>
        <w:t>for that to happen.</w:t>
      </w:r>
      <w:r w:rsidR="00DF12C9">
        <w:rPr>
          <w:rFonts w:ascii="Arial" w:hAnsi="Arial" w:cs="Arial"/>
          <w:szCs w:val="20"/>
        </w:rPr>
        <w:t xml:space="preserve"> DDR challenged the Board’s denial in </w:t>
      </w:r>
      <w:r w:rsidR="00F105D4">
        <w:rPr>
          <w:rFonts w:ascii="Arial" w:hAnsi="Arial" w:cs="Arial"/>
          <w:szCs w:val="20"/>
        </w:rPr>
        <w:t xml:space="preserve">New Hampshire </w:t>
      </w:r>
      <w:r w:rsidR="00DF12C9">
        <w:rPr>
          <w:rFonts w:ascii="Arial" w:hAnsi="Arial" w:cs="Arial"/>
          <w:szCs w:val="20"/>
        </w:rPr>
        <w:t>Superior Court and w</w:t>
      </w:r>
      <w:r w:rsidR="00F105D4">
        <w:rPr>
          <w:rFonts w:ascii="Arial" w:hAnsi="Arial" w:cs="Arial"/>
          <w:szCs w:val="20"/>
        </w:rPr>
        <w:t>on a ruling</w:t>
      </w:r>
      <w:r w:rsidR="00DF12C9">
        <w:rPr>
          <w:rFonts w:ascii="Arial" w:hAnsi="Arial" w:cs="Arial"/>
          <w:szCs w:val="20"/>
        </w:rPr>
        <w:t xml:space="preserve"> </w:t>
      </w:r>
      <w:r w:rsidR="005F3B0C">
        <w:rPr>
          <w:rFonts w:ascii="Arial" w:hAnsi="Arial" w:cs="Arial"/>
          <w:szCs w:val="20"/>
        </w:rPr>
        <w:t xml:space="preserve">that effectively gave them approval for Phase II as they had proposed it, </w:t>
      </w:r>
      <w:r w:rsidR="00DF12C9">
        <w:rPr>
          <w:rFonts w:ascii="Arial" w:hAnsi="Arial" w:cs="Arial"/>
          <w:szCs w:val="20"/>
        </w:rPr>
        <w:t xml:space="preserve">based </w:t>
      </w:r>
      <w:r w:rsidR="00F105D4">
        <w:rPr>
          <w:rFonts w:ascii="Arial" w:hAnsi="Arial" w:cs="Arial"/>
          <w:szCs w:val="20"/>
        </w:rPr>
        <w:t xml:space="preserve">only </w:t>
      </w:r>
      <w:r w:rsidR="00DF12C9">
        <w:rPr>
          <w:rFonts w:ascii="Arial" w:hAnsi="Arial" w:cs="Arial"/>
          <w:szCs w:val="20"/>
        </w:rPr>
        <w:t xml:space="preserve">on </w:t>
      </w:r>
      <w:r w:rsidR="00FF0AD5">
        <w:rPr>
          <w:rFonts w:ascii="Arial" w:hAnsi="Arial" w:cs="Arial"/>
          <w:szCs w:val="20"/>
        </w:rPr>
        <w:t xml:space="preserve">the </w:t>
      </w:r>
      <w:r w:rsidR="00DF12C9">
        <w:rPr>
          <w:rFonts w:ascii="Arial" w:hAnsi="Arial" w:cs="Arial"/>
          <w:szCs w:val="20"/>
        </w:rPr>
        <w:t xml:space="preserve">Court’s questioning the Planning Board’s authority to consider the </w:t>
      </w:r>
      <w:r w:rsidR="00FF0AD5">
        <w:rPr>
          <w:rFonts w:ascii="Arial" w:hAnsi="Arial" w:cs="Arial"/>
          <w:szCs w:val="20"/>
        </w:rPr>
        <w:t xml:space="preserve">development’s </w:t>
      </w:r>
      <w:r w:rsidR="00DF12C9">
        <w:rPr>
          <w:rFonts w:ascii="Arial" w:hAnsi="Arial" w:cs="Arial"/>
          <w:szCs w:val="20"/>
        </w:rPr>
        <w:t>traffic impact on a State Road (Route 1).</w:t>
      </w:r>
      <w:r w:rsidR="00FF0AD5">
        <w:rPr>
          <w:rFonts w:ascii="Arial" w:hAnsi="Arial" w:cs="Arial"/>
          <w:szCs w:val="20"/>
        </w:rPr>
        <w:t xml:space="preserve"> </w:t>
      </w:r>
      <w:r w:rsidR="00F105D4">
        <w:rPr>
          <w:rFonts w:ascii="Arial" w:hAnsi="Arial" w:cs="Arial"/>
          <w:szCs w:val="20"/>
        </w:rPr>
        <w:t>After that ruling, t</w:t>
      </w:r>
      <w:r w:rsidR="00FF0AD5">
        <w:rPr>
          <w:rFonts w:ascii="Arial" w:hAnsi="Arial" w:cs="Arial"/>
          <w:szCs w:val="20"/>
        </w:rPr>
        <w:t>he Town then appealed to the Supreme Judicial Court</w:t>
      </w:r>
      <w:r w:rsidR="00F105D4">
        <w:rPr>
          <w:rFonts w:ascii="Arial" w:hAnsi="Arial" w:cs="Arial"/>
          <w:szCs w:val="20"/>
        </w:rPr>
        <w:t xml:space="preserve">, which is the current status. </w:t>
      </w:r>
      <w:r w:rsidR="00FF0AD5">
        <w:rPr>
          <w:rFonts w:ascii="Arial" w:hAnsi="Arial" w:cs="Arial"/>
          <w:szCs w:val="20"/>
        </w:rPr>
        <w:t xml:space="preserve"> </w:t>
      </w:r>
    </w:p>
    <w:p w:rsidR="00FF0AD5" w:rsidRDefault="00FF0AD5" w:rsidP="003348F2">
      <w:pPr>
        <w:rPr>
          <w:rFonts w:ascii="Arial" w:hAnsi="Arial" w:cs="Arial"/>
          <w:szCs w:val="20"/>
        </w:rPr>
      </w:pPr>
    </w:p>
    <w:p w:rsidR="00EB0852" w:rsidRDefault="002D50E5" w:rsidP="003348F2">
      <w:pPr>
        <w:rPr>
          <w:rFonts w:ascii="Arial" w:hAnsi="Arial" w:cs="Arial"/>
          <w:szCs w:val="20"/>
        </w:rPr>
      </w:pPr>
      <w:r>
        <w:rPr>
          <w:rFonts w:ascii="Arial" w:hAnsi="Arial" w:cs="Arial"/>
          <w:szCs w:val="20"/>
        </w:rPr>
        <w:t>Hawkins said that d</w:t>
      </w:r>
      <w:r w:rsidR="00FF0AD5">
        <w:rPr>
          <w:rFonts w:ascii="Arial" w:hAnsi="Arial" w:cs="Arial"/>
          <w:szCs w:val="20"/>
        </w:rPr>
        <w:t xml:space="preserve">iscussions among DDR, NHDOT, </w:t>
      </w:r>
      <w:r>
        <w:rPr>
          <w:rFonts w:ascii="Arial" w:hAnsi="Arial" w:cs="Arial"/>
          <w:szCs w:val="20"/>
        </w:rPr>
        <w:t xml:space="preserve">and the Town of Seabrook took place </w:t>
      </w:r>
      <w:r w:rsidR="00FF0AD5">
        <w:rPr>
          <w:rFonts w:ascii="Arial" w:hAnsi="Arial" w:cs="Arial"/>
          <w:szCs w:val="20"/>
        </w:rPr>
        <w:t xml:space="preserve">during the </w:t>
      </w:r>
      <w:r w:rsidR="0002525C">
        <w:rPr>
          <w:rFonts w:ascii="Arial" w:hAnsi="Arial" w:cs="Arial"/>
          <w:szCs w:val="20"/>
        </w:rPr>
        <w:t>summer</w:t>
      </w:r>
      <w:r w:rsidR="00FF0AD5">
        <w:rPr>
          <w:rFonts w:ascii="Arial" w:hAnsi="Arial" w:cs="Arial"/>
          <w:szCs w:val="20"/>
        </w:rPr>
        <w:t xml:space="preserve"> of 2010</w:t>
      </w:r>
      <w:r>
        <w:rPr>
          <w:rFonts w:ascii="Arial" w:hAnsi="Arial" w:cs="Arial"/>
          <w:szCs w:val="20"/>
        </w:rPr>
        <w:t xml:space="preserve">. </w:t>
      </w:r>
      <w:r w:rsidR="00E35728">
        <w:rPr>
          <w:rFonts w:ascii="Arial" w:hAnsi="Arial" w:cs="Arial"/>
          <w:szCs w:val="20"/>
        </w:rPr>
        <w:t xml:space="preserve"> </w:t>
      </w:r>
      <w:r>
        <w:rPr>
          <w:rFonts w:ascii="Arial" w:hAnsi="Arial" w:cs="Arial"/>
          <w:szCs w:val="20"/>
        </w:rPr>
        <w:t xml:space="preserve">Hawkins said the changes that led to the settlement included the Legislature allocating $4,000,000 toward the Bridge improvements </w:t>
      </w:r>
      <w:r w:rsidR="005F3B0C">
        <w:rPr>
          <w:rFonts w:ascii="Arial" w:hAnsi="Arial" w:cs="Arial"/>
          <w:szCs w:val="20"/>
        </w:rPr>
        <w:t xml:space="preserve">and the NH Department of Transportation supporting a </w:t>
      </w:r>
      <w:r>
        <w:rPr>
          <w:rFonts w:ascii="Arial" w:hAnsi="Arial" w:cs="Arial"/>
          <w:szCs w:val="20"/>
        </w:rPr>
        <w:t>five</w:t>
      </w:r>
      <w:r w:rsidR="005F3B0C">
        <w:rPr>
          <w:rFonts w:ascii="Arial" w:hAnsi="Arial" w:cs="Arial"/>
          <w:szCs w:val="20"/>
        </w:rPr>
        <w:t xml:space="preserve">-lane bridge over I-95. </w:t>
      </w:r>
      <w:r>
        <w:rPr>
          <w:rFonts w:ascii="Arial" w:hAnsi="Arial" w:cs="Arial"/>
          <w:szCs w:val="20"/>
        </w:rPr>
        <w:t xml:space="preserve"> Additionally, the NHDOT expressed interest in </w:t>
      </w:r>
      <w:r w:rsidR="00EC265D">
        <w:rPr>
          <w:rFonts w:ascii="Arial" w:hAnsi="Arial" w:cs="Arial"/>
          <w:szCs w:val="20"/>
        </w:rPr>
        <w:t xml:space="preserve">participating in </w:t>
      </w:r>
      <w:r>
        <w:rPr>
          <w:rFonts w:ascii="Arial" w:hAnsi="Arial" w:cs="Arial"/>
          <w:szCs w:val="20"/>
        </w:rPr>
        <w:t xml:space="preserve">addressing the traffic issues on Route 1 south of Route 107. The </w:t>
      </w:r>
      <w:r w:rsidR="00EC265D">
        <w:rPr>
          <w:rFonts w:ascii="Arial" w:hAnsi="Arial" w:cs="Arial"/>
          <w:szCs w:val="20"/>
        </w:rPr>
        <w:t>S</w:t>
      </w:r>
      <w:r>
        <w:rPr>
          <w:rFonts w:ascii="Arial" w:hAnsi="Arial" w:cs="Arial"/>
          <w:szCs w:val="20"/>
        </w:rPr>
        <w:t xml:space="preserve">electmen </w:t>
      </w:r>
      <w:r w:rsidR="00EC265D">
        <w:rPr>
          <w:rFonts w:ascii="Arial" w:hAnsi="Arial" w:cs="Arial"/>
          <w:szCs w:val="20"/>
        </w:rPr>
        <w:t xml:space="preserve">and NHDOT </w:t>
      </w:r>
      <w:r>
        <w:rPr>
          <w:rFonts w:ascii="Arial" w:hAnsi="Arial" w:cs="Arial"/>
          <w:szCs w:val="20"/>
        </w:rPr>
        <w:t xml:space="preserve">will have to work out </w:t>
      </w:r>
      <w:r w:rsidR="00EB0852">
        <w:rPr>
          <w:rFonts w:ascii="Arial" w:hAnsi="Arial" w:cs="Arial"/>
          <w:szCs w:val="20"/>
        </w:rPr>
        <w:t xml:space="preserve">whether </w:t>
      </w:r>
      <w:r>
        <w:rPr>
          <w:rFonts w:ascii="Arial" w:hAnsi="Arial" w:cs="Arial"/>
          <w:szCs w:val="20"/>
        </w:rPr>
        <w:t>the</w:t>
      </w:r>
      <w:r w:rsidR="00EB0852">
        <w:rPr>
          <w:rFonts w:ascii="Arial" w:hAnsi="Arial" w:cs="Arial"/>
          <w:szCs w:val="20"/>
        </w:rPr>
        <w:t xml:space="preserve">re will be sidewalks and, if so, who will have the </w:t>
      </w:r>
      <w:r>
        <w:rPr>
          <w:rFonts w:ascii="Arial" w:hAnsi="Arial" w:cs="Arial"/>
          <w:szCs w:val="20"/>
        </w:rPr>
        <w:t>responsibility for sidewalks</w:t>
      </w:r>
      <w:r w:rsidR="00FB3403">
        <w:rPr>
          <w:rFonts w:ascii="Arial" w:hAnsi="Arial" w:cs="Arial"/>
          <w:szCs w:val="20"/>
        </w:rPr>
        <w:t>. T</w:t>
      </w:r>
      <w:r>
        <w:rPr>
          <w:rFonts w:ascii="Arial" w:hAnsi="Arial" w:cs="Arial"/>
          <w:szCs w:val="20"/>
        </w:rPr>
        <w:t xml:space="preserve">he </w:t>
      </w:r>
      <w:r w:rsidR="00FB3403">
        <w:rPr>
          <w:rFonts w:ascii="Arial" w:hAnsi="Arial" w:cs="Arial"/>
          <w:szCs w:val="20"/>
        </w:rPr>
        <w:t>B</w:t>
      </w:r>
      <w:r>
        <w:rPr>
          <w:rFonts w:ascii="Arial" w:hAnsi="Arial" w:cs="Arial"/>
          <w:szCs w:val="20"/>
        </w:rPr>
        <w:t>ridge</w:t>
      </w:r>
      <w:r w:rsidR="00FB3403">
        <w:rPr>
          <w:rFonts w:ascii="Arial" w:hAnsi="Arial" w:cs="Arial"/>
          <w:szCs w:val="20"/>
        </w:rPr>
        <w:t xml:space="preserve"> </w:t>
      </w:r>
      <w:r w:rsidR="00EC265D">
        <w:rPr>
          <w:rFonts w:ascii="Arial" w:hAnsi="Arial" w:cs="Arial"/>
          <w:szCs w:val="20"/>
        </w:rPr>
        <w:t xml:space="preserve">will be built with five lanes and enough area for sidewalks. </w:t>
      </w:r>
      <w:r>
        <w:rPr>
          <w:rFonts w:ascii="Arial" w:hAnsi="Arial" w:cs="Arial"/>
          <w:szCs w:val="20"/>
        </w:rPr>
        <w:t xml:space="preserve"> Under the agreements, monies for the Bridge include contributions from NHDOT </w:t>
      </w:r>
      <w:r w:rsidR="00EC265D">
        <w:rPr>
          <w:rFonts w:ascii="Arial" w:hAnsi="Arial" w:cs="Arial"/>
          <w:szCs w:val="20"/>
        </w:rPr>
        <w:t>of</w:t>
      </w:r>
      <w:r w:rsidR="00EB0852">
        <w:rPr>
          <w:rFonts w:ascii="Arial" w:hAnsi="Arial" w:cs="Arial"/>
          <w:szCs w:val="20"/>
        </w:rPr>
        <w:t xml:space="preserve"> </w:t>
      </w:r>
      <w:r>
        <w:rPr>
          <w:rFonts w:ascii="Arial" w:hAnsi="Arial" w:cs="Arial"/>
          <w:szCs w:val="20"/>
        </w:rPr>
        <w:t xml:space="preserve">up to $4,000,000, DDR </w:t>
      </w:r>
      <w:r w:rsidR="00EC265D">
        <w:rPr>
          <w:rFonts w:ascii="Arial" w:hAnsi="Arial" w:cs="Arial"/>
          <w:szCs w:val="20"/>
        </w:rPr>
        <w:t xml:space="preserve">up to </w:t>
      </w:r>
      <w:r>
        <w:rPr>
          <w:rFonts w:ascii="Arial" w:hAnsi="Arial" w:cs="Arial"/>
          <w:szCs w:val="20"/>
        </w:rPr>
        <w:t>$2,300,000</w:t>
      </w:r>
      <w:r w:rsidR="00EC265D">
        <w:rPr>
          <w:rFonts w:ascii="Arial" w:hAnsi="Arial" w:cs="Arial"/>
          <w:szCs w:val="20"/>
        </w:rPr>
        <w:t>,</w:t>
      </w:r>
      <w:r w:rsidR="00000D8E">
        <w:rPr>
          <w:rFonts w:ascii="Arial" w:hAnsi="Arial" w:cs="Arial"/>
          <w:szCs w:val="20"/>
        </w:rPr>
        <w:t xml:space="preserve"> and the Town</w:t>
      </w:r>
      <w:r w:rsidR="00EC265D">
        <w:rPr>
          <w:rFonts w:ascii="Arial" w:hAnsi="Arial" w:cs="Arial"/>
          <w:szCs w:val="20"/>
        </w:rPr>
        <w:t xml:space="preserve">’s portion will be </w:t>
      </w:r>
      <w:r w:rsidR="00000D8E">
        <w:rPr>
          <w:rFonts w:ascii="Arial" w:hAnsi="Arial" w:cs="Arial"/>
          <w:szCs w:val="20"/>
        </w:rPr>
        <w:t>$200,000 of the $800,000 which it already has from exaction fees</w:t>
      </w:r>
      <w:r w:rsidR="00EC265D">
        <w:rPr>
          <w:rFonts w:ascii="Arial" w:hAnsi="Arial" w:cs="Arial"/>
          <w:szCs w:val="20"/>
        </w:rPr>
        <w:t xml:space="preserve"> from prior cases along </w:t>
      </w:r>
      <w:r w:rsidR="00EB0852">
        <w:rPr>
          <w:rFonts w:ascii="Arial" w:hAnsi="Arial" w:cs="Arial"/>
          <w:szCs w:val="20"/>
        </w:rPr>
        <w:t>R</w:t>
      </w:r>
      <w:r w:rsidR="00EC265D">
        <w:rPr>
          <w:rFonts w:ascii="Arial" w:hAnsi="Arial" w:cs="Arial"/>
          <w:szCs w:val="20"/>
        </w:rPr>
        <w:t>oute 1</w:t>
      </w:r>
      <w:r w:rsidR="00FB3403">
        <w:rPr>
          <w:rFonts w:ascii="Arial" w:hAnsi="Arial" w:cs="Arial"/>
          <w:szCs w:val="20"/>
        </w:rPr>
        <w:t>,</w:t>
      </w:r>
      <w:r w:rsidR="00EB0852">
        <w:rPr>
          <w:rFonts w:ascii="Arial" w:hAnsi="Arial" w:cs="Arial"/>
          <w:szCs w:val="20"/>
        </w:rPr>
        <w:t xml:space="preserve"> for a total of $6,500,000.</w:t>
      </w:r>
      <w:r w:rsidR="00EC265D">
        <w:rPr>
          <w:rFonts w:ascii="Arial" w:hAnsi="Arial" w:cs="Arial"/>
          <w:szCs w:val="20"/>
        </w:rPr>
        <w:t xml:space="preserve"> </w:t>
      </w:r>
      <w:r w:rsidR="00000D8E">
        <w:rPr>
          <w:rFonts w:ascii="Arial" w:hAnsi="Arial" w:cs="Arial"/>
          <w:szCs w:val="20"/>
        </w:rPr>
        <w:t>The full cost of the Bridge related work is estimated at $5,600,000</w:t>
      </w:r>
      <w:r w:rsidR="00EB0852">
        <w:rPr>
          <w:rFonts w:ascii="Arial" w:hAnsi="Arial" w:cs="Arial"/>
          <w:szCs w:val="20"/>
        </w:rPr>
        <w:t xml:space="preserve"> so there seems to be enough monies to do the Bridge. </w:t>
      </w:r>
    </w:p>
    <w:p w:rsidR="00EB0852" w:rsidRDefault="00EB0852" w:rsidP="003348F2">
      <w:pPr>
        <w:rPr>
          <w:rFonts w:ascii="Arial" w:hAnsi="Arial" w:cs="Arial"/>
          <w:szCs w:val="20"/>
        </w:rPr>
      </w:pPr>
    </w:p>
    <w:p w:rsidR="00485B25" w:rsidRDefault="00000D8E" w:rsidP="003348F2">
      <w:pPr>
        <w:rPr>
          <w:rFonts w:ascii="Arial" w:hAnsi="Arial" w:cs="Arial"/>
          <w:szCs w:val="20"/>
        </w:rPr>
      </w:pPr>
      <w:r>
        <w:rPr>
          <w:rFonts w:ascii="Arial" w:hAnsi="Arial" w:cs="Arial"/>
          <w:szCs w:val="20"/>
        </w:rPr>
        <w:lastRenderedPageBreak/>
        <w:t xml:space="preserve">Hawkins said that the widening of Route 1 south of the Route 107 intersection </w:t>
      </w:r>
      <w:r w:rsidR="00EB0852">
        <w:rPr>
          <w:rFonts w:ascii="Arial" w:hAnsi="Arial" w:cs="Arial"/>
          <w:szCs w:val="20"/>
        </w:rPr>
        <w:t xml:space="preserve">would eliminate the bottleneck that seems to be the cause of the problem. The State is in charge of that project and will acquire whatever land is necessary to do that project, and the State is responsible for construction. </w:t>
      </w:r>
      <w:r>
        <w:rPr>
          <w:rFonts w:ascii="Arial" w:hAnsi="Arial" w:cs="Arial"/>
          <w:szCs w:val="20"/>
        </w:rPr>
        <w:t xml:space="preserve">DDR is providing $127,000 for the roadway design work, the Town is providing </w:t>
      </w:r>
      <w:r w:rsidR="00FB3403">
        <w:rPr>
          <w:rFonts w:ascii="Arial" w:hAnsi="Arial" w:cs="Arial"/>
          <w:szCs w:val="20"/>
        </w:rPr>
        <w:t xml:space="preserve">up to </w:t>
      </w:r>
      <w:r>
        <w:rPr>
          <w:rFonts w:ascii="Arial" w:hAnsi="Arial" w:cs="Arial"/>
          <w:szCs w:val="20"/>
        </w:rPr>
        <w:t xml:space="preserve">approximately $595,000 from existing exactions, and NHDOT is providing approximately $781,600 toward the overall cost </w:t>
      </w:r>
      <w:r w:rsidR="0002525C">
        <w:rPr>
          <w:rFonts w:ascii="Arial" w:hAnsi="Arial" w:cs="Arial"/>
          <w:szCs w:val="20"/>
        </w:rPr>
        <w:t>of approximately</w:t>
      </w:r>
      <w:r>
        <w:rPr>
          <w:rFonts w:ascii="Arial" w:hAnsi="Arial" w:cs="Arial"/>
          <w:szCs w:val="20"/>
        </w:rPr>
        <w:t xml:space="preserve"> $1,500,000</w:t>
      </w:r>
      <w:r w:rsidR="00FB3403">
        <w:rPr>
          <w:rFonts w:ascii="Arial" w:hAnsi="Arial" w:cs="Arial"/>
          <w:szCs w:val="20"/>
        </w:rPr>
        <w:t>,</w:t>
      </w:r>
      <w:r w:rsidR="009447A5">
        <w:rPr>
          <w:rFonts w:ascii="Arial" w:hAnsi="Arial" w:cs="Arial"/>
          <w:szCs w:val="20"/>
        </w:rPr>
        <w:t xml:space="preserve"> which is about what it will take to do that work.</w:t>
      </w:r>
      <w:r>
        <w:rPr>
          <w:rFonts w:ascii="Arial" w:hAnsi="Arial" w:cs="Arial"/>
          <w:szCs w:val="20"/>
        </w:rPr>
        <w:t xml:space="preserve"> </w:t>
      </w:r>
      <w:r w:rsidR="00F61011">
        <w:rPr>
          <w:rFonts w:ascii="Arial" w:hAnsi="Arial" w:cs="Arial"/>
          <w:szCs w:val="20"/>
        </w:rPr>
        <w:t>Should any additional fund</w:t>
      </w:r>
      <w:r w:rsidR="00EB0852">
        <w:rPr>
          <w:rFonts w:ascii="Arial" w:hAnsi="Arial" w:cs="Arial"/>
          <w:szCs w:val="20"/>
        </w:rPr>
        <w:t>s be needed from the Town</w:t>
      </w:r>
      <w:r w:rsidR="00F61011">
        <w:rPr>
          <w:rFonts w:ascii="Arial" w:hAnsi="Arial" w:cs="Arial"/>
          <w:szCs w:val="20"/>
        </w:rPr>
        <w:t>, up to a maximum of $275,000, will come from future exactions</w:t>
      </w:r>
      <w:r w:rsidR="00EB0852">
        <w:rPr>
          <w:rFonts w:ascii="Arial" w:hAnsi="Arial" w:cs="Arial"/>
          <w:szCs w:val="20"/>
        </w:rPr>
        <w:t xml:space="preserve"> from developments along Route 1. </w:t>
      </w:r>
      <w:r w:rsidR="00F61011">
        <w:rPr>
          <w:rFonts w:ascii="Arial" w:hAnsi="Arial" w:cs="Arial"/>
          <w:szCs w:val="20"/>
        </w:rPr>
        <w:t xml:space="preserve">Hawkins explained that DDR would </w:t>
      </w:r>
      <w:r w:rsidR="00067B79">
        <w:rPr>
          <w:rFonts w:ascii="Arial" w:hAnsi="Arial" w:cs="Arial"/>
          <w:szCs w:val="20"/>
        </w:rPr>
        <w:t xml:space="preserve">also </w:t>
      </w:r>
      <w:r w:rsidR="00F61011">
        <w:rPr>
          <w:rFonts w:ascii="Arial" w:hAnsi="Arial" w:cs="Arial"/>
          <w:szCs w:val="20"/>
        </w:rPr>
        <w:t xml:space="preserve">be responsible for </w:t>
      </w:r>
      <w:r w:rsidR="009447A5">
        <w:rPr>
          <w:rFonts w:ascii="Arial" w:hAnsi="Arial" w:cs="Arial"/>
          <w:szCs w:val="20"/>
        </w:rPr>
        <w:t xml:space="preserve">other </w:t>
      </w:r>
      <w:r w:rsidR="00F61011">
        <w:rPr>
          <w:rFonts w:ascii="Arial" w:hAnsi="Arial" w:cs="Arial"/>
          <w:szCs w:val="20"/>
        </w:rPr>
        <w:t xml:space="preserve">infrastructure improvements </w:t>
      </w:r>
      <w:r w:rsidR="00067B79">
        <w:rPr>
          <w:rFonts w:ascii="Arial" w:hAnsi="Arial" w:cs="Arial"/>
          <w:szCs w:val="20"/>
        </w:rPr>
        <w:t xml:space="preserve">with a cost of approximately $3,156,000 </w:t>
      </w:r>
      <w:r w:rsidR="00F61011">
        <w:rPr>
          <w:rFonts w:ascii="Arial" w:hAnsi="Arial" w:cs="Arial"/>
          <w:szCs w:val="20"/>
        </w:rPr>
        <w:t>on Route 1 North of Provident Way and from Route 1 to Spur Road</w:t>
      </w:r>
      <w:r w:rsidR="009447A5">
        <w:rPr>
          <w:rFonts w:ascii="Arial" w:hAnsi="Arial" w:cs="Arial"/>
          <w:szCs w:val="20"/>
        </w:rPr>
        <w:t>, which DDR proposed to fund as a part of the original approval (Phase I)</w:t>
      </w:r>
      <w:r w:rsidR="00067B79">
        <w:rPr>
          <w:rFonts w:ascii="Arial" w:hAnsi="Arial" w:cs="Arial"/>
          <w:szCs w:val="20"/>
        </w:rPr>
        <w:t xml:space="preserve">. </w:t>
      </w:r>
    </w:p>
    <w:p w:rsidR="00067B79" w:rsidRDefault="00067B79" w:rsidP="003348F2">
      <w:pPr>
        <w:rPr>
          <w:rFonts w:ascii="Arial" w:hAnsi="Arial" w:cs="Arial"/>
          <w:szCs w:val="20"/>
        </w:rPr>
      </w:pPr>
    </w:p>
    <w:p w:rsidR="006A643D" w:rsidRDefault="00067B79" w:rsidP="003348F2">
      <w:pPr>
        <w:rPr>
          <w:rFonts w:ascii="Arial" w:hAnsi="Arial" w:cs="Arial"/>
          <w:szCs w:val="20"/>
        </w:rPr>
      </w:pPr>
      <w:r>
        <w:rPr>
          <w:rFonts w:ascii="Arial" w:hAnsi="Arial" w:cs="Arial"/>
          <w:szCs w:val="20"/>
        </w:rPr>
        <w:t>Hawkins said the contribution amounts and schedule are detailed in a Memorandum of Agreement among the NHDOT, DDR and the Town</w:t>
      </w:r>
      <w:r w:rsidR="009447A5">
        <w:rPr>
          <w:rFonts w:ascii="Arial" w:hAnsi="Arial" w:cs="Arial"/>
          <w:szCs w:val="20"/>
        </w:rPr>
        <w:t xml:space="preserve"> of Seabrook. Under the Settlement Agreement each party will contribute funds on the schedule set forth in the MOU. T</w:t>
      </w:r>
      <w:r>
        <w:rPr>
          <w:rFonts w:ascii="Arial" w:hAnsi="Arial" w:cs="Arial"/>
          <w:szCs w:val="20"/>
        </w:rPr>
        <w:t xml:space="preserve">he Town would withdraw its appeal to the </w:t>
      </w:r>
      <w:r w:rsidR="0002525C">
        <w:rPr>
          <w:rFonts w:ascii="Arial" w:hAnsi="Arial" w:cs="Arial"/>
          <w:szCs w:val="20"/>
        </w:rPr>
        <w:t>Supreme Court</w:t>
      </w:r>
      <w:r>
        <w:rPr>
          <w:rFonts w:ascii="Arial" w:hAnsi="Arial" w:cs="Arial"/>
          <w:szCs w:val="20"/>
        </w:rPr>
        <w:t xml:space="preserve"> </w:t>
      </w:r>
      <w:r w:rsidR="009447A5">
        <w:rPr>
          <w:rFonts w:ascii="Arial" w:hAnsi="Arial" w:cs="Arial"/>
          <w:szCs w:val="20"/>
        </w:rPr>
        <w:t xml:space="preserve">which means that </w:t>
      </w:r>
      <w:r>
        <w:rPr>
          <w:rFonts w:ascii="Arial" w:hAnsi="Arial" w:cs="Arial"/>
          <w:szCs w:val="20"/>
        </w:rPr>
        <w:t xml:space="preserve">the decision of the </w:t>
      </w:r>
      <w:r w:rsidR="009447A5">
        <w:rPr>
          <w:rFonts w:ascii="Arial" w:hAnsi="Arial" w:cs="Arial"/>
          <w:szCs w:val="20"/>
        </w:rPr>
        <w:t>S</w:t>
      </w:r>
      <w:r>
        <w:rPr>
          <w:rFonts w:ascii="Arial" w:hAnsi="Arial" w:cs="Arial"/>
          <w:szCs w:val="20"/>
        </w:rPr>
        <w:t xml:space="preserve">uperior Court </w:t>
      </w:r>
      <w:r w:rsidR="009447A5">
        <w:rPr>
          <w:rFonts w:ascii="Arial" w:hAnsi="Arial" w:cs="Arial"/>
          <w:szCs w:val="20"/>
        </w:rPr>
        <w:t xml:space="preserve">approving Phase II </w:t>
      </w:r>
      <w:r>
        <w:rPr>
          <w:rFonts w:ascii="Arial" w:hAnsi="Arial" w:cs="Arial"/>
          <w:szCs w:val="20"/>
        </w:rPr>
        <w:t xml:space="preserve">would stand. DDR would have 18 months to determine the </w:t>
      </w:r>
      <w:r w:rsidR="009447A5">
        <w:rPr>
          <w:rFonts w:ascii="Arial" w:hAnsi="Arial" w:cs="Arial"/>
          <w:szCs w:val="20"/>
        </w:rPr>
        <w:t xml:space="preserve">commercial </w:t>
      </w:r>
      <w:r>
        <w:rPr>
          <w:rFonts w:ascii="Arial" w:hAnsi="Arial" w:cs="Arial"/>
          <w:szCs w:val="20"/>
        </w:rPr>
        <w:t>viability of the Phase II project. At that time, if it chooses not to move ahead</w:t>
      </w:r>
      <w:r w:rsidR="006D5C3D">
        <w:rPr>
          <w:rFonts w:ascii="Arial" w:hAnsi="Arial" w:cs="Arial"/>
          <w:szCs w:val="20"/>
        </w:rPr>
        <w:t xml:space="preserve">, </w:t>
      </w:r>
      <w:r w:rsidR="00B85F9E">
        <w:rPr>
          <w:rFonts w:ascii="Arial" w:hAnsi="Arial" w:cs="Arial"/>
          <w:szCs w:val="20"/>
        </w:rPr>
        <w:t xml:space="preserve">Hawkins said </w:t>
      </w:r>
      <w:r w:rsidR="006D5C3D">
        <w:rPr>
          <w:rFonts w:ascii="Arial" w:hAnsi="Arial" w:cs="Arial"/>
          <w:szCs w:val="20"/>
        </w:rPr>
        <w:t xml:space="preserve">the [Superior Court] approval would expire and </w:t>
      </w:r>
      <w:r w:rsidR="00B85F9E">
        <w:rPr>
          <w:rFonts w:ascii="Arial" w:hAnsi="Arial" w:cs="Arial"/>
          <w:szCs w:val="20"/>
        </w:rPr>
        <w:t>the Bridge and Route 1 work would be placed in jeopardy</w:t>
      </w:r>
      <w:r w:rsidR="006D5C3D">
        <w:rPr>
          <w:rFonts w:ascii="Arial" w:hAnsi="Arial" w:cs="Arial"/>
          <w:szCs w:val="20"/>
        </w:rPr>
        <w:t xml:space="preserve">. However, </w:t>
      </w:r>
      <w:r w:rsidR="006A643D">
        <w:rPr>
          <w:rFonts w:ascii="Arial" w:hAnsi="Arial" w:cs="Arial"/>
          <w:szCs w:val="20"/>
        </w:rPr>
        <w:t xml:space="preserve">Phase I could still be built. Hawkins commented that it is unusual for two open projects </w:t>
      </w:r>
      <w:r w:rsidR="000E10EE">
        <w:rPr>
          <w:rFonts w:ascii="Arial" w:hAnsi="Arial" w:cs="Arial"/>
          <w:szCs w:val="20"/>
        </w:rPr>
        <w:t xml:space="preserve">to run concurrently </w:t>
      </w:r>
      <w:r w:rsidR="006A643D">
        <w:rPr>
          <w:rFonts w:ascii="Arial" w:hAnsi="Arial" w:cs="Arial"/>
          <w:szCs w:val="20"/>
        </w:rPr>
        <w:t xml:space="preserve">on the same site. AngelJean Chiramida of the Newburyport News asked </w:t>
      </w:r>
      <w:r w:rsidR="006D5C3D">
        <w:rPr>
          <w:rFonts w:ascii="Arial" w:hAnsi="Arial" w:cs="Arial"/>
          <w:szCs w:val="20"/>
        </w:rPr>
        <w:t xml:space="preserve">if there was a date </w:t>
      </w:r>
      <w:r w:rsidR="006A643D">
        <w:rPr>
          <w:rFonts w:ascii="Arial" w:hAnsi="Arial" w:cs="Arial"/>
          <w:szCs w:val="20"/>
        </w:rPr>
        <w:t xml:space="preserve">after which </w:t>
      </w:r>
      <w:r w:rsidR="006D5C3D">
        <w:rPr>
          <w:rFonts w:ascii="Arial" w:hAnsi="Arial" w:cs="Arial"/>
          <w:szCs w:val="20"/>
        </w:rPr>
        <w:t xml:space="preserve">the Phase I </w:t>
      </w:r>
      <w:r w:rsidR="006A643D">
        <w:rPr>
          <w:rFonts w:ascii="Arial" w:hAnsi="Arial" w:cs="Arial"/>
          <w:szCs w:val="20"/>
        </w:rPr>
        <w:t>approv</w:t>
      </w:r>
      <w:r w:rsidR="006D5C3D">
        <w:rPr>
          <w:rFonts w:ascii="Arial" w:hAnsi="Arial" w:cs="Arial"/>
          <w:szCs w:val="20"/>
        </w:rPr>
        <w:t xml:space="preserve">al would </w:t>
      </w:r>
      <w:r w:rsidR="006A643D">
        <w:rPr>
          <w:rFonts w:ascii="Arial" w:hAnsi="Arial" w:cs="Arial"/>
          <w:szCs w:val="20"/>
        </w:rPr>
        <w:t xml:space="preserve">no longer </w:t>
      </w:r>
      <w:r w:rsidR="000E10EE">
        <w:rPr>
          <w:rFonts w:ascii="Arial" w:hAnsi="Arial" w:cs="Arial"/>
          <w:szCs w:val="20"/>
        </w:rPr>
        <w:t xml:space="preserve">be </w:t>
      </w:r>
      <w:r w:rsidR="006A643D">
        <w:rPr>
          <w:rFonts w:ascii="Arial" w:hAnsi="Arial" w:cs="Arial"/>
          <w:szCs w:val="20"/>
        </w:rPr>
        <w:t xml:space="preserve">valid. Hawkins said that the Planning </w:t>
      </w:r>
      <w:r w:rsidR="000E10EE">
        <w:rPr>
          <w:rFonts w:ascii="Arial" w:hAnsi="Arial" w:cs="Arial"/>
          <w:szCs w:val="20"/>
        </w:rPr>
        <w:t>B</w:t>
      </w:r>
      <w:r w:rsidR="006A643D">
        <w:rPr>
          <w:rFonts w:ascii="Arial" w:hAnsi="Arial" w:cs="Arial"/>
          <w:szCs w:val="20"/>
        </w:rPr>
        <w:t xml:space="preserve">oard had approved extensions for the cases during the litigation. </w:t>
      </w:r>
      <w:r w:rsidR="000E10EE">
        <w:rPr>
          <w:rFonts w:ascii="Arial" w:hAnsi="Arial" w:cs="Arial"/>
          <w:szCs w:val="20"/>
        </w:rPr>
        <w:t xml:space="preserve">Those extensions start after the litigation is over. </w:t>
      </w:r>
      <w:r w:rsidR="006A643D">
        <w:rPr>
          <w:rFonts w:ascii="Arial" w:hAnsi="Arial" w:cs="Arial"/>
          <w:szCs w:val="20"/>
        </w:rPr>
        <w:t xml:space="preserve">Morgan said </w:t>
      </w:r>
      <w:r w:rsidR="000E10EE">
        <w:rPr>
          <w:rFonts w:ascii="Arial" w:hAnsi="Arial" w:cs="Arial"/>
          <w:szCs w:val="20"/>
        </w:rPr>
        <w:t xml:space="preserve">according to the site plan regulations, </w:t>
      </w:r>
      <w:r w:rsidR="006A643D">
        <w:rPr>
          <w:rFonts w:ascii="Arial" w:hAnsi="Arial" w:cs="Arial"/>
          <w:szCs w:val="20"/>
        </w:rPr>
        <w:t xml:space="preserve">if the project hasn’t started </w:t>
      </w:r>
      <w:r w:rsidR="000E10EE">
        <w:rPr>
          <w:rFonts w:ascii="Arial" w:hAnsi="Arial" w:cs="Arial"/>
          <w:szCs w:val="20"/>
        </w:rPr>
        <w:t xml:space="preserve">within two years, </w:t>
      </w:r>
      <w:r w:rsidR="006A643D">
        <w:rPr>
          <w:rFonts w:ascii="Arial" w:hAnsi="Arial" w:cs="Arial"/>
          <w:szCs w:val="20"/>
        </w:rPr>
        <w:t xml:space="preserve">the approval would expire. </w:t>
      </w:r>
      <w:r w:rsidR="000E10EE">
        <w:rPr>
          <w:rFonts w:ascii="Arial" w:hAnsi="Arial" w:cs="Arial"/>
          <w:szCs w:val="20"/>
        </w:rPr>
        <w:t xml:space="preserve">State statutes govern how long they have for completion. Hawkins said The NHDOT has responsibility for construction so the </w:t>
      </w:r>
      <w:r w:rsidR="00FB3403">
        <w:rPr>
          <w:rFonts w:ascii="Arial" w:hAnsi="Arial" w:cs="Arial"/>
          <w:szCs w:val="20"/>
        </w:rPr>
        <w:t>T</w:t>
      </w:r>
      <w:r w:rsidR="000E10EE">
        <w:rPr>
          <w:rFonts w:ascii="Arial" w:hAnsi="Arial" w:cs="Arial"/>
          <w:szCs w:val="20"/>
        </w:rPr>
        <w:t xml:space="preserve">own has no responsibility for that work. DDR’s participation will be to fund the engineering and design work. The town’s financial responsibility toward that work would be zero. </w:t>
      </w:r>
      <w:r w:rsidR="00F71F0B">
        <w:rPr>
          <w:rFonts w:ascii="Arial" w:hAnsi="Arial" w:cs="Arial"/>
          <w:szCs w:val="20"/>
        </w:rPr>
        <w:t xml:space="preserve">If DDR sells the property, </w:t>
      </w:r>
      <w:r w:rsidR="00AB4DD0">
        <w:rPr>
          <w:rFonts w:ascii="Arial" w:hAnsi="Arial" w:cs="Arial"/>
          <w:szCs w:val="20"/>
        </w:rPr>
        <w:t xml:space="preserve">the agreement would be </w:t>
      </w:r>
      <w:r w:rsidR="006A643D">
        <w:rPr>
          <w:rFonts w:ascii="Arial" w:hAnsi="Arial" w:cs="Arial"/>
          <w:szCs w:val="20"/>
        </w:rPr>
        <w:t>binding on its successors. There is no exposure for the taxpayer</w:t>
      </w:r>
      <w:r w:rsidR="00AB4DD0">
        <w:rPr>
          <w:rFonts w:ascii="Arial" w:hAnsi="Arial" w:cs="Arial"/>
          <w:szCs w:val="20"/>
        </w:rPr>
        <w:t xml:space="preserve"> in any of the agreements. If money is needed to pay cost overruns, </w:t>
      </w:r>
      <w:r w:rsidR="006A643D">
        <w:rPr>
          <w:rFonts w:ascii="Arial" w:hAnsi="Arial" w:cs="Arial"/>
          <w:szCs w:val="20"/>
        </w:rPr>
        <w:t xml:space="preserve">the </w:t>
      </w:r>
      <w:r w:rsidR="00FB3403">
        <w:rPr>
          <w:rFonts w:ascii="Arial" w:hAnsi="Arial" w:cs="Arial"/>
          <w:szCs w:val="20"/>
        </w:rPr>
        <w:t>T</w:t>
      </w:r>
      <w:r w:rsidR="006A643D">
        <w:rPr>
          <w:rFonts w:ascii="Arial" w:hAnsi="Arial" w:cs="Arial"/>
          <w:szCs w:val="20"/>
        </w:rPr>
        <w:t xml:space="preserve">own’s participation </w:t>
      </w:r>
      <w:r w:rsidR="00FB3403">
        <w:rPr>
          <w:rFonts w:ascii="Arial" w:hAnsi="Arial" w:cs="Arial"/>
          <w:szCs w:val="20"/>
        </w:rPr>
        <w:t xml:space="preserve">will be </w:t>
      </w:r>
      <w:r w:rsidR="006A643D">
        <w:rPr>
          <w:rFonts w:ascii="Arial" w:hAnsi="Arial" w:cs="Arial"/>
          <w:szCs w:val="20"/>
        </w:rPr>
        <w:t>through exaction</w:t>
      </w:r>
      <w:r w:rsidR="00AB4DD0">
        <w:rPr>
          <w:rFonts w:ascii="Arial" w:hAnsi="Arial" w:cs="Arial"/>
          <w:szCs w:val="20"/>
        </w:rPr>
        <w:t xml:space="preserve"> fees as set up in the site plan regulations, so there is no impact on the taxpayers. </w:t>
      </w:r>
    </w:p>
    <w:p w:rsidR="006A643D" w:rsidRDefault="006A643D" w:rsidP="003348F2">
      <w:pPr>
        <w:rPr>
          <w:rFonts w:ascii="Arial" w:hAnsi="Arial" w:cs="Arial"/>
          <w:szCs w:val="20"/>
        </w:rPr>
      </w:pPr>
    </w:p>
    <w:p w:rsidR="00CB3A3A" w:rsidRDefault="00AB4DD0" w:rsidP="003348F2">
      <w:pPr>
        <w:rPr>
          <w:rFonts w:ascii="Arial" w:hAnsi="Arial" w:cs="Arial"/>
          <w:szCs w:val="20"/>
        </w:rPr>
      </w:pPr>
      <w:r>
        <w:rPr>
          <w:rFonts w:ascii="Arial" w:hAnsi="Arial" w:cs="Arial"/>
          <w:szCs w:val="20"/>
        </w:rPr>
        <w:t>Hawkins said for years the Town has been struggling with a narrow bridge going from east to west</w:t>
      </w:r>
      <w:r w:rsidR="00CB3A3A">
        <w:rPr>
          <w:rFonts w:ascii="Arial" w:hAnsi="Arial" w:cs="Arial"/>
          <w:szCs w:val="20"/>
        </w:rPr>
        <w:t>, so the Town benefits by the widening of the Route 107 Bridge at the only Route I-95 exit in Seabrook. Hopefully it will have sidewalks. Additionally, e</w:t>
      </w:r>
      <w:r>
        <w:rPr>
          <w:rFonts w:ascii="Arial" w:hAnsi="Arial" w:cs="Arial"/>
          <w:szCs w:val="20"/>
        </w:rPr>
        <w:t>veryone has been caught-up in the Route 1 south traffic</w:t>
      </w:r>
      <w:r w:rsidR="00CB3A3A">
        <w:rPr>
          <w:rFonts w:ascii="Arial" w:hAnsi="Arial" w:cs="Arial"/>
          <w:szCs w:val="20"/>
        </w:rPr>
        <w:t xml:space="preserve">, and this project also addresses improving that situation. </w:t>
      </w:r>
      <w:r w:rsidR="00581196">
        <w:rPr>
          <w:rFonts w:ascii="Arial" w:hAnsi="Arial" w:cs="Arial"/>
          <w:szCs w:val="20"/>
        </w:rPr>
        <w:t xml:space="preserve">Hawkins said this is a window of opportunity for </w:t>
      </w:r>
      <w:r w:rsidR="00CB3A3A">
        <w:rPr>
          <w:rFonts w:ascii="Arial" w:hAnsi="Arial" w:cs="Arial"/>
          <w:szCs w:val="20"/>
        </w:rPr>
        <w:t xml:space="preserve">all sides to </w:t>
      </w:r>
      <w:r w:rsidR="00581196">
        <w:rPr>
          <w:rFonts w:ascii="Arial" w:hAnsi="Arial" w:cs="Arial"/>
          <w:szCs w:val="20"/>
        </w:rPr>
        <w:t>take advantage of a win/win settlement agreement where the NHDOT is provid</w:t>
      </w:r>
      <w:r w:rsidR="007014B4">
        <w:rPr>
          <w:rFonts w:ascii="Arial" w:hAnsi="Arial" w:cs="Arial"/>
          <w:szCs w:val="20"/>
        </w:rPr>
        <w:t>ing more participation;</w:t>
      </w:r>
      <w:r w:rsidR="00CB3A3A">
        <w:rPr>
          <w:rFonts w:ascii="Arial" w:hAnsi="Arial" w:cs="Arial"/>
          <w:szCs w:val="20"/>
        </w:rPr>
        <w:t xml:space="preserve"> and </w:t>
      </w:r>
      <w:r w:rsidR="007014B4">
        <w:rPr>
          <w:rFonts w:ascii="Arial" w:hAnsi="Arial" w:cs="Arial"/>
          <w:szCs w:val="20"/>
        </w:rPr>
        <w:t xml:space="preserve">the Town’s exposure is minimal. </w:t>
      </w:r>
      <w:r w:rsidR="004A33DF">
        <w:rPr>
          <w:rFonts w:ascii="Arial" w:hAnsi="Arial" w:cs="Arial"/>
          <w:szCs w:val="20"/>
        </w:rPr>
        <w:t>He noted that exaction money that hadn’t been used after six years must be returned. Haw</w:t>
      </w:r>
      <w:r w:rsidR="007014B4">
        <w:rPr>
          <w:rFonts w:ascii="Arial" w:hAnsi="Arial" w:cs="Arial"/>
          <w:szCs w:val="20"/>
        </w:rPr>
        <w:t xml:space="preserve">kins said he would support the agreement. He asked for comments from the Board. </w:t>
      </w:r>
    </w:p>
    <w:p w:rsidR="00CB3A3A" w:rsidRDefault="00CB3A3A" w:rsidP="003348F2">
      <w:pPr>
        <w:rPr>
          <w:rFonts w:ascii="Arial" w:hAnsi="Arial" w:cs="Arial"/>
          <w:szCs w:val="20"/>
        </w:rPr>
      </w:pPr>
    </w:p>
    <w:p w:rsidR="00747F1F" w:rsidRDefault="007014B4" w:rsidP="003348F2">
      <w:pPr>
        <w:rPr>
          <w:rFonts w:ascii="Arial" w:hAnsi="Arial" w:cs="Arial"/>
          <w:szCs w:val="20"/>
        </w:rPr>
      </w:pPr>
      <w:r>
        <w:rPr>
          <w:rFonts w:ascii="Arial" w:hAnsi="Arial" w:cs="Arial"/>
          <w:szCs w:val="20"/>
        </w:rPr>
        <w:t xml:space="preserve">Moore said it had taken four years to get to this point, and this is the only opportunity to get something done; the traffic will only get worse </w:t>
      </w:r>
      <w:r w:rsidR="004A33DF">
        <w:rPr>
          <w:rFonts w:ascii="Arial" w:hAnsi="Arial" w:cs="Arial"/>
          <w:szCs w:val="20"/>
        </w:rPr>
        <w:t>when the economy comes back</w:t>
      </w:r>
      <w:r w:rsidR="00A108CE">
        <w:rPr>
          <w:rFonts w:ascii="Arial" w:hAnsi="Arial" w:cs="Arial"/>
          <w:szCs w:val="20"/>
        </w:rPr>
        <w:t xml:space="preserve">. The State has no plans to do anything </w:t>
      </w:r>
      <w:r w:rsidR="00FB3403">
        <w:rPr>
          <w:rFonts w:ascii="Arial" w:hAnsi="Arial" w:cs="Arial"/>
          <w:szCs w:val="20"/>
        </w:rPr>
        <w:t xml:space="preserve">about </w:t>
      </w:r>
      <w:r w:rsidR="00A108CE">
        <w:rPr>
          <w:rFonts w:ascii="Arial" w:hAnsi="Arial" w:cs="Arial"/>
          <w:szCs w:val="20"/>
        </w:rPr>
        <w:t xml:space="preserve">Route 1 </w:t>
      </w:r>
      <w:r w:rsidR="00FB3403">
        <w:rPr>
          <w:rFonts w:ascii="Arial" w:hAnsi="Arial" w:cs="Arial"/>
          <w:szCs w:val="20"/>
        </w:rPr>
        <w:t xml:space="preserve">south </w:t>
      </w:r>
      <w:r w:rsidR="00A108CE">
        <w:rPr>
          <w:rFonts w:ascii="Arial" w:hAnsi="Arial" w:cs="Arial"/>
          <w:szCs w:val="20"/>
        </w:rPr>
        <w:t xml:space="preserve">from </w:t>
      </w:r>
      <w:r w:rsidR="00FB3403">
        <w:rPr>
          <w:rFonts w:ascii="Arial" w:hAnsi="Arial" w:cs="Arial"/>
          <w:szCs w:val="20"/>
        </w:rPr>
        <w:t>R</w:t>
      </w:r>
      <w:r w:rsidR="00A108CE">
        <w:rPr>
          <w:rFonts w:ascii="Arial" w:hAnsi="Arial" w:cs="Arial"/>
          <w:szCs w:val="20"/>
        </w:rPr>
        <w:t xml:space="preserve">oute 107 for 20 years. Getting the Bridge is critical. Vehicles can get into town, </w:t>
      </w:r>
      <w:r w:rsidR="00FE0E75">
        <w:rPr>
          <w:rFonts w:ascii="Arial" w:hAnsi="Arial" w:cs="Arial"/>
          <w:szCs w:val="20"/>
        </w:rPr>
        <w:t>but Route</w:t>
      </w:r>
      <w:r>
        <w:rPr>
          <w:rFonts w:ascii="Arial" w:hAnsi="Arial" w:cs="Arial"/>
          <w:szCs w:val="20"/>
        </w:rPr>
        <w:t xml:space="preserve"> 1 south and the Bridge are the only exits from the town. Kelley could not see a reason to withhold support</w:t>
      </w:r>
      <w:r w:rsidR="00A108CE">
        <w:rPr>
          <w:rFonts w:ascii="Arial" w:hAnsi="Arial" w:cs="Arial"/>
          <w:szCs w:val="20"/>
        </w:rPr>
        <w:t>. He was fine with the proposal and said you can’t get everything.</w:t>
      </w:r>
      <w:r>
        <w:rPr>
          <w:rFonts w:ascii="Arial" w:hAnsi="Arial" w:cs="Arial"/>
          <w:szCs w:val="20"/>
        </w:rPr>
        <w:t xml:space="preserve"> This is the </w:t>
      </w:r>
      <w:r w:rsidR="00A108CE">
        <w:rPr>
          <w:rFonts w:ascii="Arial" w:hAnsi="Arial" w:cs="Arial"/>
          <w:szCs w:val="20"/>
        </w:rPr>
        <w:t>best</w:t>
      </w:r>
      <w:r>
        <w:rPr>
          <w:rFonts w:ascii="Arial" w:hAnsi="Arial" w:cs="Arial"/>
          <w:szCs w:val="20"/>
        </w:rPr>
        <w:t xml:space="preserve"> opportunity to please the most people for the most good. </w:t>
      </w:r>
      <w:r w:rsidR="00A108CE">
        <w:rPr>
          <w:rFonts w:ascii="Arial" w:hAnsi="Arial" w:cs="Arial"/>
          <w:szCs w:val="20"/>
        </w:rPr>
        <w:t xml:space="preserve">Thibodeau’s main concern had always been the traffic which is always backed-up. She saw this as a great opportunity and would go along with the Bridge as well. </w:t>
      </w:r>
      <w:r>
        <w:rPr>
          <w:rFonts w:ascii="Arial" w:hAnsi="Arial" w:cs="Arial"/>
          <w:szCs w:val="20"/>
        </w:rPr>
        <w:t>Fowler said this would keep the traffic moving</w:t>
      </w:r>
      <w:r w:rsidR="00A108CE">
        <w:rPr>
          <w:rFonts w:ascii="Arial" w:hAnsi="Arial" w:cs="Arial"/>
          <w:szCs w:val="20"/>
        </w:rPr>
        <w:t xml:space="preserve"> AM and PM</w:t>
      </w:r>
      <w:r>
        <w:rPr>
          <w:rFonts w:ascii="Arial" w:hAnsi="Arial" w:cs="Arial"/>
          <w:szCs w:val="20"/>
        </w:rPr>
        <w:t>.</w:t>
      </w:r>
      <w:r w:rsidR="00A108CE">
        <w:rPr>
          <w:rFonts w:ascii="Arial" w:hAnsi="Arial" w:cs="Arial"/>
          <w:szCs w:val="20"/>
        </w:rPr>
        <w:t xml:space="preserve"> </w:t>
      </w:r>
      <w:r>
        <w:rPr>
          <w:rFonts w:ascii="Arial" w:hAnsi="Arial" w:cs="Arial"/>
          <w:szCs w:val="20"/>
        </w:rPr>
        <w:t xml:space="preserve"> </w:t>
      </w:r>
      <w:r w:rsidR="00A108CE">
        <w:rPr>
          <w:rFonts w:ascii="Arial" w:hAnsi="Arial" w:cs="Arial"/>
          <w:szCs w:val="20"/>
        </w:rPr>
        <w:t xml:space="preserve">Hawkins asked </w:t>
      </w:r>
      <w:r>
        <w:rPr>
          <w:rFonts w:ascii="Arial" w:hAnsi="Arial" w:cs="Arial"/>
          <w:szCs w:val="20"/>
        </w:rPr>
        <w:t xml:space="preserve">Attorney Mitchell </w:t>
      </w:r>
      <w:r w:rsidR="00A108CE">
        <w:rPr>
          <w:rFonts w:ascii="Arial" w:hAnsi="Arial" w:cs="Arial"/>
          <w:szCs w:val="20"/>
        </w:rPr>
        <w:t xml:space="preserve">if he had left anything out. Mitchell </w:t>
      </w:r>
      <w:r>
        <w:rPr>
          <w:rFonts w:ascii="Arial" w:hAnsi="Arial" w:cs="Arial"/>
          <w:szCs w:val="20"/>
        </w:rPr>
        <w:t xml:space="preserve">said </w:t>
      </w:r>
      <w:r w:rsidR="00747F1F">
        <w:rPr>
          <w:rFonts w:ascii="Arial" w:hAnsi="Arial" w:cs="Arial"/>
          <w:szCs w:val="20"/>
        </w:rPr>
        <w:t>Hawkins had not left anything out; emphasizing that th</w:t>
      </w:r>
      <w:r>
        <w:rPr>
          <w:rFonts w:ascii="Arial" w:hAnsi="Arial" w:cs="Arial"/>
          <w:szCs w:val="20"/>
        </w:rPr>
        <w:t>e negotiators did a</w:t>
      </w:r>
      <w:r w:rsidR="00747F1F">
        <w:rPr>
          <w:rFonts w:ascii="Arial" w:hAnsi="Arial" w:cs="Arial"/>
          <w:szCs w:val="20"/>
        </w:rPr>
        <w:t xml:space="preserve">n excellent </w:t>
      </w:r>
      <w:r>
        <w:rPr>
          <w:rFonts w:ascii="Arial" w:hAnsi="Arial" w:cs="Arial"/>
          <w:szCs w:val="20"/>
        </w:rPr>
        <w:t>job</w:t>
      </w:r>
      <w:r w:rsidR="00747F1F">
        <w:rPr>
          <w:rFonts w:ascii="Arial" w:hAnsi="Arial" w:cs="Arial"/>
          <w:szCs w:val="20"/>
        </w:rPr>
        <w:t xml:space="preserve">. The </w:t>
      </w:r>
      <w:r>
        <w:rPr>
          <w:rFonts w:ascii="Arial" w:hAnsi="Arial" w:cs="Arial"/>
          <w:szCs w:val="20"/>
        </w:rPr>
        <w:t xml:space="preserve">aerial concept map </w:t>
      </w:r>
      <w:r w:rsidR="00747F1F">
        <w:rPr>
          <w:rFonts w:ascii="Arial" w:hAnsi="Arial" w:cs="Arial"/>
          <w:szCs w:val="20"/>
        </w:rPr>
        <w:t xml:space="preserve">was left with </w:t>
      </w:r>
      <w:r>
        <w:rPr>
          <w:rFonts w:ascii="Arial" w:hAnsi="Arial" w:cs="Arial"/>
          <w:szCs w:val="20"/>
        </w:rPr>
        <w:t xml:space="preserve">the Planning Board. </w:t>
      </w:r>
    </w:p>
    <w:p w:rsidR="00747F1F" w:rsidRDefault="00747F1F" w:rsidP="003348F2">
      <w:pPr>
        <w:rPr>
          <w:rFonts w:ascii="Arial" w:hAnsi="Arial" w:cs="Arial"/>
          <w:szCs w:val="20"/>
        </w:rPr>
      </w:pPr>
    </w:p>
    <w:p w:rsidR="00747F1F" w:rsidRDefault="00747F1F" w:rsidP="003348F2">
      <w:pPr>
        <w:rPr>
          <w:rFonts w:ascii="Arial" w:hAnsi="Arial" w:cs="Arial"/>
          <w:szCs w:val="20"/>
        </w:rPr>
      </w:pPr>
    </w:p>
    <w:p w:rsidR="00747F1F" w:rsidRDefault="00747F1F" w:rsidP="003348F2">
      <w:pPr>
        <w:rPr>
          <w:rFonts w:ascii="Arial" w:hAnsi="Arial" w:cs="Arial"/>
          <w:szCs w:val="20"/>
        </w:rPr>
      </w:pPr>
    </w:p>
    <w:p w:rsidR="00747F1F" w:rsidRDefault="00747F1F" w:rsidP="003348F2">
      <w:pPr>
        <w:rPr>
          <w:rFonts w:ascii="Arial" w:hAnsi="Arial" w:cs="Arial"/>
          <w:szCs w:val="20"/>
        </w:rPr>
      </w:pPr>
    </w:p>
    <w:p w:rsidR="00485B25" w:rsidRPr="0086641F" w:rsidRDefault="007014B4" w:rsidP="003348F2">
      <w:pPr>
        <w:rPr>
          <w:rFonts w:ascii="Arial" w:hAnsi="Arial" w:cs="Arial"/>
          <w:szCs w:val="20"/>
        </w:rPr>
      </w:pPr>
      <w:r>
        <w:rPr>
          <w:rFonts w:ascii="Arial" w:hAnsi="Arial" w:cs="Arial"/>
          <w:szCs w:val="20"/>
        </w:rPr>
        <w:t xml:space="preserve">Hawkins </w:t>
      </w:r>
      <w:r w:rsidR="00747F1F">
        <w:rPr>
          <w:rFonts w:ascii="Arial" w:hAnsi="Arial" w:cs="Arial"/>
          <w:szCs w:val="20"/>
        </w:rPr>
        <w:t>said if there were no further comments he would call for a motion.</w:t>
      </w:r>
      <w:r>
        <w:rPr>
          <w:rFonts w:ascii="Arial" w:hAnsi="Arial" w:cs="Arial"/>
          <w:szCs w:val="20"/>
        </w:rPr>
        <w:t xml:space="preserve"> </w:t>
      </w:r>
      <w:r w:rsidR="00747F1F">
        <w:rPr>
          <w:rFonts w:ascii="Arial" w:hAnsi="Arial" w:cs="Arial"/>
          <w:szCs w:val="20"/>
        </w:rPr>
        <w:t>He asked t</w:t>
      </w:r>
      <w:r>
        <w:rPr>
          <w:rFonts w:ascii="Arial" w:hAnsi="Arial" w:cs="Arial"/>
          <w:szCs w:val="20"/>
        </w:rPr>
        <w:t>hat the Board be polled.</w:t>
      </w:r>
    </w:p>
    <w:p w:rsidR="00953F0F" w:rsidRPr="0086641F" w:rsidRDefault="00953F0F" w:rsidP="003348F2">
      <w:pPr>
        <w:rPr>
          <w:rFonts w:ascii="Arial" w:hAnsi="Arial" w:cs="Arial"/>
          <w:b/>
          <w:szCs w:val="20"/>
        </w:rPr>
      </w:pPr>
    </w:p>
    <w:tbl>
      <w:tblPr>
        <w:tblStyle w:val="TableGrid"/>
        <w:tblpPr w:leftFromText="180" w:rightFromText="180" w:vertAnchor="text" w:horzAnchor="margin" w:tblpY="117"/>
        <w:tblW w:w="0" w:type="auto"/>
        <w:tblLook w:val="04A0"/>
      </w:tblPr>
      <w:tblGrid>
        <w:gridCol w:w="1638"/>
        <w:gridCol w:w="1440"/>
        <w:gridCol w:w="5760"/>
      </w:tblGrid>
      <w:tr w:rsidR="00485B25" w:rsidRPr="0086641F" w:rsidTr="00485B25">
        <w:tc>
          <w:tcPr>
            <w:tcW w:w="1638" w:type="dxa"/>
          </w:tcPr>
          <w:p w:rsidR="00485B25" w:rsidRPr="0086641F" w:rsidRDefault="00485B25" w:rsidP="00485B25">
            <w:pPr>
              <w:rPr>
                <w:rFonts w:ascii="Arial" w:hAnsi="Arial" w:cs="Arial"/>
                <w:b/>
                <w:szCs w:val="20"/>
              </w:rPr>
            </w:pPr>
            <w:r w:rsidRPr="0086641F">
              <w:rPr>
                <w:rFonts w:ascii="Arial" w:hAnsi="Arial" w:cs="Arial"/>
                <w:b/>
                <w:szCs w:val="20"/>
              </w:rPr>
              <w:t>MOTION:</w:t>
            </w:r>
          </w:p>
        </w:tc>
        <w:tc>
          <w:tcPr>
            <w:tcW w:w="1440" w:type="dxa"/>
          </w:tcPr>
          <w:p w:rsidR="00485B25" w:rsidRPr="0086641F" w:rsidRDefault="00812AEA" w:rsidP="00485B25">
            <w:pPr>
              <w:rPr>
                <w:rFonts w:ascii="Arial" w:hAnsi="Arial" w:cs="Arial"/>
                <w:b/>
                <w:szCs w:val="20"/>
              </w:rPr>
            </w:pPr>
            <w:r>
              <w:rPr>
                <w:rFonts w:ascii="Arial" w:hAnsi="Arial" w:cs="Arial"/>
                <w:b/>
                <w:szCs w:val="20"/>
              </w:rPr>
              <w:t>Kelley</w:t>
            </w:r>
          </w:p>
        </w:tc>
        <w:tc>
          <w:tcPr>
            <w:tcW w:w="5760" w:type="dxa"/>
          </w:tcPr>
          <w:p w:rsidR="00485B25" w:rsidRPr="0086641F" w:rsidRDefault="00812AEA" w:rsidP="00812AEA">
            <w:pPr>
              <w:rPr>
                <w:rFonts w:ascii="Arial" w:hAnsi="Arial" w:cs="Arial"/>
                <w:b/>
                <w:szCs w:val="20"/>
              </w:rPr>
            </w:pPr>
            <w:r>
              <w:rPr>
                <w:rFonts w:ascii="Arial" w:hAnsi="Arial" w:cs="Arial"/>
                <w:b/>
                <w:szCs w:val="20"/>
              </w:rPr>
              <w:t>I move that the Planning Board Chair, Donald Hawkins, and the Board’s Attorney be authorized to sign a Memorandum of Understanding and Settlement Agreement with the State of NHDOT and with DDR, withdrawing the Planning Board’s appeal to the Supreme Court of the Rockingham County Superior Court decision dated October 29, 2009, provided that the final documents are in substance the same as those presented by counsel to the Board at its November 4, 2010 meeting.</w:t>
            </w:r>
          </w:p>
        </w:tc>
      </w:tr>
      <w:tr w:rsidR="00485B25" w:rsidRPr="0086641F" w:rsidTr="00485B25">
        <w:tc>
          <w:tcPr>
            <w:tcW w:w="1638" w:type="dxa"/>
          </w:tcPr>
          <w:p w:rsidR="00485B25" w:rsidRPr="0086641F" w:rsidRDefault="00485B25" w:rsidP="00485B25">
            <w:pPr>
              <w:rPr>
                <w:rFonts w:ascii="Arial" w:hAnsi="Arial" w:cs="Arial"/>
                <w:b/>
                <w:szCs w:val="20"/>
              </w:rPr>
            </w:pPr>
            <w:r w:rsidRPr="0086641F">
              <w:rPr>
                <w:rFonts w:ascii="Arial" w:hAnsi="Arial" w:cs="Arial"/>
                <w:b/>
                <w:szCs w:val="20"/>
              </w:rPr>
              <w:t>SECOND:</w:t>
            </w:r>
          </w:p>
        </w:tc>
        <w:tc>
          <w:tcPr>
            <w:tcW w:w="1440" w:type="dxa"/>
          </w:tcPr>
          <w:p w:rsidR="00485B25" w:rsidRPr="0086641F" w:rsidRDefault="00812AEA" w:rsidP="00812AEA">
            <w:pPr>
              <w:rPr>
                <w:rFonts w:ascii="Arial" w:hAnsi="Arial" w:cs="Arial"/>
                <w:b/>
                <w:szCs w:val="20"/>
              </w:rPr>
            </w:pPr>
            <w:r>
              <w:rPr>
                <w:rFonts w:ascii="Arial" w:hAnsi="Arial" w:cs="Arial"/>
                <w:b/>
                <w:szCs w:val="20"/>
              </w:rPr>
              <w:t>Thibodeau</w:t>
            </w:r>
          </w:p>
        </w:tc>
        <w:tc>
          <w:tcPr>
            <w:tcW w:w="5760" w:type="dxa"/>
          </w:tcPr>
          <w:p w:rsidR="00485B25" w:rsidRDefault="00485B25" w:rsidP="00485B25">
            <w:pPr>
              <w:rPr>
                <w:rFonts w:ascii="Arial" w:hAnsi="Arial" w:cs="Arial"/>
                <w:b/>
                <w:szCs w:val="20"/>
              </w:rPr>
            </w:pPr>
            <w:r w:rsidRPr="0086641F">
              <w:rPr>
                <w:rFonts w:ascii="Arial" w:hAnsi="Arial" w:cs="Arial"/>
                <w:b/>
                <w:szCs w:val="20"/>
              </w:rPr>
              <w:t>Approved:</w:t>
            </w:r>
            <w:r>
              <w:rPr>
                <w:rFonts w:ascii="Arial" w:hAnsi="Arial" w:cs="Arial"/>
                <w:b/>
                <w:szCs w:val="20"/>
              </w:rPr>
              <w:t xml:space="preserve"> Unanimous</w:t>
            </w:r>
            <w:r w:rsidR="007014B4">
              <w:rPr>
                <w:rFonts w:ascii="Arial" w:hAnsi="Arial" w:cs="Arial"/>
                <w:b/>
                <w:szCs w:val="20"/>
              </w:rPr>
              <w:t xml:space="preserve"> </w:t>
            </w:r>
          </w:p>
          <w:p w:rsidR="00953F0F" w:rsidRPr="0086641F" w:rsidRDefault="00953F0F" w:rsidP="00953F0F">
            <w:pPr>
              <w:rPr>
                <w:rFonts w:ascii="Arial" w:hAnsi="Arial" w:cs="Arial"/>
                <w:b/>
                <w:szCs w:val="20"/>
              </w:rPr>
            </w:pPr>
            <w:r>
              <w:rPr>
                <w:rFonts w:ascii="Arial" w:hAnsi="Arial" w:cs="Arial"/>
                <w:b/>
                <w:szCs w:val="20"/>
              </w:rPr>
              <w:t xml:space="preserve">Polled vote in favor: Hawkins, Moore, Kelley, Thibodeau, Fowler. </w:t>
            </w:r>
          </w:p>
        </w:tc>
      </w:tr>
    </w:tbl>
    <w:p w:rsidR="00BC11F0" w:rsidRPr="0086641F" w:rsidRDefault="006264E2" w:rsidP="003348F2">
      <w:pPr>
        <w:rPr>
          <w:rFonts w:ascii="Arial" w:hAnsi="Arial" w:cs="Arial"/>
          <w:szCs w:val="20"/>
        </w:rPr>
      </w:pPr>
      <w:r w:rsidRPr="0086641F">
        <w:rPr>
          <w:rFonts w:ascii="Arial" w:hAnsi="Arial" w:cs="Arial"/>
          <w:szCs w:val="20"/>
        </w:rPr>
        <w:t xml:space="preserve"> </w:t>
      </w:r>
    </w:p>
    <w:p w:rsidR="00157B05" w:rsidRDefault="00157B05" w:rsidP="00157B05">
      <w:pPr>
        <w:ind w:left="720"/>
        <w:rPr>
          <w:rFonts w:ascii="Arial" w:hAnsi="Arial" w:cs="Arial"/>
          <w:b/>
          <w:szCs w:val="20"/>
        </w:rPr>
      </w:pPr>
    </w:p>
    <w:p w:rsidR="00157B05" w:rsidRDefault="00157B05" w:rsidP="00157B05">
      <w:pPr>
        <w:ind w:left="90"/>
        <w:rPr>
          <w:rFonts w:ascii="Arial" w:hAnsi="Arial" w:cs="Arial"/>
          <w:szCs w:val="20"/>
        </w:rPr>
      </w:pPr>
    </w:p>
    <w:p w:rsidR="00800F0A" w:rsidRDefault="00800F0A" w:rsidP="004475FC">
      <w:pPr>
        <w:ind w:firstLine="90"/>
        <w:rPr>
          <w:rFonts w:ascii="Arial" w:hAnsi="Arial" w:cs="Arial"/>
          <w:b/>
          <w:bCs/>
          <w:szCs w:val="20"/>
        </w:rPr>
      </w:pPr>
    </w:p>
    <w:p w:rsidR="00AC6375" w:rsidRPr="0086641F" w:rsidRDefault="00AC6375" w:rsidP="00F41BB2">
      <w:pPr>
        <w:rPr>
          <w:rFonts w:ascii="Arial" w:hAnsi="Arial" w:cs="Arial"/>
          <w:color w:val="000000"/>
          <w:szCs w:val="20"/>
        </w:rPr>
      </w:pPr>
    </w:p>
    <w:p w:rsidR="00485B25" w:rsidRDefault="00485B25" w:rsidP="00B26A83">
      <w:pPr>
        <w:rPr>
          <w:rFonts w:ascii="Arial" w:hAnsi="Arial" w:cs="Arial"/>
          <w:szCs w:val="20"/>
        </w:rPr>
      </w:pPr>
    </w:p>
    <w:p w:rsidR="00485B25" w:rsidRDefault="00485B25" w:rsidP="00B26A83">
      <w:pPr>
        <w:rPr>
          <w:rFonts w:ascii="Arial" w:hAnsi="Arial" w:cs="Arial"/>
          <w:szCs w:val="20"/>
        </w:rPr>
      </w:pPr>
    </w:p>
    <w:p w:rsidR="00485B25" w:rsidRDefault="00485B25" w:rsidP="00B26A83">
      <w:pPr>
        <w:rPr>
          <w:rFonts w:ascii="Arial" w:hAnsi="Arial" w:cs="Arial"/>
          <w:szCs w:val="20"/>
        </w:rPr>
      </w:pPr>
    </w:p>
    <w:p w:rsidR="00485B25" w:rsidRDefault="00485B25" w:rsidP="00B26A83">
      <w:pPr>
        <w:rPr>
          <w:rFonts w:ascii="Arial" w:hAnsi="Arial" w:cs="Arial"/>
          <w:szCs w:val="20"/>
        </w:rPr>
      </w:pPr>
    </w:p>
    <w:p w:rsidR="00DA7633" w:rsidRDefault="00DA7633" w:rsidP="00B26A83">
      <w:pPr>
        <w:rPr>
          <w:rFonts w:ascii="Arial" w:hAnsi="Arial" w:cs="Arial"/>
          <w:szCs w:val="20"/>
        </w:rPr>
      </w:pPr>
    </w:p>
    <w:p w:rsidR="00953F0F" w:rsidRDefault="00953F0F" w:rsidP="00B26A83">
      <w:pPr>
        <w:rPr>
          <w:rFonts w:ascii="Arial" w:hAnsi="Arial" w:cs="Arial"/>
          <w:szCs w:val="20"/>
        </w:rPr>
      </w:pPr>
    </w:p>
    <w:p w:rsidR="00953F0F" w:rsidRDefault="00953F0F" w:rsidP="00B26A83">
      <w:pPr>
        <w:rPr>
          <w:rFonts w:ascii="Arial" w:hAnsi="Arial" w:cs="Arial"/>
          <w:szCs w:val="20"/>
        </w:rPr>
      </w:pPr>
    </w:p>
    <w:p w:rsidR="00953F0F" w:rsidRDefault="00953F0F" w:rsidP="00B26A83">
      <w:pPr>
        <w:rPr>
          <w:rFonts w:ascii="Arial" w:hAnsi="Arial" w:cs="Arial"/>
          <w:szCs w:val="20"/>
        </w:rPr>
      </w:pPr>
    </w:p>
    <w:p w:rsidR="00953F0F" w:rsidRDefault="00953F0F" w:rsidP="00B26A83">
      <w:pPr>
        <w:rPr>
          <w:rFonts w:ascii="Arial" w:hAnsi="Arial" w:cs="Arial"/>
          <w:szCs w:val="20"/>
        </w:rPr>
      </w:pPr>
    </w:p>
    <w:p w:rsidR="00953F0F" w:rsidRDefault="00953F0F" w:rsidP="00B26A83">
      <w:pPr>
        <w:rPr>
          <w:rFonts w:ascii="Arial" w:hAnsi="Arial" w:cs="Arial"/>
          <w:szCs w:val="20"/>
        </w:rPr>
      </w:pPr>
      <w:r>
        <w:rPr>
          <w:rFonts w:ascii="Arial" w:hAnsi="Arial" w:cs="Arial"/>
          <w:szCs w:val="20"/>
        </w:rPr>
        <w:t xml:space="preserve">Hawkins announced that the </w:t>
      </w:r>
      <w:r w:rsidR="00747F1F">
        <w:rPr>
          <w:rFonts w:ascii="Arial" w:hAnsi="Arial" w:cs="Arial"/>
          <w:szCs w:val="20"/>
        </w:rPr>
        <w:t>S</w:t>
      </w:r>
      <w:r>
        <w:rPr>
          <w:rFonts w:ascii="Arial" w:hAnsi="Arial" w:cs="Arial"/>
          <w:szCs w:val="20"/>
        </w:rPr>
        <w:t xml:space="preserve">ettlement documents were now available. </w:t>
      </w:r>
    </w:p>
    <w:p w:rsidR="00953F0F" w:rsidRPr="0086641F" w:rsidRDefault="00953F0F" w:rsidP="00B26A83">
      <w:pPr>
        <w:rPr>
          <w:rFonts w:ascii="Arial" w:hAnsi="Arial" w:cs="Arial"/>
          <w:szCs w:val="20"/>
        </w:rPr>
      </w:pPr>
    </w:p>
    <w:p w:rsidR="00E30D01" w:rsidRDefault="00DA712A" w:rsidP="003348F2">
      <w:pPr>
        <w:tabs>
          <w:tab w:val="left" w:pos="8355"/>
        </w:tabs>
        <w:rPr>
          <w:rFonts w:ascii="Arial" w:hAnsi="Arial" w:cs="Arial"/>
          <w:szCs w:val="20"/>
        </w:rPr>
      </w:pPr>
      <w:r>
        <w:rPr>
          <w:rFonts w:ascii="Arial" w:hAnsi="Arial" w:cs="Arial"/>
          <w:szCs w:val="20"/>
        </w:rPr>
        <w:t xml:space="preserve">There being no further business, </w:t>
      </w:r>
      <w:r w:rsidR="00953F0F">
        <w:rPr>
          <w:rFonts w:ascii="Arial" w:hAnsi="Arial" w:cs="Arial"/>
          <w:szCs w:val="20"/>
        </w:rPr>
        <w:t>Hawkins adjourned the meeting at 8:03PM.</w:t>
      </w:r>
    </w:p>
    <w:p w:rsidR="00953F0F" w:rsidRDefault="00953F0F" w:rsidP="003348F2">
      <w:pPr>
        <w:tabs>
          <w:tab w:val="left" w:pos="8355"/>
        </w:tabs>
        <w:rPr>
          <w:rFonts w:ascii="Arial" w:hAnsi="Arial" w:cs="Arial"/>
          <w:szCs w:val="20"/>
        </w:rPr>
      </w:pPr>
    </w:p>
    <w:p w:rsidR="00953F0F" w:rsidRPr="0086641F" w:rsidRDefault="00953F0F" w:rsidP="003348F2">
      <w:pPr>
        <w:tabs>
          <w:tab w:val="left" w:pos="8355"/>
        </w:tabs>
        <w:rPr>
          <w:rFonts w:ascii="Arial" w:hAnsi="Arial" w:cs="Arial"/>
          <w:szCs w:val="20"/>
        </w:rPr>
      </w:pPr>
    </w:p>
    <w:p w:rsidR="002C6966" w:rsidRPr="0086641F" w:rsidRDefault="002C6966" w:rsidP="003348F2">
      <w:pPr>
        <w:tabs>
          <w:tab w:val="left" w:pos="8355"/>
        </w:tabs>
        <w:rPr>
          <w:rFonts w:ascii="Arial" w:hAnsi="Arial" w:cs="Arial"/>
          <w:szCs w:val="20"/>
        </w:rPr>
      </w:pPr>
    </w:p>
    <w:p w:rsidR="00E30D01" w:rsidRPr="0086641F" w:rsidRDefault="00B26A83" w:rsidP="003348F2">
      <w:pPr>
        <w:tabs>
          <w:tab w:val="left" w:pos="8355"/>
        </w:tabs>
        <w:rPr>
          <w:rFonts w:ascii="Arial" w:hAnsi="Arial" w:cs="Arial"/>
          <w:szCs w:val="20"/>
        </w:rPr>
      </w:pPr>
      <w:r w:rsidRPr="0086641F">
        <w:rPr>
          <w:rFonts w:ascii="Arial" w:hAnsi="Arial" w:cs="Arial"/>
          <w:szCs w:val="20"/>
        </w:rPr>
        <w:t>R</w:t>
      </w:r>
      <w:r w:rsidR="00E30D01" w:rsidRPr="0086641F">
        <w:rPr>
          <w:rFonts w:ascii="Arial" w:hAnsi="Arial" w:cs="Arial"/>
          <w:szCs w:val="20"/>
        </w:rPr>
        <w:t>espectfully submitted</w:t>
      </w: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r w:rsidRPr="0086641F">
        <w:rPr>
          <w:rFonts w:ascii="Arial" w:hAnsi="Arial" w:cs="Arial"/>
          <w:szCs w:val="20"/>
        </w:rPr>
        <w:t>Barbara Kravitz</w:t>
      </w:r>
      <w:r w:rsidR="00FB5D16" w:rsidRPr="0086641F">
        <w:rPr>
          <w:rFonts w:ascii="Arial" w:hAnsi="Arial" w:cs="Arial"/>
          <w:szCs w:val="20"/>
        </w:rPr>
        <w:t>, Secretary</w:t>
      </w:r>
    </w:p>
    <w:p w:rsidR="009110B9" w:rsidRPr="0086641F" w:rsidRDefault="00FB5D16" w:rsidP="003348F2">
      <w:pPr>
        <w:tabs>
          <w:tab w:val="left" w:pos="8355"/>
        </w:tabs>
        <w:rPr>
          <w:rFonts w:ascii="Arial" w:hAnsi="Arial" w:cs="Arial"/>
          <w:szCs w:val="20"/>
        </w:rPr>
      </w:pPr>
      <w:r w:rsidRPr="0086641F">
        <w:rPr>
          <w:rFonts w:ascii="Arial" w:hAnsi="Arial" w:cs="Arial"/>
          <w:szCs w:val="20"/>
        </w:rPr>
        <w:t>Seabrook Planning Board</w:t>
      </w:r>
    </w:p>
    <w:sectPr w:rsidR="009110B9" w:rsidRPr="0086641F" w:rsidSect="00E03CEB">
      <w:headerReference w:type="default" r:id="rId8"/>
      <w:footerReference w:type="default" r:id="rId9"/>
      <w:pgSz w:w="12240" w:h="15840" w:code="1"/>
      <w:pgMar w:top="720" w:right="1440" w:bottom="72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59A" w:rsidRDefault="00E3559A">
      <w:r>
        <w:separator/>
      </w:r>
    </w:p>
  </w:endnote>
  <w:endnote w:type="continuationSeparator" w:id="1">
    <w:p w:rsidR="00E3559A" w:rsidRDefault="00E35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A" w:rsidRDefault="00E3559A">
    <w:pPr>
      <w:pStyle w:val="Footer"/>
      <w:rPr>
        <w:sz w:val="16"/>
      </w:rPr>
    </w:pPr>
  </w:p>
  <w:p w:rsidR="00E3559A" w:rsidRDefault="00E3559A">
    <w:pPr>
      <w:pStyle w:val="Footer"/>
      <w:rPr>
        <w:sz w:val="16"/>
      </w:rPr>
    </w:pPr>
    <w:r>
      <w:rPr>
        <w:sz w:val="16"/>
      </w:rPr>
      <w:t>Town of Seabrook Planning Board Minutes</w:t>
    </w:r>
  </w:p>
  <w:p w:rsidR="00E3559A" w:rsidRDefault="00E3559A">
    <w:pPr>
      <w:pStyle w:val="Footer"/>
      <w:rPr>
        <w:sz w:val="16"/>
      </w:rPr>
    </w:pPr>
    <w:r>
      <w:rPr>
        <w:sz w:val="16"/>
      </w:rPr>
      <w:t xml:space="preserve">November 4, 2010  </w:t>
    </w:r>
    <w:r w:rsidR="00C15760">
      <w:rPr>
        <w:sz w:val="16"/>
      </w:rPr>
      <w:t xml:space="preserve"> </w:t>
    </w:r>
    <w:r>
      <w:rPr>
        <w:sz w:val="16"/>
      </w:rPr>
      <w:t xml:space="preserve">  Page </w:t>
    </w:r>
    <w:r w:rsidR="00CA4D72">
      <w:rPr>
        <w:sz w:val="16"/>
      </w:rPr>
      <w:fldChar w:fldCharType="begin"/>
    </w:r>
    <w:r>
      <w:rPr>
        <w:sz w:val="16"/>
      </w:rPr>
      <w:instrText xml:space="preserve"> PAGE </w:instrText>
    </w:r>
    <w:r w:rsidR="00CA4D72">
      <w:rPr>
        <w:sz w:val="16"/>
      </w:rPr>
      <w:fldChar w:fldCharType="separate"/>
    </w:r>
    <w:r w:rsidR="007A5395">
      <w:rPr>
        <w:noProof/>
        <w:sz w:val="16"/>
      </w:rPr>
      <w:t>1</w:t>
    </w:r>
    <w:r w:rsidR="00CA4D72">
      <w:rPr>
        <w:sz w:val="16"/>
      </w:rPr>
      <w:fldChar w:fldCharType="end"/>
    </w:r>
    <w:r>
      <w:rPr>
        <w:sz w:val="16"/>
      </w:rPr>
      <w:t xml:space="preserve"> of </w:t>
    </w:r>
    <w:r w:rsidR="00CA4D72">
      <w:rPr>
        <w:sz w:val="16"/>
      </w:rPr>
      <w:fldChar w:fldCharType="begin"/>
    </w:r>
    <w:r>
      <w:rPr>
        <w:sz w:val="16"/>
      </w:rPr>
      <w:instrText xml:space="preserve"> NUMPAGES </w:instrText>
    </w:r>
    <w:r w:rsidR="00CA4D72">
      <w:rPr>
        <w:sz w:val="16"/>
      </w:rPr>
      <w:fldChar w:fldCharType="separate"/>
    </w:r>
    <w:r w:rsidR="007A5395">
      <w:rPr>
        <w:noProof/>
        <w:sz w:val="16"/>
      </w:rPr>
      <w:t>3</w:t>
    </w:r>
    <w:r w:rsidR="00CA4D72">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59A" w:rsidRDefault="00E3559A">
      <w:r>
        <w:separator/>
      </w:r>
    </w:p>
  </w:footnote>
  <w:footnote w:type="continuationSeparator" w:id="1">
    <w:p w:rsidR="00E3559A" w:rsidRDefault="00E35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9A" w:rsidRDefault="00CA4D72">
    <w:pPr>
      <w:pStyle w:val="Header"/>
      <w:rPr>
        <w:rFonts w:ascii="Comic Sans MS" w:hAnsi="Comic Sans MS"/>
        <w:sz w:val="20"/>
      </w:rPr>
    </w:pPr>
    <w:r w:rsidRPr="00CA4D72">
      <w:rPr>
        <w:noProof/>
        <w:sz w:val="20"/>
      </w:rPr>
      <w:pict>
        <v:shapetype id="_x0000_t202" coordsize="21600,21600" o:spt="202" path="m,l,21600r21600,l21600,xe">
          <v:stroke joinstyle="miter"/>
          <v:path gradientshapeok="t" o:connecttype="rect"/>
        </v:shapetype>
        <v:shape id="_x0000_s2049" type="#_x0000_t202" style="position:absolute;margin-left:1in;margin-top:-10.5pt;width:342pt;height:63.5pt;z-index:251657728;mso-position-horizontal-relative:text;mso-position-vertical-relative:text">
          <v:textbox style="mso-next-textbox:#_x0000_s2049">
            <w:txbxContent>
              <w:p w:rsidR="00E3559A" w:rsidRDefault="00E3559A">
                <w:pPr>
                  <w:pStyle w:val="Heading1"/>
                  <w:jc w:val="center"/>
                  <w:rPr>
                    <w:color w:val="FF00FF"/>
                    <w:sz w:val="20"/>
                    <w:u w:val="none"/>
                  </w:rPr>
                </w:pPr>
                <w:r>
                  <w:rPr>
                    <w:sz w:val="28"/>
                  </w:rPr>
                  <w:t xml:space="preserve">Town of </w:t>
                </w:r>
                <w:smartTag w:uri="urn:schemas-microsoft-com:office:smarttags" w:element="City">
                  <w:smartTag w:uri="urn:schemas-microsoft-com:office:smarttags" w:element="place">
                    <w:r>
                      <w:rPr>
                        <w:sz w:val="28"/>
                      </w:rPr>
                      <w:t>Seabrook</w:t>
                    </w:r>
                  </w:smartTag>
                </w:smartTag>
                <w:r>
                  <w:rPr>
                    <w:sz w:val="28"/>
                  </w:rPr>
                  <w:t xml:space="preserve"> </w:t>
                </w:r>
                <w:smartTag w:uri="urn:schemas-microsoft-com:office:smarttags" w:element="PersonName">
                  <w:r>
                    <w:rPr>
                      <w:sz w:val="28"/>
                    </w:rPr>
                    <w:t>Plan</w:t>
                  </w:r>
                </w:smartTag>
                <w:r>
                  <w:rPr>
                    <w:sz w:val="28"/>
                  </w:rPr>
                  <w:t xml:space="preserve">ning Board Minutes </w:t>
                </w:r>
              </w:p>
              <w:p w:rsidR="00E3559A" w:rsidRDefault="00E3559A">
                <w:pPr>
                  <w:tabs>
                    <w:tab w:val="left" w:pos="4086"/>
                  </w:tabs>
                  <w:jc w:val="center"/>
                  <w:rPr>
                    <w:color w:val="0000FF"/>
                  </w:rPr>
                </w:pPr>
                <w:r>
                  <w:rPr>
                    <w:color w:val="0000FF"/>
                  </w:rPr>
                  <w:t>T</w:t>
                </w:r>
                <w:r w:rsidR="00E46162">
                  <w:rPr>
                    <w:color w:val="0000FF"/>
                  </w:rPr>
                  <w:t>hursday</w:t>
                </w:r>
                <w:r>
                  <w:rPr>
                    <w:color w:val="0000FF"/>
                  </w:rPr>
                  <w:t>, November 4, 2010</w:t>
                </w:r>
              </w:p>
              <w:p w:rsidR="00E3559A" w:rsidRDefault="00E3559A">
                <w:pPr>
                  <w:jc w:val="center"/>
                  <w:rPr>
                    <w:color w:val="0000FF"/>
                  </w:rPr>
                </w:pPr>
                <w:r>
                  <w:rPr>
                    <w:color w:val="0000FF"/>
                  </w:rPr>
                  <w:t>NOT OFFICIAL UNTIL APPROVED</w:t>
                </w:r>
              </w:p>
            </w:txbxContent>
          </v:textbox>
        </v:shape>
      </w:pict>
    </w:r>
    <w:r w:rsidR="00E3559A">
      <w:rPr>
        <w:noProof/>
      </w:rPr>
      <w:drawing>
        <wp:inline distT="0" distB="0" distL="0" distR="0">
          <wp:extent cx="957580" cy="923290"/>
          <wp:effectExtent l="19050" t="0" r="0" b="0"/>
          <wp:docPr id="1" name="Picture 1" descr="sea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brook"/>
                  <pic:cNvPicPr>
                    <a:picLocks noChangeAspect="1" noChangeArrowheads="1"/>
                  </pic:cNvPicPr>
                </pic:nvPicPr>
                <pic:blipFill>
                  <a:blip r:embed="rId1"/>
                  <a:srcRect/>
                  <a:stretch>
                    <a:fillRect/>
                  </a:stretch>
                </pic:blipFill>
                <pic:spPr bwMode="auto">
                  <a:xfrm>
                    <a:off x="0" y="0"/>
                    <a:ext cx="957580" cy="923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A694A8"/>
    <w:lvl w:ilvl="0">
      <w:start w:val="1"/>
      <w:numFmt w:val="decimal"/>
      <w:lvlText w:val="%1."/>
      <w:lvlJc w:val="left"/>
      <w:pPr>
        <w:tabs>
          <w:tab w:val="num" w:pos="1800"/>
        </w:tabs>
        <w:ind w:left="1800" w:hanging="360"/>
      </w:pPr>
    </w:lvl>
  </w:abstractNum>
  <w:abstractNum w:abstractNumId="1">
    <w:nsid w:val="FFFFFF7D"/>
    <w:multiLevelType w:val="singleLevel"/>
    <w:tmpl w:val="F1A6F874"/>
    <w:lvl w:ilvl="0">
      <w:start w:val="1"/>
      <w:numFmt w:val="decimal"/>
      <w:lvlText w:val="%1."/>
      <w:lvlJc w:val="left"/>
      <w:pPr>
        <w:tabs>
          <w:tab w:val="num" w:pos="1440"/>
        </w:tabs>
        <w:ind w:left="1440" w:hanging="360"/>
      </w:pPr>
    </w:lvl>
  </w:abstractNum>
  <w:abstractNum w:abstractNumId="2">
    <w:nsid w:val="FFFFFF7E"/>
    <w:multiLevelType w:val="singleLevel"/>
    <w:tmpl w:val="00204150"/>
    <w:lvl w:ilvl="0">
      <w:start w:val="1"/>
      <w:numFmt w:val="decimal"/>
      <w:lvlText w:val="%1."/>
      <w:lvlJc w:val="left"/>
      <w:pPr>
        <w:tabs>
          <w:tab w:val="num" w:pos="1080"/>
        </w:tabs>
        <w:ind w:left="1080" w:hanging="360"/>
      </w:pPr>
    </w:lvl>
  </w:abstractNum>
  <w:abstractNum w:abstractNumId="3">
    <w:nsid w:val="FFFFFF7F"/>
    <w:multiLevelType w:val="singleLevel"/>
    <w:tmpl w:val="CD6A106A"/>
    <w:lvl w:ilvl="0">
      <w:start w:val="1"/>
      <w:numFmt w:val="decimal"/>
      <w:lvlText w:val="%1."/>
      <w:lvlJc w:val="left"/>
      <w:pPr>
        <w:tabs>
          <w:tab w:val="num" w:pos="720"/>
        </w:tabs>
        <w:ind w:left="720" w:hanging="360"/>
      </w:pPr>
    </w:lvl>
  </w:abstractNum>
  <w:abstractNum w:abstractNumId="4">
    <w:nsid w:val="FFFFFF80"/>
    <w:multiLevelType w:val="singleLevel"/>
    <w:tmpl w:val="D69A75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946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EC1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A845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E04754"/>
    <w:lvl w:ilvl="0">
      <w:start w:val="1"/>
      <w:numFmt w:val="decimal"/>
      <w:lvlText w:val="%1."/>
      <w:lvlJc w:val="left"/>
      <w:pPr>
        <w:tabs>
          <w:tab w:val="num" w:pos="360"/>
        </w:tabs>
        <w:ind w:left="360" w:hanging="360"/>
      </w:pPr>
    </w:lvl>
  </w:abstractNum>
  <w:abstractNum w:abstractNumId="9">
    <w:nsid w:val="FFFFFF89"/>
    <w:multiLevelType w:val="singleLevel"/>
    <w:tmpl w:val="07720A64"/>
    <w:lvl w:ilvl="0">
      <w:start w:val="1"/>
      <w:numFmt w:val="bullet"/>
      <w:lvlText w:val=""/>
      <w:lvlJc w:val="left"/>
      <w:pPr>
        <w:tabs>
          <w:tab w:val="num" w:pos="360"/>
        </w:tabs>
        <w:ind w:left="360" w:hanging="360"/>
      </w:pPr>
      <w:rPr>
        <w:rFonts w:ascii="Symbol" w:hAnsi="Symbol" w:hint="default"/>
      </w:rPr>
    </w:lvl>
  </w:abstractNum>
  <w:abstractNum w:abstractNumId="10">
    <w:nsid w:val="00334DFB"/>
    <w:multiLevelType w:val="hybridMultilevel"/>
    <w:tmpl w:val="C3123EF8"/>
    <w:lvl w:ilvl="0" w:tplc="52AA2E3E">
      <w:start w:val="1"/>
      <w:numFmt w:val="bullet"/>
      <w:lvlText w:val=""/>
      <w:lvlJc w:val="left"/>
      <w:pPr>
        <w:ind w:left="1440" w:hanging="288"/>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nsid w:val="02DE1F9A"/>
    <w:multiLevelType w:val="hybridMultilevel"/>
    <w:tmpl w:val="9B08135A"/>
    <w:lvl w:ilvl="0" w:tplc="FE98CCA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4432B92"/>
    <w:multiLevelType w:val="hybridMultilevel"/>
    <w:tmpl w:val="77CC3298"/>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11134531"/>
    <w:multiLevelType w:val="hybridMultilevel"/>
    <w:tmpl w:val="5B5062A6"/>
    <w:lvl w:ilvl="0" w:tplc="52AA2E3E">
      <w:start w:val="1"/>
      <w:numFmt w:val="bullet"/>
      <w:lvlText w:val=""/>
      <w:lvlJc w:val="left"/>
      <w:pPr>
        <w:ind w:left="1440" w:hanging="288"/>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4">
    <w:nsid w:val="12DC417A"/>
    <w:multiLevelType w:val="hybridMultilevel"/>
    <w:tmpl w:val="29B6758C"/>
    <w:lvl w:ilvl="0" w:tplc="8C8A323C">
      <w:start w:val="1"/>
      <w:numFmt w:val="lowerRoman"/>
      <w:lvlText w:val="%1)"/>
      <w:lvlJc w:val="left"/>
      <w:pPr>
        <w:tabs>
          <w:tab w:val="num" w:pos="3024"/>
        </w:tabs>
        <w:ind w:left="3024"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17292429"/>
    <w:multiLevelType w:val="hybridMultilevel"/>
    <w:tmpl w:val="C1B24F1E"/>
    <w:lvl w:ilvl="0" w:tplc="4280761A">
      <w:start w:val="1"/>
      <w:numFmt w:val="lowerRoman"/>
      <w:lvlText w:val="%1)"/>
      <w:lvlJc w:val="left"/>
      <w:pPr>
        <w:ind w:left="3024"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A8B0082"/>
    <w:multiLevelType w:val="hybridMultilevel"/>
    <w:tmpl w:val="2FE23E26"/>
    <w:lvl w:ilvl="0" w:tplc="0011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1A915809"/>
    <w:multiLevelType w:val="hybridMultilevel"/>
    <w:tmpl w:val="B3126E08"/>
    <w:lvl w:ilvl="0" w:tplc="5AE8CB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B824B2"/>
    <w:multiLevelType w:val="hybridMultilevel"/>
    <w:tmpl w:val="1994A7F0"/>
    <w:lvl w:ilvl="0" w:tplc="04090019">
      <w:start w:val="1"/>
      <w:numFmt w:val="lowerLetter"/>
      <w:lvlText w:val="%1."/>
      <w:lvlJc w:val="left"/>
      <w:pPr>
        <w:tabs>
          <w:tab w:val="num" w:pos="720"/>
        </w:tabs>
        <w:ind w:left="720" w:hanging="360"/>
      </w:pPr>
      <w:rPr>
        <w:rFonts w:hint="default"/>
      </w:rPr>
    </w:lvl>
    <w:lvl w:ilvl="1" w:tplc="4F78E2E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91562F"/>
    <w:multiLevelType w:val="hybridMultilevel"/>
    <w:tmpl w:val="FC4E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3F7A4A"/>
    <w:multiLevelType w:val="hybridMultilevel"/>
    <w:tmpl w:val="CD02627E"/>
    <w:lvl w:ilvl="0" w:tplc="84E02924">
      <w:start w:val="4"/>
      <w:numFmt w:val="low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1">
    <w:nsid w:val="26665E08"/>
    <w:multiLevelType w:val="hybridMultilevel"/>
    <w:tmpl w:val="A8F40E8A"/>
    <w:lvl w:ilvl="0" w:tplc="C942A2B6">
      <w:start w:val="1"/>
      <w:numFmt w:val="lowerRoman"/>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BB3007"/>
    <w:multiLevelType w:val="hybridMultilevel"/>
    <w:tmpl w:val="5FF22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B9306C"/>
    <w:multiLevelType w:val="hybridMultilevel"/>
    <w:tmpl w:val="ACC827AC"/>
    <w:lvl w:ilvl="0" w:tplc="D424E068">
      <w:start w:val="4"/>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4">
    <w:nsid w:val="2F9C39F7"/>
    <w:multiLevelType w:val="hybridMultilevel"/>
    <w:tmpl w:val="330EF8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AC0E1D"/>
    <w:multiLevelType w:val="hybridMultilevel"/>
    <w:tmpl w:val="5302C3C8"/>
    <w:lvl w:ilvl="0" w:tplc="9342CF90">
      <w:start w:val="3"/>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6">
    <w:nsid w:val="34165D1E"/>
    <w:multiLevelType w:val="hybridMultilevel"/>
    <w:tmpl w:val="32E016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8E97C99"/>
    <w:multiLevelType w:val="hybridMultilevel"/>
    <w:tmpl w:val="8BF019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F154A26"/>
    <w:multiLevelType w:val="hybridMultilevel"/>
    <w:tmpl w:val="69346E6A"/>
    <w:lvl w:ilvl="0" w:tplc="68B42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BE6121"/>
    <w:multiLevelType w:val="hybridMultilevel"/>
    <w:tmpl w:val="DD3CFB4C"/>
    <w:lvl w:ilvl="0" w:tplc="D2902F30">
      <w:start w:val="1"/>
      <w:numFmt w:val="lowerRoman"/>
      <w:lvlText w:val="%1)"/>
      <w:lvlJc w:val="left"/>
      <w:pPr>
        <w:ind w:left="2880" w:hanging="576"/>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2241749"/>
    <w:multiLevelType w:val="hybridMultilevel"/>
    <w:tmpl w:val="27C657D2"/>
    <w:lvl w:ilvl="0" w:tplc="154202E4">
      <w:start w:val="3"/>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1">
    <w:nsid w:val="47AD7CAA"/>
    <w:multiLevelType w:val="hybridMultilevel"/>
    <w:tmpl w:val="943E8794"/>
    <w:lvl w:ilvl="0" w:tplc="AB16DE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C913C3"/>
    <w:multiLevelType w:val="hybridMultilevel"/>
    <w:tmpl w:val="6B109D7E"/>
    <w:lvl w:ilvl="0" w:tplc="0F1635DA">
      <w:start w:val="3"/>
      <w:numFmt w:val="low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3">
    <w:nsid w:val="549D4960"/>
    <w:multiLevelType w:val="hybridMultilevel"/>
    <w:tmpl w:val="6686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80540"/>
    <w:multiLevelType w:val="hybridMultilevel"/>
    <w:tmpl w:val="3BBE66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401F32"/>
    <w:multiLevelType w:val="hybridMultilevel"/>
    <w:tmpl w:val="E56E39CA"/>
    <w:lvl w:ilvl="0" w:tplc="60A8A810">
      <w:start w:val="2"/>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6">
    <w:nsid w:val="663F3F1A"/>
    <w:multiLevelType w:val="hybridMultilevel"/>
    <w:tmpl w:val="5F408206"/>
    <w:lvl w:ilvl="0" w:tplc="00110409">
      <w:start w:val="1"/>
      <w:numFmt w:val="decimal"/>
      <w:lvlText w:val="%1)"/>
      <w:lvlJc w:val="left"/>
      <w:pPr>
        <w:tabs>
          <w:tab w:val="num" w:pos="720"/>
        </w:tabs>
        <w:ind w:left="720" w:hanging="360"/>
      </w:pPr>
    </w:lvl>
    <w:lvl w:ilvl="1" w:tplc="4F78E2E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66C12F2"/>
    <w:multiLevelType w:val="hybridMultilevel"/>
    <w:tmpl w:val="ED427DFA"/>
    <w:lvl w:ilvl="0" w:tplc="4CF6B738">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7241B86"/>
    <w:multiLevelType w:val="hybridMultilevel"/>
    <w:tmpl w:val="46AA564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CD729F"/>
    <w:multiLevelType w:val="hybridMultilevel"/>
    <w:tmpl w:val="826E5B5A"/>
    <w:lvl w:ilvl="0" w:tplc="D9F886C4">
      <w:start w:val="11"/>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40">
    <w:nsid w:val="6C860C8C"/>
    <w:multiLevelType w:val="hybridMultilevel"/>
    <w:tmpl w:val="EC80A316"/>
    <w:lvl w:ilvl="0" w:tplc="78D605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96645B"/>
    <w:multiLevelType w:val="hybridMultilevel"/>
    <w:tmpl w:val="8130A162"/>
    <w:lvl w:ilvl="0" w:tplc="52AA2E3E">
      <w:start w:val="1"/>
      <w:numFmt w:val="bullet"/>
      <w:lvlText w:val=""/>
      <w:lvlJc w:val="left"/>
      <w:pPr>
        <w:ind w:left="1440" w:hanging="288"/>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2">
    <w:nsid w:val="755626D4"/>
    <w:multiLevelType w:val="hybridMultilevel"/>
    <w:tmpl w:val="D33C1EF8"/>
    <w:lvl w:ilvl="0" w:tplc="585E928E">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72461"/>
    <w:multiLevelType w:val="hybridMultilevel"/>
    <w:tmpl w:val="B8485AD4"/>
    <w:lvl w:ilvl="0" w:tplc="5A58365C">
      <w:start w:val="9"/>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44">
    <w:nsid w:val="78FF1BB0"/>
    <w:multiLevelType w:val="hybridMultilevel"/>
    <w:tmpl w:val="EEC0E900"/>
    <w:lvl w:ilvl="0" w:tplc="FEF00C36">
      <w:start w:val="1"/>
      <w:numFmt w:val="decimal"/>
      <w:lvlText w:val="%1)"/>
      <w:lvlJc w:val="left"/>
      <w:pPr>
        <w:ind w:left="720" w:hanging="360"/>
      </w:pPr>
      <w:rPr>
        <w:rFonts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F2CFB"/>
    <w:multiLevelType w:val="hybridMultilevel"/>
    <w:tmpl w:val="A29CC5B4"/>
    <w:lvl w:ilvl="0" w:tplc="14EE6D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A0A1923"/>
    <w:multiLevelType w:val="hybridMultilevel"/>
    <w:tmpl w:val="7A384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3D0FBA"/>
    <w:multiLevelType w:val="hybridMultilevel"/>
    <w:tmpl w:val="6F207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8"/>
  </w:num>
  <w:num w:numId="5">
    <w:abstractNumId w:val="37"/>
  </w:num>
  <w:num w:numId="6">
    <w:abstractNumId w:val="47"/>
  </w:num>
  <w:num w:numId="7">
    <w:abstractNumId w:val="38"/>
  </w:num>
  <w:num w:numId="8">
    <w:abstractNumId w:val="22"/>
  </w:num>
  <w:num w:numId="9">
    <w:abstractNumId w:val="46"/>
  </w:num>
  <w:num w:numId="10">
    <w:abstractNumId w:val="24"/>
  </w:num>
  <w:num w:numId="11">
    <w:abstractNumId w:val="17"/>
  </w:num>
  <w:num w:numId="12">
    <w:abstractNumId w:val="26"/>
  </w:num>
  <w:num w:numId="13">
    <w:abstractNumId w:val="40"/>
  </w:num>
  <w:num w:numId="14">
    <w:abstractNumId w:val="29"/>
  </w:num>
  <w:num w:numId="15">
    <w:abstractNumId w:val="15"/>
  </w:num>
  <w:num w:numId="16">
    <w:abstractNumId w:val="14"/>
  </w:num>
  <w:num w:numId="17">
    <w:abstractNumId w:val="35"/>
  </w:num>
  <w:num w:numId="18">
    <w:abstractNumId w:val="25"/>
  </w:num>
  <w:num w:numId="19">
    <w:abstractNumId w:val="30"/>
  </w:num>
  <w:num w:numId="20">
    <w:abstractNumId w:val="32"/>
  </w:num>
  <w:num w:numId="21">
    <w:abstractNumId w:val="23"/>
  </w:num>
  <w:num w:numId="22">
    <w:abstractNumId w:val="20"/>
  </w:num>
  <w:num w:numId="23">
    <w:abstractNumId w:val="42"/>
  </w:num>
  <w:num w:numId="24">
    <w:abstractNumId w:val="39"/>
  </w:num>
  <w:num w:numId="25">
    <w:abstractNumId w:val="4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7"/>
  </w:num>
  <w:num w:numId="40">
    <w:abstractNumId w:val="11"/>
  </w:num>
  <w:num w:numId="41">
    <w:abstractNumId w:val="18"/>
  </w:num>
  <w:num w:numId="42">
    <w:abstractNumId w:val="19"/>
  </w:num>
  <w:num w:numId="43">
    <w:abstractNumId w:val="31"/>
  </w:num>
  <w:num w:numId="44">
    <w:abstractNumId w:val="13"/>
  </w:num>
  <w:num w:numId="45">
    <w:abstractNumId w:val="10"/>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50000" w:hash="ud/gbkuzu3Iuudq++6DJ1pD6CS8=" w:salt="oMICeVOfZOqf5qsvF2JH+w=="/>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E3107"/>
    <w:rsid w:val="00000457"/>
    <w:rsid w:val="00000D8E"/>
    <w:rsid w:val="00000E84"/>
    <w:rsid w:val="00000F6E"/>
    <w:rsid w:val="00001ED8"/>
    <w:rsid w:val="00002253"/>
    <w:rsid w:val="00003D07"/>
    <w:rsid w:val="00004649"/>
    <w:rsid w:val="00004723"/>
    <w:rsid w:val="000049C6"/>
    <w:rsid w:val="00004AFD"/>
    <w:rsid w:val="00004D7C"/>
    <w:rsid w:val="000052B4"/>
    <w:rsid w:val="00005468"/>
    <w:rsid w:val="00005C36"/>
    <w:rsid w:val="00005FF9"/>
    <w:rsid w:val="0000627F"/>
    <w:rsid w:val="00006FD4"/>
    <w:rsid w:val="00007283"/>
    <w:rsid w:val="0000752A"/>
    <w:rsid w:val="000104A6"/>
    <w:rsid w:val="0001054C"/>
    <w:rsid w:val="00010620"/>
    <w:rsid w:val="00010758"/>
    <w:rsid w:val="00010CA5"/>
    <w:rsid w:val="0001102E"/>
    <w:rsid w:val="000114EF"/>
    <w:rsid w:val="00011639"/>
    <w:rsid w:val="000117D6"/>
    <w:rsid w:val="000119B8"/>
    <w:rsid w:val="00011B20"/>
    <w:rsid w:val="0001207A"/>
    <w:rsid w:val="00012388"/>
    <w:rsid w:val="00012ECF"/>
    <w:rsid w:val="00012F5E"/>
    <w:rsid w:val="000131C0"/>
    <w:rsid w:val="00014642"/>
    <w:rsid w:val="000155F4"/>
    <w:rsid w:val="0001581B"/>
    <w:rsid w:val="00016197"/>
    <w:rsid w:val="000162DC"/>
    <w:rsid w:val="000165C0"/>
    <w:rsid w:val="00016B1F"/>
    <w:rsid w:val="00017E9A"/>
    <w:rsid w:val="0002065B"/>
    <w:rsid w:val="00021C84"/>
    <w:rsid w:val="00021EFC"/>
    <w:rsid w:val="000225DE"/>
    <w:rsid w:val="000226FC"/>
    <w:rsid w:val="00024044"/>
    <w:rsid w:val="000245D9"/>
    <w:rsid w:val="00025069"/>
    <w:rsid w:val="0002525C"/>
    <w:rsid w:val="000257D6"/>
    <w:rsid w:val="00025C57"/>
    <w:rsid w:val="0002615B"/>
    <w:rsid w:val="000261BD"/>
    <w:rsid w:val="00026CCE"/>
    <w:rsid w:val="00026DBF"/>
    <w:rsid w:val="00026DD3"/>
    <w:rsid w:val="00027471"/>
    <w:rsid w:val="0002754D"/>
    <w:rsid w:val="00027A21"/>
    <w:rsid w:val="00030229"/>
    <w:rsid w:val="0003039A"/>
    <w:rsid w:val="00030DD7"/>
    <w:rsid w:val="00030EC9"/>
    <w:rsid w:val="00031391"/>
    <w:rsid w:val="00031564"/>
    <w:rsid w:val="00032200"/>
    <w:rsid w:val="0003229F"/>
    <w:rsid w:val="00032B16"/>
    <w:rsid w:val="00032B95"/>
    <w:rsid w:val="00033A9A"/>
    <w:rsid w:val="000341D3"/>
    <w:rsid w:val="000344D3"/>
    <w:rsid w:val="000346EB"/>
    <w:rsid w:val="000355E4"/>
    <w:rsid w:val="00035E99"/>
    <w:rsid w:val="00035FA8"/>
    <w:rsid w:val="00036639"/>
    <w:rsid w:val="0004051A"/>
    <w:rsid w:val="00040A36"/>
    <w:rsid w:val="00040E93"/>
    <w:rsid w:val="000414E4"/>
    <w:rsid w:val="0004172D"/>
    <w:rsid w:val="00041E68"/>
    <w:rsid w:val="00041F5E"/>
    <w:rsid w:val="0004279B"/>
    <w:rsid w:val="00042892"/>
    <w:rsid w:val="00043260"/>
    <w:rsid w:val="000433E6"/>
    <w:rsid w:val="000439FC"/>
    <w:rsid w:val="00043E94"/>
    <w:rsid w:val="00043FD3"/>
    <w:rsid w:val="000449D9"/>
    <w:rsid w:val="00044C87"/>
    <w:rsid w:val="0004597D"/>
    <w:rsid w:val="00045D31"/>
    <w:rsid w:val="000462D0"/>
    <w:rsid w:val="00046553"/>
    <w:rsid w:val="0004684D"/>
    <w:rsid w:val="00046DE3"/>
    <w:rsid w:val="00047220"/>
    <w:rsid w:val="00050B91"/>
    <w:rsid w:val="00051531"/>
    <w:rsid w:val="0005181A"/>
    <w:rsid w:val="00051BC7"/>
    <w:rsid w:val="00052081"/>
    <w:rsid w:val="0005213E"/>
    <w:rsid w:val="0005226E"/>
    <w:rsid w:val="00052B03"/>
    <w:rsid w:val="00053732"/>
    <w:rsid w:val="0005383E"/>
    <w:rsid w:val="00053848"/>
    <w:rsid w:val="00053A23"/>
    <w:rsid w:val="00053DC0"/>
    <w:rsid w:val="00054305"/>
    <w:rsid w:val="00055396"/>
    <w:rsid w:val="0005597C"/>
    <w:rsid w:val="000574BC"/>
    <w:rsid w:val="00057546"/>
    <w:rsid w:val="00057E1F"/>
    <w:rsid w:val="00061822"/>
    <w:rsid w:val="00062158"/>
    <w:rsid w:val="000624BD"/>
    <w:rsid w:val="00063499"/>
    <w:rsid w:val="000635D8"/>
    <w:rsid w:val="00064CC8"/>
    <w:rsid w:val="00064EF4"/>
    <w:rsid w:val="0006518A"/>
    <w:rsid w:val="000651F9"/>
    <w:rsid w:val="00065694"/>
    <w:rsid w:val="00065B2A"/>
    <w:rsid w:val="0006646C"/>
    <w:rsid w:val="0006681C"/>
    <w:rsid w:val="00066904"/>
    <w:rsid w:val="00066B5B"/>
    <w:rsid w:val="00066E19"/>
    <w:rsid w:val="0006753E"/>
    <w:rsid w:val="00067654"/>
    <w:rsid w:val="00067B79"/>
    <w:rsid w:val="0007078A"/>
    <w:rsid w:val="00070DAE"/>
    <w:rsid w:val="00071309"/>
    <w:rsid w:val="0007225A"/>
    <w:rsid w:val="0007339D"/>
    <w:rsid w:val="00073C4F"/>
    <w:rsid w:val="00073E2E"/>
    <w:rsid w:val="00073E4F"/>
    <w:rsid w:val="0007425E"/>
    <w:rsid w:val="00074A37"/>
    <w:rsid w:val="00074AB6"/>
    <w:rsid w:val="000754F1"/>
    <w:rsid w:val="00075887"/>
    <w:rsid w:val="00075A37"/>
    <w:rsid w:val="0007731B"/>
    <w:rsid w:val="00080C3F"/>
    <w:rsid w:val="00081932"/>
    <w:rsid w:val="00081B60"/>
    <w:rsid w:val="00081D8D"/>
    <w:rsid w:val="00082365"/>
    <w:rsid w:val="00082A57"/>
    <w:rsid w:val="00083059"/>
    <w:rsid w:val="00083427"/>
    <w:rsid w:val="00083522"/>
    <w:rsid w:val="00083A9F"/>
    <w:rsid w:val="00083C59"/>
    <w:rsid w:val="00084695"/>
    <w:rsid w:val="000860E6"/>
    <w:rsid w:val="00086600"/>
    <w:rsid w:val="00086911"/>
    <w:rsid w:val="00086A1F"/>
    <w:rsid w:val="00086AC4"/>
    <w:rsid w:val="0008710C"/>
    <w:rsid w:val="00087202"/>
    <w:rsid w:val="00087759"/>
    <w:rsid w:val="000877EA"/>
    <w:rsid w:val="0008782D"/>
    <w:rsid w:val="00087CBC"/>
    <w:rsid w:val="00087F72"/>
    <w:rsid w:val="000902F5"/>
    <w:rsid w:val="00091044"/>
    <w:rsid w:val="000916B8"/>
    <w:rsid w:val="00092115"/>
    <w:rsid w:val="00092444"/>
    <w:rsid w:val="00092CCF"/>
    <w:rsid w:val="00092F93"/>
    <w:rsid w:val="0009301D"/>
    <w:rsid w:val="00093282"/>
    <w:rsid w:val="00094157"/>
    <w:rsid w:val="0009455C"/>
    <w:rsid w:val="000946C1"/>
    <w:rsid w:val="0009484F"/>
    <w:rsid w:val="00094888"/>
    <w:rsid w:val="00097979"/>
    <w:rsid w:val="000A0E2C"/>
    <w:rsid w:val="000A0E9F"/>
    <w:rsid w:val="000A0F2D"/>
    <w:rsid w:val="000A1420"/>
    <w:rsid w:val="000A189A"/>
    <w:rsid w:val="000A2380"/>
    <w:rsid w:val="000A26CB"/>
    <w:rsid w:val="000A30A6"/>
    <w:rsid w:val="000A3F94"/>
    <w:rsid w:val="000A4645"/>
    <w:rsid w:val="000A4EE4"/>
    <w:rsid w:val="000A5670"/>
    <w:rsid w:val="000A57A2"/>
    <w:rsid w:val="000A5BEC"/>
    <w:rsid w:val="000A6394"/>
    <w:rsid w:val="000A648C"/>
    <w:rsid w:val="000A65B3"/>
    <w:rsid w:val="000A6D51"/>
    <w:rsid w:val="000A7666"/>
    <w:rsid w:val="000A7B1C"/>
    <w:rsid w:val="000B0DBA"/>
    <w:rsid w:val="000B15B2"/>
    <w:rsid w:val="000B15D9"/>
    <w:rsid w:val="000B1606"/>
    <w:rsid w:val="000B1BB5"/>
    <w:rsid w:val="000B213A"/>
    <w:rsid w:val="000B2435"/>
    <w:rsid w:val="000B25CB"/>
    <w:rsid w:val="000B25F2"/>
    <w:rsid w:val="000B2A08"/>
    <w:rsid w:val="000B2DC5"/>
    <w:rsid w:val="000B30CB"/>
    <w:rsid w:val="000B387E"/>
    <w:rsid w:val="000B3E92"/>
    <w:rsid w:val="000B47E0"/>
    <w:rsid w:val="000B4D83"/>
    <w:rsid w:val="000B5461"/>
    <w:rsid w:val="000B5AA9"/>
    <w:rsid w:val="000B5D4D"/>
    <w:rsid w:val="000B6F0E"/>
    <w:rsid w:val="000B6F15"/>
    <w:rsid w:val="000B7C91"/>
    <w:rsid w:val="000C01DB"/>
    <w:rsid w:val="000C0BC3"/>
    <w:rsid w:val="000C0C3B"/>
    <w:rsid w:val="000C108B"/>
    <w:rsid w:val="000C1873"/>
    <w:rsid w:val="000C1CF5"/>
    <w:rsid w:val="000C1E44"/>
    <w:rsid w:val="000C1EAA"/>
    <w:rsid w:val="000C237A"/>
    <w:rsid w:val="000C304C"/>
    <w:rsid w:val="000C30B9"/>
    <w:rsid w:val="000C3835"/>
    <w:rsid w:val="000C3EA7"/>
    <w:rsid w:val="000C4406"/>
    <w:rsid w:val="000C445C"/>
    <w:rsid w:val="000C47AB"/>
    <w:rsid w:val="000C4F1C"/>
    <w:rsid w:val="000C52CC"/>
    <w:rsid w:val="000C715D"/>
    <w:rsid w:val="000C723D"/>
    <w:rsid w:val="000C7511"/>
    <w:rsid w:val="000D0CF1"/>
    <w:rsid w:val="000D1135"/>
    <w:rsid w:val="000D2680"/>
    <w:rsid w:val="000D2907"/>
    <w:rsid w:val="000D2CDC"/>
    <w:rsid w:val="000D2EBE"/>
    <w:rsid w:val="000D31C7"/>
    <w:rsid w:val="000D5589"/>
    <w:rsid w:val="000D558D"/>
    <w:rsid w:val="000D59F0"/>
    <w:rsid w:val="000D5F09"/>
    <w:rsid w:val="000D6150"/>
    <w:rsid w:val="000D6244"/>
    <w:rsid w:val="000D6250"/>
    <w:rsid w:val="000D6AC2"/>
    <w:rsid w:val="000D6C0E"/>
    <w:rsid w:val="000D70BC"/>
    <w:rsid w:val="000D7275"/>
    <w:rsid w:val="000D78E8"/>
    <w:rsid w:val="000E02C0"/>
    <w:rsid w:val="000E02F0"/>
    <w:rsid w:val="000E0D6D"/>
    <w:rsid w:val="000E10EE"/>
    <w:rsid w:val="000E1537"/>
    <w:rsid w:val="000E155E"/>
    <w:rsid w:val="000E206B"/>
    <w:rsid w:val="000E2AE6"/>
    <w:rsid w:val="000E37A4"/>
    <w:rsid w:val="000E48BF"/>
    <w:rsid w:val="000E4908"/>
    <w:rsid w:val="000E6041"/>
    <w:rsid w:val="000E682A"/>
    <w:rsid w:val="000E6844"/>
    <w:rsid w:val="000E7EB3"/>
    <w:rsid w:val="000F0296"/>
    <w:rsid w:val="000F032D"/>
    <w:rsid w:val="000F039B"/>
    <w:rsid w:val="000F0631"/>
    <w:rsid w:val="000F0765"/>
    <w:rsid w:val="000F0BAB"/>
    <w:rsid w:val="000F1157"/>
    <w:rsid w:val="000F15E2"/>
    <w:rsid w:val="000F15F2"/>
    <w:rsid w:val="000F1A57"/>
    <w:rsid w:val="000F1AD5"/>
    <w:rsid w:val="000F1ED8"/>
    <w:rsid w:val="000F20AC"/>
    <w:rsid w:val="000F25AD"/>
    <w:rsid w:val="000F27FF"/>
    <w:rsid w:val="000F3114"/>
    <w:rsid w:val="000F31D7"/>
    <w:rsid w:val="000F36C3"/>
    <w:rsid w:val="000F3BCA"/>
    <w:rsid w:val="000F400A"/>
    <w:rsid w:val="000F4892"/>
    <w:rsid w:val="000F4C50"/>
    <w:rsid w:val="000F4ED1"/>
    <w:rsid w:val="000F53BC"/>
    <w:rsid w:val="000F54F4"/>
    <w:rsid w:val="000F5734"/>
    <w:rsid w:val="000F5887"/>
    <w:rsid w:val="000F6443"/>
    <w:rsid w:val="000F67EC"/>
    <w:rsid w:val="000F6BBE"/>
    <w:rsid w:val="000F6CA7"/>
    <w:rsid w:val="000F71BE"/>
    <w:rsid w:val="001001CD"/>
    <w:rsid w:val="001001FE"/>
    <w:rsid w:val="001003DF"/>
    <w:rsid w:val="0010201D"/>
    <w:rsid w:val="0010344C"/>
    <w:rsid w:val="001040F2"/>
    <w:rsid w:val="00104585"/>
    <w:rsid w:val="001047C7"/>
    <w:rsid w:val="00104F07"/>
    <w:rsid w:val="00106776"/>
    <w:rsid w:val="00106A7E"/>
    <w:rsid w:val="00106CEE"/>
    <w:rsid w:val="001078F5"/>
    <w:rsid w:val="00107E62"/>
    <w:rsid w:val="00107EBC"/>
    <w:rsid w:val="0011025D"/>
    <w:rsid w:val="001111CF"/>
    <w:rsid w:val="001113A2"/>
    <w:rsid w:val="00111B98"/>
    <w:rsid w:val="0011218D"/>
    <w:rsid w:val="001124C6"/>
    <w:rsid w:val="001125EE"/>
    <w:rsid w:val="001127F2"/>
    <w:rsid w:val="001128A1"/>
    <w:rsid w:val="00112C01"/>
    <w:rsid w:val="001144E6"/>
    <w:rsid w:val="001145C4"/>
    <w:rsid w:val="00114A47"/>
    <w:rsid w:val="00115170"/>
    <w:rsid w:val="00115659"/>
    <w:rsid w:val="001175F2"/>
    <w:rsid w:val="001211D9"/>
    <w:rsid w:val="001214CE"/>
    <w:rsid w:val="00121BF2"/>
    <w:rsid w:val="0012223D"/>
    <w:rsid w:val="001224F8"/>
    <w:rsid w:val="0012277A"/>
    <w:rsid w:val="00123648"/>
    <w:rsid w:val="001245AD"/>
    <w:rsid w:val="00124B93"/>
    <w:rsid w:val="00124BDB"/>
    <w:rsid w:val="0012503D"/>
    <w:rsid w:val="001251F3"/>
    <w:rsid w:val="0012553F"/>
    <w:rsid w:val="00125CE9"/>
    <w:rsid w:val="00125E98"/>
    <w:rsid w:val="0012625D"/>
    <w:rsid w:val="00127043"/>
    <w:rsid w:val="0012765E"/>
    <w:rsid w:val="00127C29"/>
    <w:rsid w:val="00130660"/>
    <w:rsid w:val="00131385"/>
    <w:rsid w:val="0013189B"/>
    <w:rsid w:val="001332DB"/>
    <w:rsid w:val="00133E75"/>
    <w:rsid w:val="00135074"/>
    <w:rsid w:val="00135270"/>
    <w:rsid w:val="0013552A"/>
    <w:rsid w:val="00137DD5"/>
    <w:rsid w:val="00137FF5"/>
    <w:rsid w:val="00140071"/>
    <w:rsid w:val="00140197"/>
    <w:rsid w:val="001403EE"/>
    <w:rsid w:val="00140529"/>
    <w:rsid w:val="0014066F"/>
    <w:rsid w:val="00140768"/>
    <w:rsid w:val="00140B89"/>
    <w:rsid w:val="00140C44"/>
    <w:rsid w:val="001413E4"/>
    <w:rsid w:val="001415D2"/>
    <w:rsid w:val="00141A78"/>
    <w:rsid w:val="00141FC9"/>
    <w:rsid w:val="001426CC"/>
    <w:rsid w:val="001430A8"/>
    <w:rsid w:val="001438D3"/>
    <w:rsid w:val="00144122"/>
    <w:rsid w:val="001442B6"/>
    <w:rsid w:val="001443F2"/>
    <w:rsid w:val="0014458D"/>
    <w:rsid w:val="001446ED"/>
    <w:rsid w:val="00144804"/>
    <w:rsid w:val="00144EDE"/>
    <w:rsid w:val="00144FE6"/>
    <w:rsid w:val="0014560E"/>
    <w:rsid w:val="0014600C"/>
    <w:rsid w:val="001462E9"/>
    <w:rsid w:val="0014670E"/>
    <w:rsid w:val="001469EE"/>
    <w:rsid w:val="00146AD4"/>
    <w:rsid w:val="00146E8C"/>
    <w:rsid w:val="001473D8"/>
    <w:rsid w:val="00147948"/>
    <w:rsid w:val="00151B51"/>
    <w:rsid w:val="00151B74"/>
    <w:rsid w:val="00152132"/>
    <w:rsid w:val="00152488"/>
    <w:rsid w:val="0015279B"/>
    <w:rsid w:val="00153C3B"/>
    <w:rsid w:val="00153C9E"/>
    <w:rsid w:val="00153D35"/>
    <w:rsid w:val="00154781"/>
    <w:rsid w:val="00154F07"/>
    <w:rsid w:val="00155199"/>
    <w:rsid w:val="001551AA"/>
    <w:rsid w:val="00155ADE"/>
    <w:rsid w:val="00155C79"/>
    <w:rsid w:val="00156F96"/>
    <w:rsid w:val="0015707C"/>
    <w:rsid w:val="00157B05"/>
    <w:rsid w:val="00160105"/>
    <w:rsid w:val="00160F98"/>
    <w:rsid w:val="00161357"/>
    <w:rsid w:val="0016159E"/>
    <w:rsid w:val="00161655"/>
    <w:rsid w:val="0016267C"/>
    <w:rsid w:val="00162D20"/>
    <w:rsid w:val="00163DD5"/>
    <w:rsid w:val="00164646"/>
    <w:rsid w:val="00164705"/>
    <w:rsid w:val="00164EEF"/>
    <w:rsid w:val="00164FC1"/>
    <w:rsid w:val="00165700"/>
    <w:rsid w:val="00165947"/>
    <w:rsid w:val="00166359"/>
    <w:rsid w:val="00166F25"/>
    <w:rsid w:val="0016745A"/>
    <w:rsid w:val="001674F4"/>
    <w:rsid w:val="001678D3"/>
    <w:rsid w:val="0017061B"/>
    <w:rsid w:val="00170664"/>
    <w:rsid w:val="0017098E"/>
    <w:rsid w:val="00170A0A"/>
    <w:rsid w:val="00171294"/>
    <w:rsid w:val="00171A59"/>
    <w:rsid w:val="00171FA7"/>
    <w:rsid w:val="00174490"/>
    <w:rsid w:val="001749EF"/>
    <w:rsid w:val="0017548E"/>
    <w:rsid w:val="001761A8"/>
    <w:rsid w:val="0017682E"/>
    <w:rsid w:val="00177F93"/>
    <w:rsid w:val="001805FE"/>
    <w:rsid w:val="00180E29"/>
    <w:rsid w:val="00181027"/>
    <w:rsid w:val="001813DE"/>
    <w:rsid w:val="00181643"/>
    <w:rsid w:val="001819DE"/>
    <w:rsid w:val="00181A70"/>
    <w:rsid w:val="00181C6D"/>
    <w:rsid w:val="00181EEF"/>
    <w:rsid w:val="00182D45"/>
    <w:rsid w:val="00183E3A"/>
    <w:rsid w:val="001844E3"/>
    <w:rsid w:val="001846AC"/>
    <w:rsid w:val="00184927"/>
    <w:rsid w:val="00184ABB"/>
    <w:rsid w:val="00184BE0"/>
    <w:rsid w:val="00184D82"/>
    <w:rsid w:val="00186F1C"/>
    <w:rsid w:val="00187693"/>
    <w:rsid w:val="00187B03"/>
    <w:rsid w:val="00190A7D"/>
    <w:rsid w:val="00190E6C"/>
    <w:rsid w:val="001914B5"/>
    <w:rsid w:val="001914D4"/>
    <w:rsid w:val="00191738"/>
    <w:rsid w:val="00192242"/>
    <w:rsid w:val="001924A6"/>
    <w:rsid w:val="00192BD4"/>
    <w:rsid w:val="00192CCA"/>
    <w:rsid w:val="0019342B"/>
    <w:rsid w:val="00193A21"/>
    <w:rsid w:val="00193A2B"/>
    <w:rsid w:val="001949F6"/>
    <w:rsid w:val="00195200"/>
    <w:rsid w:val="00195472"/>
    <w:rsid w:val="00195980"/>
    <w:rsid w:val="00195D4D"/>
    <w:rsid w:val="00195DC6"/>
    <w:rsid w:val="00195F45"/>
    <w:rsid w:val="001963C7"/>
    <w:rsid w:val="001967B4"/>
    <w:rsid w:val="00196E2F"/>
    <w:rsid w:val="001A06AC"/>
    <w:rsid w:val="001A0C3E"/>
    <w:rsid w:val="001A1550"/>
    <w:rsid w:val="001A19F9"/>
    <w:rsid w:val="001A1F48"/>
    <w:rsid w:val="001A20FB"/>
    <w:rsid w:val="001A3035"/>
    <w:rsid w:val="001A358E"/>
    <w:rsid w:val="001A368F"/>
    <w:rsid w:val="001A4136"/>
    <w:rsid w:val="001A438E"/>
    <w:rsid w:val="001A4674"/>
    <w:rsid w:val="001A56A4"/>
    <w:rsid w:val="001A6C66"/>
    <w:rsid w:val="001A6C9C"/>
    <w:rsid w:val="001A710D"/>
    <w:rsid w:val="001A7284"/>
    <w:rsid w:val="001A72A0"/>
    <w:rsid w:val="001A761B"/>
    <w:rsid w:val="001A7850"/>
    <w:rsid w:val="001A7E29"/>
    <w:rsid w:val="001B01C6"/>
    <w:rsid w:val="001B0369"/>
    <w:rsid w:val="001B0398"/>
    <w:rsid w:val="001B1206"/>
    <w:rsid w:val="001B1339"/>
    <w:rsid w:val="001B1F88"/>
    <w:rsid w:val="001B23A2"/>
    <w:rsid w:val="001B242C"/>
    <w:rsid w:val="001B2D96"/>
    <w:rsid w:val="001B2F25"/>
    <w:rsid w:val="001B3287"/>
    <w:rsid w:val="001B35D3"/>
    <w:rsid w:val="001B427F"/>
    <w:rsid w:val="001B43E3"/>
    <w:rsid w:val="001B4B97"/>
    <w:rsid w:val="001B54FB"/>
    <w:rsid w:val="001B674E"/>
    <w:rsid w:val="001B6CF3"/>
    <w:rsid w:val="001B7EA8"/>
    <w:rsid w:val="001B7FD6"/>
    <w:rsid w:val="001C0074"/>
    <w:rsid w:val="001C046A"/>
    <w:rsid w:val="001C1215"/>
    <w:rsid w:val="001C13A2"/>
    <w:rsid w:val="001C1745"/>
    <w:rsid w:val="001C186F"/>
    <w:rsid w:val="001C21D0"/>
    <w:rsid w:val="001C2B96"/>
    <w:rsid w:val="001C31D2"/>
    <w:rsid w:val="001C3807"/>
    <w:rsid w:val="001C3F2A"/>
    <w:rsid w:val="001C4835"/>
    <w:rsid w:val="001C4B19"/>
    <w:rsid w:val="001C4BAF"/>
    <w:rsid w:val="001C51F7"/>
    <w:rsid w:val="001C5264"/>
    <w:rsid w:val="001C60D5"/>
    <w:rsid w:val="001C63C2"/>
    <w:rsid w:val="001C7A4C"/>
    <w:rsid w:val="001D0A98"/>
    <w:rsid w:val="001D0B46"/>
    <w:rsid w:val="001D0DE3"/>
    <w:rsid w:val="001D1283"/>
    <w:rsid w:val="001D1765"/>
    <w:rsid w:val="001D23A4"/>
    <w:rsid w:val="001D30AC"/>
    <w:rsid w:val="001D31E8"/>
    <w:rsid w:val="001D3C00"/>
    <w:rsid w:val="001D48A8"/>
    <w:rsid w:val="001D4EF4"/>
    <w:rsid w:val="001D591B"/>
    <w:rsid w:val="001D5FA1"/>
    <w:rsid w:val="001D61AA"/>
    <w:rsid w:val="001D6E74"/>
    <w:rsid w:val="001D73C9"/>
    <w:rsid w:val="001D7A4C"/>
    <w:rsid w:val="001E00E6"/>
    <w:rsid w:val="001E03EB"/>
    <w:rsid w:val="001E04A1"/>
    <w:rsid w:val="001E0C8D"/>
    <w:rsid w:val="001E1231"/>
    <w:rsid w:val="001E1446"/>
    <w:rsid w:val="001E16D4"/>
    <w:rsid w:val="001E1BB2"/>
    <w:rsid w:val="001E20EF"/>
    <w:rsid w:val="001E3685"/>
    <w:rsid w:val="001E59EA"/>
    <w:rsid w:val="001E6227"/>
    <w:rsid w:val="001E6BE4"/>
    <w:rsid w:val="001E6E96"/>
    <w:rsid w:val="001E7099"/>
    <w:rsid w:val="001F0233"/>
    <w:rsid w:val="001F1179"/>
    <w:rsid w:val="001F154C"/>
    <w:rsid w:val="001F195B"/>
    <w:rsid w:val="001F1D7A"/>
    <w:rsid w:val="001F2804"/>
    <w:rsid w:val="001F2A60"/>
    <w:rsid w:val="001F2E94"/>
    <w:rsid w:val="001F325C"/>
    <w:rsid w:val="001F35CD"/>
    <w:rsid w:val="001F3713"/>
    <w:rsid w:val="001F3EC9"/>
    <w:rsid w:val="001F42F7"/>
    <w:rsid w:val="001F4519"/>
    <w:rsid w:val="001F4757"/>
    <w:rsid w:val="001F4EDB"/>
    <w:rsid w:val="001F4F27"/>
    <w:rsid w:val="001F5250"/>
    <w:rsid w:val="001F59F5"/>
    <w:rsid w:val="001F5FF1"/>
    <w:rsid w:val="001F6561"/>
    <w:rsid w:val="001F65F5"/>
    <w:rsid w:val="001F6C5B"/>
    <w:rsid w:val="001F6FF7"/>
    <w:rsid w:val="001F7098"/>
    <w:rsid w:val="002004DD"/>
    <w:rsid w:val="002008B9"/>
    <w:rsid w:val="00200DE9"/>
    <w:rsid w:val="00201112"/>
    <w:rsid w:val="002013CA"/>
    <w:rsid w:val="00202951"/>
    <w:rsid w:val="0020296C"/>
    <w:rsid w:val="0020297F"/>
    <w:rsid w:val="002032D3"/>
    <w:rsid w:val="002033BD"/>
    <w:rsid w:val="00203790"/>
    <w:rsid w:val="00203D9C"/>
    <w:rsid w:val="00204869"/>
    <w:rsid w:val="00205AE2"/>
    <w:rsid w:val="00205F4D"/>
    <w:rsid w:val="00205F5A"/>
    <w:rsid w:val="002068E5"/>
    <w:rsid w:val="00206B05"/>
    <w:rsid w:val="00206C83"/>
    <w:rsid w:val="002076EE"/>
    <w:rsid w:val="0020784B"/>
    <w:rsid w:val="00207936"/>
    <w:rsid w:val="0021028A"/>
    <w:rsid w:val="0021033F"/>
    <w:rsid w:val="002104DB"/>
    <w:rsid w:val="00211348"/>
    <w:rsid w:val="002132E9"/>
    <w:rsid w:val="00213F37"/>
    <w:rsid w:val="0021419F"/>
    <w:rsid w:val="00214B8A"/>
    <w:rsid w:val="00214D62"/>
    <w:rsid w:val="00214E0A"/>
    <w:rsid w:val="00215307"/>
    <w:rsid w:val="002155BC"/>
    <w:rsid w:val="002158AB"/>
    <w:rsid w:val="00215A20"/>
    <w:rsid w:val="00215EB0"/>
    <w:rsid w:val="0021698F"/>
    <w:rsid w:val="00217C76"/>
    <w:rsid w:val="002204F8"/>
    <w:rsid w:val="00220CDE"/>
    <w:rsid w:val="00220D37"/>
    <w:rsid w:val="002212C6"/>
    <w:rsid w:val="0022157D"/>
    <w:rsid w:val="00223085"/>
    <w:rsid w:val="002233A7"/>
    <w:rsid w:val="00223575"/>
    <w:rsid w:val="00223D19"/>
    <w:rsid w:val="002240B7"/>
    <w:rsid w:val="00224BAC"/>
    <w:rsid w:val="00224C6A"/>
    <w:rsid w:val="00224D7E"/>
    <w:rsid w:val="00224EB5"/>
    <w:rsid w:val="00225744"/>
    <w:rsid w:val="00225ACC"/>
    <w:rsid w:val="00225D72"/>
    <w:rsid w:val="00226226"/>
    <w:rsid w:val="002310F7"/>
    <w:rsid w:val="002318F4"/>
    <w:rsid w:val="00231ABB"/>
    <w:rsid w:val="00231C6E"/>
    <w:rsid w:val="00231DB1"/>
    <w:rsid w:val="0023383C"/>
    <w:rsid w:val="00233E0D"/>
    <w:rsid w:val="0023427D"/>
    <w:rsid w:val="00234456"/>
    <w:rsid w:val="002347A6"/>
    <w:rsid w:val="00234EBE"/>
    <w:rsid w:val="00235097"/>
    <w:rsid w:val="00235783"/>
    <w:rsid w:val="002365B9"/>
    <w:rsid w:val="0023759B"/>
    <w:rsid w:val="00237CE2"/>
    <w:rsid w:val="00237ECD"/>
    <w:rsid w:val="00240123"/>
    <w:rsid w:val="0024036F"/>
    <w:rsid w:val="0024050D"/>
    <w:rsid w:val="00240531"/>
    <w:rsid w:val="00240777"/>
    <w:rsid w:val="0024115F"/>
    <w:rsid w:val="002413E3"/>
    <w:rsid w:val="00241616"/>
    <w:rsid w:val="00241813"/>
    <w:rsid w:val="00241D99"/>
    <w:rsid w:val="00241F16"/>
    <w:rsid w:val="00242839"/>
    <w:rsid w:val="0024348D"/>
    <w:rsid w:val="00243EA4"/>
    <w:rsid w:val="002443B8"/>
    <w:rsid w:val="00244878"/>
    <w:rsid w:val="00244F62"/>
    <w:rsid w:val="002452D6"/>
    <w:rsid w:val="00245337"/>
    <w:rsid w:val="00245613"/>
    <w:rsid w:val="00246490"/>
    <w:rsid w:val="0024684D"/>
    <w:rsid w:val="00246883"/>
    <w:rsid w:val="0024691C"/>
    <w:rsid w:val="00246AA3"/>
    <w:rsid w:val="00246B8F"/>
    <w:rsid w:val="00247990"/>
    <w:rsid w:val="00247D88"/>
    <w:rsid w:val="002504A4"/>
    <w:rsid w:val="002508FB"/>
    <w:rsid w:val="00250C08"/>
    <w:rsid w:val="00250E32"/>
    <w:rsid w:val="00251E00"/>
    <w:rsid w:val="002530E8"/>
    <w:rsid w:val="00253673"/>
    <w:rsid w:val="00253BE2"/>
    <w:rsid w:val="00253DB1"/>
    <w:rsid w:val="00254016"/>
    <w:rsid w:val="0025424C"/>
    <w:rsid w:val="00254632"/>
    <w:rsid w:val="00254FBE"/>
    <w:rsid w:val="002555B5"/>
    <w:rsid w:val="00256806"/>
    <w:rsid w:val="00257230"/>
    <w:rsid w:val="0025738F"/>
    <w:rsid w:val="002573F5"/>
    <w:rsid w:val="00257D1E"/>
    <w:rsid w:val="00260DF4"/>
    <w:rsid w:val="00260E48"/>
    <w:rsid w:val="00261132"/>
    <w:rsid w:val="00261D15"/>
    <w:rsid w:val="00263591"/>
    <w:rsid w:val="002637F2"/>
    <w:rsid w:val="00263B76"/>
    <w:rsid w:val="002643BE"/>
    <w:rsid w:val="00264C00"/>
    <w:rsid w:val="0026527C"/>
    <w:rsid w:val="00265B85"/>
    <w:rsid w:val="00266997"/>
    <w:rsid w:val="00267212"/>
    <w:rsid w:val="00267CD2"/>
    <w:rsid w:val="00270DA9"/>
    <w:rsid w:val="00271773"/>
    <w:rsid w:val="00272618"/>
    <w:rsid w:val="0027272C"/>
    <w:rsid w:val="00272F9C"/>
    <w:rsid w:val="00274323"/>
    <w:rsid w:val="0027493A"/>
    <w:rsid w:val="00274C40"/>
    <w:rsid w:val="002753BA"/>
    <w:rsid w:val="00275568"/>
    <w:rsid w:val="0027591E"/>
    <w:rsid w:val="00276C8A"/>
    <w:rsid w:val="0028059C"/>
    <w:rsid w:val="00280A35"/>
    <w:rsid w:val="00280D1D"/>
    <w:rsid w:val="00280FCD"/>
    <w:rsid w:val="002815C9"/>
    <w:rsid w:val="0028162C"/>
    <w:rsid w:val="00282149"/>
    <w:rsid w:val="00282974"/>
    <w:rsid w:val="00283048"/>
    <w:rsid w:val="002845AB"/>
    <w:rsid w:val="00284D40"/>
    <w:rsid w:val="002853CF"/>
    <w:rsid w:val="0028551F"/>
    <w:rsid w:val="00286864"/>
    <w:rsid w:val="00287405"/>
    <w:rsid w:val="0028761C"/>
    <w:rsid w:val="00287ADB"/>
    <w:rsid w:val="002906F1"/>
    <w:rsid w:val="00290BFC"/>
    <w:rsid w:val="00290F09"/>
    <w:rsid w:val="00291361"/>
    <w:rsid w:val="0029188D"/>
    <w:rsid w:val="00292344"/>
    <w:rsid w:val="00292763"/>
    <w:rsid w:val="00292BDD"/>
    <w:rsid w:val="00292ED8"/>
    <w:rsid w:val="00293238"/>
    <w:rsid w:val="00293399"/>
    <w:rsid w:val="00293974"/>
    <w:rsid w:val="002941F2"/>
    <w:rsid w:val="00294390"/>
    <w:rsid w:val="002946AB"/>
    <w:rsid w:val="00294839"/>
    <w:rsid w:val="0029582B"/>
    <w:rsid w:val="00296A47"/>
    <w:rsid w:val="00296F79"/>
    <w:rsid w:val="00297819"/>
    <w:rsid w:val="00297F7A"/>
    <w:rsid w:val="002A0250"/>
    <w:rsid w:val="002A0465"/>
    <w:rsid w:val="002A0615"/>
    <w:rsid w:val="002A10EE"/>
    <w:rsid w:val="002A1A3D"/>
    <w:rsid w:val="002A22FF"/>
    <w:rsid w:val="002A2357"/>
    <w:rsid w:val="002A2750"/>
    <w:rsid w:val="002A3856"/>
    <w:rsid w:val="002A418D"/>
    <w:rsid w:val="002A443A"/>
    <w:rsid w:val="002A4764"/>
    <w:rsid w:val="002A4902"/>
    <w:rsid w:val="002A6054"/>
    <w:rsid w:val="002A6898"/>
    <w:rsid w:val="002A69D5"/>
    <w:rsid w:val="002A731D"/>
    <w:rsid w:val="002A736B"/>
    <w:rsid w:val="002A7FF4"/>
    <w:rsid w:val="002B0670"/>
    <w:rsid w:val="002B08C0"/>
    <w:rsid w:val="002B155B"/>
    <w:rsid w:val="002B1F40"/>
    <w:rsid w:val="002B1FF3"/>
    <w:rsid w:val="002B26C4"/>
    <w:rsid w:val="002B2B41"/>
    <w:rsid w:val="002B401C"/>
    <w:rsid w:val="002B4247"/>
    <w:rsid w:val="002B4603"/>
    <w:rsid w:val="002B4731"/>
    <w:rsid w:val="002B498C"/>
    <w:rsid w:val="002B4BA9"/>
    <w:rsid w:val="002B5218"/>
    <w:rsid w:val="002B5540"/>
    <w:rsid w:val="002B5EC3"/>
    <w:rsid w:val="002B642E"/>
    <w:rsid w:val="002B6438"/>
    <w:rsid w:val="002B667A"/>
    <w:rsid w:val="002B6C46"/>
    <w:rsid w:val="002B6E4A"/>
    <w:rsid w:val="002B6FE8"/>
    <w:rsid w:val="002B76D2"/>
    <w:rsid w:val="002C0463"/>
    <w:rsid w:val="002C124B"/>
    <w:rsid w:val="002C1CD5"/>
    <w:rsid w:val="002C2130"/>
    <w:rsid w:val="002C4598"/>
    <w:rsid w:val="002C4C40"/>
    <w:rsid w:val="002C4EDF"/>
    <w:rsid w:val="002C50F4"/>
    <w:rsid w:val="002C568F"/>
    <w:rsid w:val="002C5928"/>
    <w:rsid w:val="002C5BEA"/>
    <w:rsid w:val="002C5FEC"/>
    <w:rsid w:val="002C6966"/>
    <w:rsid w:val="002C6A4B"/>
    <w:rsid w:val="002C6DA0"/>
    <w:rsid w:val="002C6E1E"/>
    <w:rsid w:val="002C70B2"/>
    <w:rsid w:val="002C7774"/>
    <w:rsid w:val="002C7EB8"/>
    <w:rsid w:val="002D0BA0"/>
    <w:rsid w:val="002D0F21"/>
    <w:rsid w:val="002D0FB2"/>
    <w:rsid w:val="002D130E"/>
    <w:rsid w:val="002D2119"/>
    <w:rsid w:val="002D2202"/>
    <w:rsid w:val="002D28CD"/>
    <w:rsid w:val="002D2927"/>
    <w:rsid w:val="002D2F81"/>
    <w:rsid w:val="002D2FF5"/>
    <w:rsid w:val="002D3ACF"/>
    <w:rsid w:val="002D3FE8"/>
    <w:rsid w:val="002D50E5"/>
    <w:rsid w:val="002D5271"/>
    <w:rsid w:val="002D5833"/>
    <w:rsid w:val="002D5D20"/>
    <w:rsid w:val="002D5DBF"/>
    <w:rsid w:val="002D640D"/>
    <w:rsid w:val="002D680C"/>
    <w:rsid w:val="002D7192"/>
    <w:rsid w:val="002D74E2"/>
    <w:rsid w:val="002D7660"/>
    <w:rsid w:val="002D7E61"/>
    <w:rsid w:val="002E020B"/>
    <w:rsid w:val="002E02C5"/>
    <w:rsid w:val="002E02E6"/>
    <w:rsid w:val="002E0B74"/>
    <w:rsid w:val="002E0E61"/>
    <w:rsid w:val="002E100B"/>
    <w:rsid w:val="002E10A1"/>
    <w:rsid w:val="002E120A"/>
    <w:rsid w:val="002E19C5"/>
    <w:rsid w:val="002E1C16"/>
    <w:rsid w:val="002E2748"/>
    <w:rsid w:val="002E2D53"/>
    <w:rsid w:val="002E2F85"/>
    <w:rsid w:val="002E3946"/>
    <w:rsid w:val="002E4466"/>
    <w:rsid w:val="002E44FA"/>
    <w:rsid w:val="002E45AB"/>
    <w:rsid w:val="002E5414"/>
    <w:rsid w:val="002E5FC8"/>
    <w:rsid w:val="002E6125"/>
    <w:rsid w:val="002E7736"/>
    <w:rsid w:val="002E7FBD"/>
    <w:rsid w:val="002F022D"/>
    <w:rsid w:val="002F0B90"/>
    <w:rsid w:val="002F0C85"/>
    <w:rsid w:val="002F1789"/>
    <w:rsid w:val="002F1DE0"/>
    <w:rsid w:val="002F23D7"/>
    <w:rsid w:val="002F365C"/>
    <w:rsid w:val="002F39D5"/>
    <w:rsid w:val="002F3A90"/>
    <w:rsid w:val="002F3F7D"/>
    <w:rsid w:val="002F479D"/>
    <w:rsid w:val="002F4B0A"/>
    <w:rsid w:val="002F4B83"/>
    <w:rsid w:val="002F6465"/>
    <w:rsid w:val="002F69A8"/>
    <w:rsid w:val="002F6F5B"/>
    <w:rsid w:val="002F7817"/>
    <w:rsid w:val="00300515"/>
    <w:rsid w:val="0030059F"/>
    <w:rsid w:val="00300CF9"/>
    <w:rsid w:val="00301067"/>
    <w:rsid w:val="00301DA5"/>
    <w:rsid w:val="003026EB"/>
    <w:rsid w:val="00302819"/>
    <w:rsid w:val="00303B39"/>
    <w:rsid w:val="00304602"/>
    <w:rsid w:val="00304E9F"/>
    <w:rsid w:val="00305655"/>
    <w:rsid w:val="003066D6"/>
    <w:rsid w:val="00306767"/>
    <w:rsid w:val="00307A7E"/>
    <w:rsid w:val="00310E57"/>
    <w:rsid w:val="0031164C"/>
    <w:rsid w:val="00311C42"/>
    <w:rsid w:val="003122F7"/>
    <w:rsid w:val="00312C8B"/>
    <w:rsid w:val="003135A0"/>
    <w:rsid w:val="00313AA8"/>
    <w:rsid w:val="0031410E"/>
    <w:rsid w:val="003144A6"/>
    <w:rsid w:val="00314DFF"/>
    <w:rsid w:val="0031595A"/>
    <w:rsid w:val="00315B97"/>
    <w:rsid w:val="00315F26"/>
    <w:rsid w:val="00316A26"/>
    <w:rsid w:val="00316AB8"/>
    <w:rsid w:val="0031741E"/>
    <w:rsid w:val="00317639"/>
    <w:rsid w:val="0031769B"/>
    <w:rsid w:val="0032099A"/>
    <w:rsid w:val="00320D96"/>
    <w:rsid w:val="00320DF7"/>
    <w:rsid w:val="00320EA3"/>
    <w:rsid w:val="0032121B"/>
    <w:rsid w:val="003215B1"/>
    <w:rsid w:val="00321B68"/>
    <w:rsid w:val="00321C0B"/>
    <w:rsid w:val="00321F82"/>
    <w:rsid w:val="00322219"/>
    <w:rsid w:val="00322EBD"/>
    <w:rsid w:val="0032319D"/>
    <w:rsid w:val="00323DCA"/>
    <w:rsid w:val="00323F35"/>
    <w:rsid w:val="00324483"/>
    <w:rsid w:val="00325222"/>
    <w:rsid w:val="003253F6"/>
    <w:rsid w:val="003255E6"/>
    <w:rsid w:val="00326ED0"/>
    <w:rsid w:val="00326F79"/>
    <w:rsid w:val="00327059"/>
    <w:rsid w:val="0032777C"/>
    <w:rsid w:val="00327C63"/>
    <w:rsid w:val="00327E0C"/>
    <w:rsid w:val="00330026"/>
    <w:rsid w:val="0033071D"/>
    <w:rsid w:val="00330782"/>
    <w:rsid w:val="0033198B"/>
    <w:rsid w:val="00332AE6"/>
    <w:rsid w:val="00333137"/>
    <w:rsid w:val="00333690"/>
    <w:rsid w:val="003339A1"/>
    <w:rsid w:val="00333EFB"/>
    <w:rsid w:val="003346B4"/>
    <w:rsid w:val="0033483E"/>
    <w:rsid w:val="003348F2"/>
    <w:rsid w:val="00334964"/>
    <w:rsid w:val="00334B94"/>
    <w:rsid w:val="00334EA8"/>
    <w:rsid w:val="003353DD"/>
    <w:rsid w:val="00335435"/>
    <w:rsid w:val="00335548"/>
    <w:rsid w:val="0033580C"/>
    <w:rsid w:val="00336694"/>
    <w:rsid w:val="0033669B"/>
    <w:rsid w:val="00336958"/>
    <w:rsid w:val="00337011"/>
    <w:rsid w:val="00337550"/>
    <w:rsid w:val="00337A64"/>
    <w:rsid w:val="003406F9"/>
    <w:rsid w:val="00340B8E"/>
    <w:rsid w:val="0034194C"/>
    <w:rsid w:val="00341960"/>
    <w:rsid w:val="003419CB"/>
    <w:rsid w:val="00341B6E"/>
    <w:rsid w:val="00341B91"/>
    <w:rsid w:val="003429A1"/>
    <w:rsid w:val="00343862"/>
    <w:rsid w:val="00343A6D"/>
    <w:rsid w:val="00344732"/>
    <w:rsid w:val="00344CA2"/>
    <w:rsid w:val="00344DA0"/>
    <w:rsid w:val="00345700"/>
    <w:rsid w:val="00346456"/>
    <w:rsid w:val="003464A6"/>
    <w:rsid w:val="00346851"/>
    <w:rsid w:val="00346970"/>
    <w:rsid w:val="00347947"/>
    <w:rsid w:val="003504A3"/>
    <w:rsid w:val="00351394"/>
    <w:rsid w:val="0035166B"/>
    <w:rsid w:val="00351C21"/>
    <w:rsid w:val="00351D67"/>
    <w:rsid w:val="0035239B"/>
    <w:rsid w:val="00352719"/>
    <w:rsid w:val="00352CF0"/>
    <w:rsid w:val="00352D3B"/>
    <w:rsid w:val="0035301F"/>
    <w:rsid w:val="00353365"/>
    <w:rsid w:val="003540C7"/>
    <w:rsid w:val="00355443"/>
    <w:rsid w:val="00355A40"/>
    <w:rsid w:val="00355B4D"/>
    <w:rsid w:val="00355ED8"/>
    <w:rsid w:val="00356A60"/>
    <w:rsid w:val="00356B4D"/>
    <w:rsid w:val="00356D18"/>
    <w:rsid w:val="00357770"/>
    <w:rsid w:val="00360C50"/>
    <w:rsid w:val="00360E63"/>
    <w:rsid w:val="00361095"/>
    <w:rsid w:val="003617FF"/>
    <w:rsid w:val="0036194B"/>
    <w:rsid w:val="00362AD9"/>
    <w:rsid w:val="00362C7C"/>
    <w:rsid w:val="00362CF9"/>
    <w:rsid w:val="003638E8"/>
    <w:rsid w:val="00363D61"/>
    <w:rsid w:val="00364110"/>
    <w:rsid w:val="003645E0"/>
    <w:rsid w:val="0036470F"/>
    <w:rsid w:val="00364F67"/>
    <w:rsid w:val="00365B7E"/>
    <w:rsid w:val="00366E47"/>
    <w:rsid w:val="0036719B"/>
    <w:rsid w:val="003675B6"/>
    <w:rsid w:val="00367E2B"/>
    <w:rsid w:val="003700A2"/>
    <w:rsid w:val="0037033C"/>
    <w:rsid w:val="0037044B"/>
    <w:rsid w:val="00371028"/>
    <w:rsid w:val="003717C1"/>
    <w:rsid w:val="00371BAF"/>
    <w:rsid w:val="00371CEA"/>
    <w:rsid w:val="00372463"/>
    <w:rsid w:val="00372691"/>
    <w:rsid w:val="00372A3E"/>
    <w:rsid w:val="00372F19"/>
    <w:rsid w:val="00372FE1"/>
    <w:rsid w:val="003730A2"/>
    <w:rsid w:val="00373669"/>
    <w:rsid w:val="00373CFD"/>
    <w:rsid w:val="00374B93"/>
    <w:rsid w:val="00376149"/>
    <w:rsid w:val="00380354"/>
    <w:rsid w:val="00380FD8"/>
    <w:rsid w:val="003810E3"/>
    <w:rsid w:val="00382210"/>
    <w:rsid w:val="00382916"/>
    <w:rsid w:val="00384131"/>
    <w:rsid w:val="003845F3"/>
    <w:rsid w:val="00385463"/>
    <w:rsid w:val="0038586C"/>
    <w:rsid w:val="00385BE7"/>
    <w:rsid w:val="0038613D"/>
    <w:rsid w:val="0038624C"/>
    <w:rsid w:val="00386827"/>
    <w:rsid w:val="00386A85"/>
    <w:rsid w:val="00386D4A"/>
    <w:rsid w:val="00387035"/>
    <w:rsid w:val="00387D00"/>
    <w:rsid w:val="00387E53"/>
    <w:rsid w:val="00387E77"/>
    <w:rsid w:val="0039006B"/>
    <w:rsid w:val="003904D5"/>
    <w:rsid w:val="0039057C"/>
    <w:rsid w:val="00391395"/>
    <w:rsid w:val="003916AC"/>
    <w:rsid w:val="0039223D"/>
    <w:rsid w:val="00392918"/>
    <w:rsid w:val="00392BB4"/>
    <w:rsid w:val="00393198"/>
    <w:rsid w:val="00393C5B"/>
    <w:rsid w:val="00394076"/>
    <w:rsid w:val="00394093"/>
    <w:rsid w:val="00394908"/>
    <w:rsid w:val="003949A8"/>
    <w:rsid w:val="00394FE3"/>
    <w:rsid w:val="003968B7"/>
    <w:rsid w:val="00397955"/>
    <w:rsid w:val="003979F4"/>
    <w:rsid w:val="003A0332"/>
    <w:rsid w:val="003A1264"/>
    <w:rsid w:val="003A1518"/>
    <w:rsid w:val="003A1960"/>
    <w:rsid w:val="003A208A"/>
    <w:rsid w:val="003A20B7"/>
    <w:rsid w:val="003A3118"/>
    <w:rsid w:val="003A33DE"/>
    <w:rsid w:val="003A3CBD"/>
    <w:rsid w:val="003A425D"/>
    <w:rsid w:val="003A5483"/>
    <w:rsid w:val="003A5CF0"/>
    <w:rsid w:val="003A625E"/>
    <w:rsid w:val="003A6801"/>
    <w:rsid w:val="003B0B87"/>
    <w:rsid w:val="003B0E3F"/>
    <w:rsid w:val="003B15B9"/>
    <w:rsid w:val="003B18D9"/>
    <w:rsid w:val="003B18F6"/>
    <w:rsid w:val="003B20CD"/>
    <w:rsid w:val="003B251A"/>
    <w:rsid w:val="003B2B04"/>
    <w:rsid w:val="003B3116"/>
    <w:rsid w:val="003B31F5"/>
    <w:rsid w:val="003B36F8"/>
    <w:rsid w:val="003B3AAE"/>
    <w:rsid w:val="003B4483"/>
    <w:rsid w:val="003B52CD"/>
    <w:rsid w:val="003B5358"/>
    <w:rsid w:val="003B5B90"/>
    <w:rsid w:val="003B5C6C"/>
    <w:rsid w:val="003B5E8B"/>
    <w:rsid w:val="003B63F5"/>
    <w:rsid w:val="003B6403"/>
    <w:rsid w:val="003B64C5"/>
    <w:rsid w:val="003B6E38"/>
    <w:rsid w:val="003B7AF3"/>
    <w:rsid w:val="003B7CC9"/>
    <w:rsid w:val="003C0824"/>
    <w:rsid w:val="003C096F"/>
    <w:rsid w:val="003C20BC"/>
    <w:rsid w:val="003C2275"/>
    <w:rsid w:val="003C2473"/>
    <w:rsid w:val="003C2480"/>
    <w:rsid w:val="003C25FD"/>
    <w:rsid w:val="003C3439"/>
    <w:rsid w:val="003C35E2"/>
    <w:rsid w:val="003C3BE1"/>
    <w:rsid w:val="003C3C67"/>
    <w:rsid w:val="003C435F"/>
    <w:rsid w:val="003C6154"/>
    <w:rsid w:val="003C623D"/>
    <w:rsid w:val="003C64F3"/>
    <w:rsid w:val="003C6666"/>
    <w:rsid w:val="003C6F28"/>
    <w:rsid w:val="003C6F5D"/>
    <w:rsid w:val="003C7022"/>
    <w:rsid w:val="003C7523"/>
    <w:rsid w:val="003C7727"/>
    <w:rsid w:val="003C7EAC"/>
    <w:rsid w:val="003D02E3"/>
    <w:rsid w:val="003D0DC3"/>
    <w:rsid w:val="003D0DCF"/>
    <w:rsid w:val="003D0E80"/>
    <w:rsid w:val="003D188B"/>
    <w:rsid w:val="003D19B7"/>
    <w:rsid w:val="003D22C6"/>
    <w:rsid w:val="003D271E"/>
    <w:rsid w:val="003D2871"/>
    <w:rsid w:val="003D2942"/>
    <w:rsid w:val="003D3E0D"/>
    <w:rsid w:val="003D3ED4"/>
    <w:rsid w:val="003D42E6"/>
    <w:rsid w:val="003D455A"/>
    <w:rsid w:val="003D4D9E"/>
    <w:rsid w:val="003D506B"/>
    <w:rsid w:val="003D53FC"/>
    <w:rsid w:val="003D5D82"/>
    <w:rsid w:val="003D6F6B"/>
    <w:rsid w:val="003D7487"/>
    <w:rsid w:val="003D7FCC"/>
    <w:rsid w:val="003E01E4"/>
    <w:rsid w:val="003E0D53"/>
    <w:rsid w:val="003E1A70"/>
    <w:rsid w:val="003E1BB8"/>
    <w:rsid w:val="003E20E0"/>
    <w:rsid w:val="003E2910"/>
    <w:rsid w:val="003E2E0E"/>
    <w:rsid w:val="003E2ED6"/>
    <w:rsid w:val="003E3CB9"/>
    <w:rsid w:val="003E3E71"/>
    <w:rsid w:val="003E3EA7"/>
    <w:rsid w:val="003E43A8"/>
    <w:rsid w:val="003E4D27"/>
    <w:rsid w:val="003E4EA5"/>
    <w:rsid w:val="003E4FA3"/>
    <w:rsid w:val="003E5019"/>
    <w:rsid w:val="003E519F"/>
    <w:rsid w:val="003E5674"/>
    <w:rsid w:val="003E57E3"/>
    <w:rsid w:val="003E5CEB"/>
    <w:rsid w:val="003E6408"/>
    <w:rsid w:val="003E65D4"/>
    <w:rsid w:val="003E6F20"/>
    <w:rsid w:val="003E76CC"/>
    <w:rsid w:val="003E7D65"/>
    <w:rsid w:val="003E7DE7"/>
    <w:rsid w:val="003F06C9"/>
    <w:rsid w:val="003F0728"/>
    <w:rsid w:val="003F0F5F"/>
    <w:rsid w:val="003F1CB5"/>
    <w:rsid w:val="003F1D1B"/>
    <w:rsid w:val="003F2701"/>
    <w:rsid w:val="003F3175"/>
    <w:rsid w:val="003F3FE8"/>
    <w:rsid w:val="003F43EF"/>
    <w:rsid w:val="003F4482"/>
    <w:rsid w:val="003F4EAA"/>
    <w:rsid w:val="003F5259"/>
    <w:rsid w:val="003F5435"/>
    <w:rsid w:val="003F5436"/>
    <w:rsid w:val="003F680E"/>
    <w:rsid w:val="003F6CBB"/>
    <w:rsid w:val="003F769D"/>
    <w:rsid w:val="003F7B08"/>
    <w:rsid w:val="003F7D24"/>
    <w:rsid w:val="00400050"/>
    <w:rsid w:val="0040088E"/>
    <w:rsid w:val="00400C6F"/>
    <w:rsid w:val="00400D07"/>
    <w:rsid w:val="00401E89"/>
    <w:rsid w:val="004022D9"/>
    <w:rsid w:val="00402940"/>
    <w:rsid w:val="004029ED"/>
    <w:rsid w:val="00403ACB"/>
    <w:rsid w:val="00403D47"/>
    <w:rsid w:val="00404232"/>
    <w:rsid w:val="0040442E"/>
    <w:rsid w:val="00404F11"/>
    <w:rsid w:val="00404F3E"/>
    <w:rsid w:val="004054A1"/>
    <w:rsid w:val="00405568"/>
    <w:rsid w:val="004060C1"/>
    <w:rsid w:val="004062D1"/>
    <w:rsid w:val="004079CD"/>
    <w:rsid w:val="00407A92"/>
    <w:rsid w:val="00411777"/>
    <w:rsid w:val="00412367"/>
    <w:rsid w:val="00412754"/>
    <w:rsid w:val="00412BC9"/>
    <w:rsid w:val="004132EE"/>
    <w:rsid w:val="00413920"/>
    <w:rsid w:val="00413DE0"/>
    <w:rsid w:val="00413FF6"/>
    <w:rsid w:val="0041450D"/>
    <w:rsid w:val="00415403"/>
    <w:rsid w:val="00415698"/>
    <w:rsid w:val="00417712"/>
    <w:rsid w:val="00417EAF"/>
    <w:rsid w:val="0042032F"/>
    <w:rsid w:val="0042062A"/>
    <w:rsid w:val="004206BC"/>
    <w:rsid w:val="004208E9"/>
    <w:rsid w:val="0042123D"/>
    <w:rsid w:val="004214A0"/>
    <w:rsid w:val="00421AD6"/>
    <w:rsid w:val="00421E55"/>
    <w:rsid w:val="00421F38"/>
    <w:rsid w:val="004221DC"/>
    <w:rsid w:val="0042226E"/>
    <w:rsid w:val="00422677"/>
    <w:rsid w:val="004226EC"/>
    <w:rsid w:val="00422723"/>
    <w:rsid w:val="00422BCE"/>
    <w:rsid w:val="004238D5"/>
    <w:rsid w:val="00426E74"/>
    <w:rsid w:val="00427169"/>
    <w:rsid w:val="004277C2"/>
    <w:rsid w:val="00430726"/>
    <w:rsid w:val="00430F99"/>
    <w:rsid w:val="00431713"/>
    <w:rsid w:val="0043274C"/>
    <w:rsid w:val="00434600"/>
    <w:rsid w:val="0043562F"/>
    <w:rsid w:val="004356C3"/>
    <w:rsid w:val="00435D2F"/>
    <w:rsid w:val="0043647C"/>
    <w:rsid w:val="0043652A"/>
    <w:rsid w:val="00436586"/>
    <w:rsid w:val="0043716E"/>
    <w:rsid w:val="00437BBF"/>
    <w:rsid w:val="00437C8D"/>
    <w:rsid w:val="004409A8"/>
    <w:rsid w:val="00440C0E"/>
    <w:rsid w:val="004410C9"/>
    <w:rsid w:val="00441FD4"/>
    <w:rsid w:val="004420BB"/>
    <w:rsid w:val="00442116"/>
    <w:rsid w:val="00442531"/>
    <w:rsid w:val="0044294D"/>
    <w:rsid w:val="00442E1A"/>
    <w:rsid w:val="00443402"/>
    <w:rsid w:val="004435E4"/>
    <w:rsid w:val="0044438F"/>
    <w:rsid w:val="00444459"/>
    <w:rsid w:val="0044468F"/>
    <w:rsid w:val="004448D8"/>
    <w:rsid w:val="00445FFB"/>
    <w:rsid w:val="00446A8E"/>
    <w:rsid w:val="004475FC"/>
    <w:rsid w:val="00447D2C"/>
    <w:rsid w:val="004502FB"/>
    <w:rsid w:val="00450943"/>
    <w:rsid w:val="00450E69"/>
    <w:rsid w:val="004515F4"/>
    <w:rsid w:val="0045167F"/>
    <w:rsid w:val="00451829"/>
    <w:rsid w:val="00451B52"/>
    <w:rsid w:val="00452B93"/>
    <w:rsid w:val="00452C6C"/>
    <w:rsid w:val="00453406"/>
    <w:rsid w:val="00453C24"/>
    <w:rsid w:val="00453C5F"/>
    <w:rsid w:val="00453EDF"/>
    <w:rsid w:val="004542D7"/>
    <w:rsid w:val="004545A9"/>
    <w:rsid w:val="004545EA"/>
    <w:rsid w:val="004547B8"/>
    <w:rsid w:val="00455980"/>
    <w:rsid w:val="004559A8"/>
    <w:rsid w:val="004561AE"/>
    <w:rsid w:val="0045640B"/>
    <w:rsid w:val="004569F9"/>
    <w:rsid w:val="004572CE"/>
    <w:rsid w:val="00457768"/>
    <w:rsid w:val="0046026C"/>
    <w:rsid w:val="004606F8"/>
    <w:rsid w:val="00460AE0"/>
    <w:rsid w:val="00461492"/>
    <w:rsid w:val="004616E5"/>
    <w:rsid w:val="004617FA"/>
    <w:rsid w:val="00461AAF"/>
    <w:rsid w:val="00462545"/>
    <w:rsid w:val="004633D0"/>
    <w:rsid w:val="00463CA6"/>
    <w:rsid w:val="0046468F"/>
    <w:rsid w:val="004653DF"/>
    <w:rsid w:val="0046625B"/>
    <w:rsid w:val="004662B5"/>
    <w:rsid w:val="00466E20"/>
    <w:rsid w:val="00467333"/>
    <w:rsid w:val="004678F1"/>
    <w:rsid w:val="00467ED6"/>
    <w:rsid w:val="004708AD"/>
    <w:rsid w:val="00470B40"/>
    <w:rsid w:val="00471507"/>
    <w:rsid w:val="00471FE1"/>
    <w:rsid w:val="00472534"/>
    <w:rsid w:val="0047256B"/>
    <w:rsid w:val="004727D7"/>
    <w:rsid w:val="00472B14"/>
    <w:rsid w:val="0047329D"/>
    <w:rsid w:val="00473657"/>
    <w:rsid w:val="00473A31"/>
    <w:rsid w:val="00473AC1"/>
    <w:rsid w:val="00474F96"/>
    <w:rsid w:val="004753B0"/>
    <w:rsid w:val="0047559C"/>
    <w:rsid w:val="0047593C"/>
    <w:rsid w:val="004761D7"/>
    <w:rsid w:val="00477E73"/>
    <w:rsid w:val="00477FDB"/>
    <w:rsid w:val="00481DF0"/>
    <w:rsid w:val="0048207C"/>
    <w:rsid w:val="00482A90"/>
    <w:rsid w:val="0048324C"/>
    <w:rsid w:val="00483609"/>
    <w:rsid w:val="00483C41"/>
    <w:rsid w:val="00484159"/>
    <w:rsid w:val="004859AD"/>
    <w:rsid w:val="00485A46"/>
    <w:rsid w:val="00485AF8"/>
    <w:rsid w:val="00485B25"/>
    <w:rsid w:val="00485D20"/>
    <w:rsid w:val="0048667A"/>
    <w:rsid w:val="00487B00"/>
    <w:rsid w:val="00487E67"/>
    <w:rsid w:val="00487EB4"/>
    <w:rsid w:val="00491A90"/>
    <w:rsid w:val="00492061"/>
    <w:rsid w:val="004920E6"/>
    <w:rsid w:val="004925B6"/>
    <w:rsid w:val="00492E25"/>
    <w:rsid w:val="00493673"/>
    <w:rsid w:val="0049400E"/>
    <w:rsid w:val="00494755"/>
    <w:rsid w:val="00494E16"/>
    <w:rsid w:val="00495090"/>
    <w:rsid w:val="0049584C"/>
    <w:rsid w:val="00495F1E"/>
    <w:rsid w:val="00497AE6"/>
    <w:rsid w:val="004A0994"/>
    <w:rsid w:val="004A1979"/>
    <w:rsid w:val="004A1A61"/>
    <w:rsid w:val="004A1E8B"/>
    <w:rsid w:val="004A2492"/>
    <w:rsid w:val="004A32B2"/>
    <w:rsid w:val="004A33DF"/>
    <w:rsid w:val="004A371F"/>
    <w:rsid w:val="004A5111"/>
    <w:rsid w:val="004A5448"/>
    <w:rsid w:val="004A576F"/>
    <w:rsid w:val="004A59C7"/>
    <w:rsid w:val="004A661C"/>
    <w:rsid w:val="004A6763"/>
    <w:rsid w:val="004A7099"/>
    <w:rsid w:val="004A7128"/>
    <w:rsid w:val="004B023D"/>
    <w:rsid w:val="004B0380"/>
    <w:rsid w:val="004B096B"/>
    <w:rsid w:val="004B1030"/>
    <w:rsid w:val="004B1944"/>
    <w:rsid w:val="004B1A7C"/>
    <w:rsid w:val="004B2652"/>
    <w:rsid w:val="004B296E"/>
    <w:rsid w:val="004B342F"/>
    <w:rsid w:val="004B3E42"/>
    <w:rsid w:val="004B469E"/>
    <w:rsid w:val="004B4D49"/>
    <w:rsid w:val="004B5004"/>
    <w:rsid w:val="004B55F0"/>
    <w:rsid w:val="004B5F6E"/>
    <w:rsid w:val="004B5F9A"/>
    <w:rsid w:val="004B68FB"/>
    <w:rsid w:val="004B6CFC"/>
    <w:rsid w:val="004B73F2"/>
    <w:rsid w:val="004B7D6A"/>
    <w:rsid w:val="004B7F3F"/>
    <w:rsid w:val="004C000F"/>
    <w:rsid w:val="004C00F3"/>
    <w:rsid w:val="004C03ED"/>
    <w:rsid w:val="004C267A"/>
    <w:rsid w:val="004C2A27"/>
    <w:rsid w:val="004C3035"/>
    <w:rsid w:val="004C3500"/>
    <w:rsid w:val="004C3657"/>
    <w:rsid w:val="004C3E08"/>
    <w:rsid w:val="004C3EBE"/>
    <w:rsid w:val="004C40B2"/>
    <w:rsid w:val="004C4C7E"/>
    <w:rsid w:val="004C4EE0"/>
    <w:rsid w:val="004C5187"/>
    <w:rsid w:val="004C52F1"/>
    <w:rsid w:val="004C5AC7"/>
    <w:rsid w:val="004C5BDC"/>
    <w:rsid w:val="004C625C"/>
    <w:rsid w:val="004C6ECE"/>
    <w:rsid w:val="004C73BC"/>
    <w:rsid w:val="004C7FF2"/>
    <w:rsid w:val="004D017E"/>
    <w:rsid w:val="004D087E"/>
    <w:rsid w:val="004D0BC9"/>
    <w:rsid w:val="004D0C1A"/>
    <w:rsid w:val="004D1FD7"/>
    <w:rsid w:val="004D21B9"/>
    <w:rsid w:val="004D2951"/>
    <w:rsid w:val="004D2C74"/>
    <w:rsid w:val="004D34C1"/>
    <w:rsid w:val="004D428C"/>
    <w:rsid w:val="004D4B4D"/>
    <w:rsid w:val="004D5781"/>
    <w:rsid w:val="004D5F3D"/>
    <w:rsid w:val="004D6EC4"/>
    <w:rsid w:val="004D7747"/>
    <w:rsid w:val="004D79E0"/>
    <w:rsid w:val="004D7BC2"/>
    <w:rsid w:val="004E0A4C"/>
    <w:rsid w:val="004E0A84"/>
    <w:rsid w:val="004E10E2"/>
    <w:rsid w:val="004E1609"/>
    <w:rsid w:val="004E1ACC"/>
    <w:rsid w:val="004E1D42"/>
    <w:rsid w:val="004E1DE1"/>
    <w:rsid w:val="004E1F32"/>
    <w:rsid w:val="004E2882"/>
    <w:rsid w:val="004E2E39"/>
    <w:rsid w:val="004E2FC8"/>
    <w:rsid w:val="004E327E"/>
    <w:rsid w:val="004E3AC5"/>
    <w:rsid w:val="004E4162"/>
    <w:rsid w:val="004E47C4"/>
    <w:rsid w:val="004E5AD5"/>
    <w:rsid w:val="004E6367"/>
    <w:rsid w:val="004E63AB"/>
    <w:rsid w:val="004E6D6D"/>
    <w:rsid w:val="004E6E8F"/>
    <w:rsid w:val="004E76D3"/>
    <w:rsid w:val="004F003F"/>
    <w:rsid w:val="004F036A"/>
    <w:rsid w:val="004F06EB"/>
    <w:rsid w:val="004F15E4"/>
    <w:rsid w:val="004F19C2"/>
    <w:rsid w:val="004F24D1"/>
    <w:rsid w:val="004F3108"/>
    <w:rsid w:val="004F36C0"/>
    <w:rsid w:val="004F3A4E"/>
    <w:rsid w:val="004F3EB2"/>
    <w:rsid w:val="004F45A3"/>
    <w:rsid w:val="004F5134"/>
    <w:rsid w:val="004F521E"/>
    <w:rsid w:val="004F567E"/>
    <w:rsid w:val="004F5851"/>
    <w:rsid w:val="004F6165"/>
    <w:rsid w:val="004F6886"/>
    <w:rsid w:val="004F6BD4"/>
    <w:rsid w:val="004F6EE4"/>
    <w:rsid w:val="004F77E8"/>
    <w:rsid w:val="005009DF"/>
    <w:rsid w:val="00500D80"/>
    <w:rsid w:val="00501B2D"/>
    <w:rsid w:val="00501CB0"/>
    <w:rsid w:val="00501D4C"/>
    <w:rsid w:val="0050305D"/>
    <w:rsid w:val="00503765"/>
    <w:rsid w:val="00503D13"/>
    <w:rsid w:val="00503F80"/>
    <w:rsid w:val="005044D5"/>
    <w:rsid w:val="00504538"/>
    <w:rsid w:val="00504CE1"/>
    <w:rsid w:val="0050599E"/>
    <w:rsid w:val="00505BF8"/>
    <w:rsid w:val="005060EB"/>
    <w:rsid w:val="0050684B"/>
    <w:rsid w:val="005074E0"/>
    <w:rsid w:val="00507835"/>
    <w:rsid w:val="00507E63"/>
    <w:rsid w:val="00510E7D"/>
    <w:rsid w:val="00511702"/>
    <w:rsid w:val="00511C3B"/>
    <w:rsid w:val="00511CB8"/>
    <w:rsid w:val="005121E2"/>
    <w:rsid w:val="00512363"/>
    <w:rsid w:val="00512D84"/>
    <w:rsid w:val="00513E92"/>
    <w:rsid w:val="00514AE3"/>
    <w:rsid w:val="005150EE"/>
    <w:rsid w:val="005157DC"/>
    <w:rsid w:val="00515944"/>
    <w:rsid w:val="00516ED2"/>
    <w:rsid w:val="00517EFD"/>
    <w:rsid w:val="00517F1B"/>
    <w:rsid w:val="005202E5"/>
    <w:rsid w:val="00520412"/>
    <w:rsid w:val="00521424"/>
    <w:rsid w:val="00521873"/>
    <w:rsid w:val="005222CB"/>
    <w:rsid w:val="005231D2"/>
    <w:rsid w:val="00523430"/>
    <w:rsid w:val="005235A6"/>
    <w:rsid w:val="0052363B"/>
    <w:rsid w:val="005237FF"/>
    <w:rsid w:val="005248D0"/>
    <w:rsid w:val="0052598A"/>
    <w:rsid w:val="00525EBC"/>
    <w:rsid w:val="00526A3C"/>
    <w:rsid w:val="00526CBF"/>
    <w:rsid w:val="00527389"/>
    <w:rsid w:val="005274C5"/>
    <w:rsid w:val="00530CA6"/>
    <w:rsid w:val="00532843"/>
    <w:rsid w:val="0053346B"/>
    <w:rsid w:val="00533647"/>
    <w:rsid w:val="005336E0"/>
    <w:rsid w:val="005337CD"/>
    <w:rsid w:val="00533FE3"/>
    <w:rsid w:val="00534647"/>
    <w:rsid w:val="00534F58"/>
    <w:rsid w:val="005352BF"/>
    <w:rsid w:val="0053568E"/>
    <w:rsid w:val="00535AFD"/>
    <w:rsid w:val="00535C5A"/>
    <w:rsid w:val="00535F82"/>
    <w:rsid w:val="005360D3"/>
    <w:rsid w:val="0053614C"/>
    <w:rsid w:val="0053695A"/>
    <w:rsid w:val="00536A45"/>
    <w:rsid w:val="00536E0A"/>
    <w:rsid w:val="00536EDC"/>
    <w:rsid w:val="0053762E"/>
    <w:rsid w:val="00537E5E"/>
    <w:rsid w:val="0054050A"/>
    <w:rsid w:val="00541F7A"/>
    <w:rsid w:val="005424E4"/>
    <w:rsid w:val="00543234"/>
    <w:rsid w:val="005436C0"/>
    <w:rsid w:val="0054431F"/>
    <w:rsid w:val="0054477B"/>
    <w:rsid w:val="00544E5F"/>
    <w:rsid w:val="00544E6C"/>
    <w:rsid w:val="00544F77"/>
    <w:rsid w:val="00545163"/>
    <w:rsid w:val="00545900"/>
    <w:rsid w:val="00545B6D"/>
    <w:rsid w:val="00545CD5"/>
    <w:rsid w:val="005460F2"/>
    <w:rsid w:val="0054713E"/>
    <w:rsid w:val="005475FF"/>
    <w:rsid w:val="00547F4E"/>
    <w:rsid w:val="0055015C"/>
    <w:rsid w:val="00550897"/>
    <w:rsid w:val="005515E5"/>
    <w:rsid w:val="00552087"/>
    <w:rsid w:val="005524C9"/>
    <w:rsid w:val="00552523"/>
    <w:rsid w:val="0055287D"/>
    <w:rsid w:val="005530A2"/>
    <w:rsid w:val="00553CFF"/>
    <w:rsid w:val="00554380"/>
    <w:rsid w:val="005544CA"/>
    <w:rsid w:val="00554586"/>
    <w:rsid w:val="00555724"/>
    <w:rsid w:val="00555D07"/>
    <w:rsid w:val="00556798"/>
    <w:rsid w:val="005570D4"/>
    <w:rsid w:val="00557487"/>
    <w:rsid w:val="005574DA"/>
    <w:rsid w:val="00560193"/>
    <w:rsid w:val="0056038D"/>
    <w:rsid w:val="00560C06"/>
    <w:rsid w:val="005613A7"/>
    <w:rsid w:val="00561803"/>
    <w:rsid w:val="00561D9D"/>
    <w:rsid w:val="00561F83"/>
    <w:rsid w:val="00562B10"/>
    <w:rsid w:val="005630D8"/>
    <w:rsid w:val="005630E8"/>
    <w:rsid w:val="0056347F"/>
    <w:rsid w:val="00563ADE"/>
    <w:rsid w:val="00563EA9"/>
    <w:rsid w:val="005646BD"/>
    <w:rsid w:val="00564D80"/>
    <w:rsid w:val="00565C1F"/>
    <w:rsid w:val="00565EE9"/>
    <w:rsid w:val="00566A20"/>
    <w:rsid w:val="005672B0"/>
    <w:rsid w:val="0056735A"/>
    <w:rsid w:val="00567B57"/>
    <w:rsid w:val="00567D6E"/>
    <w:rsid w:val="0057018D"/>
    <w:rsid w:val="00570566"/>
    <w:rsid w:val="005713B5"/>
    <w:rsid w:val="00571933"/>
    <w:rsid w:val="00571E96"/>
    <w:rsid w:val="00572410"/>
    <w:rsid w:val="005724B1"/>
    <w:rsid w:val="005724CA"/>
    <w:rsid w:val="005726A5"/>
    <w:rsid w:val="005733AE"/>
    <w:rsid w:val="00573D52"/>
    <w:rsid w:val="0057412B"/>
    <w:rsid w:val="00574B78"/>
    <w:rsid w:val="00574E98"/>
    <w:rsid w:val="00574FA4"/>
    <w:rsid w:val="0057522D"/>
    <w:rsid w:val="00576275"/>
    <w:rsid w:val="00576364"/>
    <w:rsid w:val="0057665F"/>
    <w:rsid w:val="005770E8"/>
    <w:rsid w:val="00577BBD"/>
    <w:rsid w:val="00580426"/>
    <w:rsid w:val="00580595"/>
    <w:rsid w:val="0058105B"/>
    <w:rsid w:val="00581196"/>
    <w:rsid w:val="005815B8"/>
    <w:rsid w:val="00581702"/>
    <w:rsid w:val="0058194D"/>
    <w:rsid w:val="005819C1"/>
    <w:rsid w:val="00581D78"/>
    <w:rsid w:val="00581EA4"/>
    <w:rsid w:val="00582017"/>
    <w:rsid w:val="005828C5"/>
    <w:rsid w:val="005829B5"/>
    <w:rsid w:val="00582B68"/>
    <w:rsid w:val="005839CD"/>
    <w:rsid w:val="00583E9D"/>
    <w:rsid w:val="0058448B"/>
    <w:rsid w:val="005846BB"/>
    <w:rsid w:val="00586579"/>
    <w:rsid w:val="00586880"/>
    <w:rsid w:val="00586881"/>
    <w:rsid w:val="00586CF4"/>
    <w:rsid w:val="0059056B"/>
    <w:rsid w:val="0059102F"/>
    <w:rsid w:val="0059173A"/>
    <w:rsid w:val="00591B50"/>
    <w:rsid w:val="00592096"/>
    <w:rsid w:val="00592AFF"/>
    <w:rsid w:val="00592B17"/>
    <w:rsid w:val="00592BAA"/>
    <w:rsid w:val="00592F53"/>
    <w:rsid w:val="005932AC"/>
    <w:rsid w:val="005941E9"/>
    <w:rsid w:val="00594305"/>
    <w:rsid w:val="0059448E"/>
    <w:rsid w:val="00594F16"/>
    <w:rsid w:val="0059501A"/>
    <w:rsid w:val="00595668"/>
    <w:rsid w:val="005957A1"/>
    <w:rsid w:val="005965E9"/>
    <w:rsid w:val="00596FB9"/>
    <w:rsid w:val="005976B6"/>
    <w:rsid w:val="00597A39"/>
    <w:rsid w:val="005A0207"/>
    <w:rsid w:val="005A0625"/>
    <w:rsid w:val="005A1168"/>
    <w:rsid w:val="005A194A"/>
    <w:rsid w:val="005A23E8"/>
    <w:rsid w:val="005A2C20"/>
    <w:rsid w:val="005A3A0D"/>
    <w:rsid w:val="005A44A1"/>
    <w:rsid w:val="005A4AC4"/>
    <w:rsid w:val="005A5070"/>
    <w:rsid w:val="005A50D2"/>
    <w:rsid w:val="005A52BE"/>
    <w:rsid w:val="005A52DF"/>
    <w:rsid w:val="005A5629"/>
    <w:rsid w:val="005A5877"/>
    <w:rsid w:val="005A5AD5"/>
    <w:rsid w:val="005A5EC0"/>
    <w:rsid w:val="005A69C3"/>
    <w:rsid w:val="005A6A35"/>
    <w:rsid w:val="005A72B3"/>
    <w:rsid w:val="005A7A03"/>
    <w:rsid w:val="005B046E"/>
    <w:rsid w:val="005B08D2"/>
    <w:rsid w:val="005B1709"/>
    <w:rsid w:val="005B1BFA"/>
    <w:rsid w:val="005B30B1"/>
    <w:rsid w:val="005B3F43"/>
    <w:rsid w:val="005B532A"/>
    <w:rsid w:val="005B539D"/>
    <w:rsid w:val="005B5AEF"/>
    <w:rsid w:val="005B5D2B"/>
    <w:rsid w:val="005B624A"/>
    <w:rsid w:val="005B7196"/>
    <w:rsid w:val="005B7379"/>
    <w:rsid w:val="005B77B4"/>
    <w:rsid w:val="005B7864"/>
    <w:rsid w:val="005C0477"/>
    <w:rsid w:val="005C07E5"/>
    <w:rsid w:val="005C1481"/>
    <w:rsid w:val="005C16FF"/>
    <w:rsid w:val="005C1F43"/>
    <w:rsid w:val="005C1F86"/>
    <w:rsid w:val="005C2017"/>
    <w:rsid w:val="005C233D"/>
    <w:rsid w:val="005C23BA"/>
    <w:rsid w:val="005C2F02"/>
    <w:rsid w:val="005C3544"/>
    <w:rsid w:val="005C37BA"/>
    <w:rsid w:val="005C3FC2"/>
    <w:rsid w:val="005C40FC"/>
    <w:rsid w:val="005C4477"/>
    <w:rsid w:val="005C4B28"/>
    <w:rsid w:val="005C5223"/>
    <w:rsid w:val="005C57B1"/>
    <w:rsid w:val="005C5BCC"/>
    <w:rsid w:val="005C6021"/>
    <w:rsid w:val="005C6129"/>
    <w:rsid w:val="005C619B"/>
    <w:rsid w:val="005C62FF"/>
    <w:rsid w:val="005C6710"/>
    <w:rsid w:val="005C76C9"/>
    <w:rsid w:val="005C792D"/>
    <w:rsid w:val="005D00E3"/>
    <w:rsid w:val="005D014E"/>
    <w:rsid w:val="005D041C"/>
    <w:rsid w:val="005D04AB"/>
    <w:rsid w:val="005D129B"/>
    <w:rsid w:val="005D13EF"/>
    <w:rsid w:val="005D22FC"/>
    <w:rsid w:val="005D2350"/>
    <w:rsid w:val="005D2DD3"/>
    <w:rsid w:val="005D2F11"/>
    <w:rsid w:val="005D302B"/>
    <w:rsid w:val="005D370F"/>
    <w:rsid w:val="005D3915"/>
    <w:rsid w:val="005D3C08"/>
    <w:rsid w:val="005D4023"/>
    <w:rsid w:val="005D4052"/>
    <w:rsid w:val="005D41F2"/>
    <w:rsid w:val="005D4685"/>
    <w:rsid w:val="005D52B9"/>
    <w:rsid w:val="005D5407"/>
    <w:rsid w:val="005D5EB4"/>
    <w:rsid w:val="005D6618"/>
    <w:rsid w:val="005D66D4"/>
    <w:rsid w:val="005D69C1"/>
    <w:rsid w:val="005D6B8D"/>
    <w:rsid w:val="005D6F45"/>
    <w:rsid w:val="005D78E0"/>
    <w:rsid w:val="005D7E1E"/>
    <w:rsid w:val="005E0297"/>
    <w:rsid w:val="005E033B"/>
    <w:rsid w:val="005E057D"/>
    <w:rsid w:val="005E0A8C"/>
    <w:rsid w:val="005E1091"/>
    <w:rsid w:val="005E11BE"/>
    <w:rsid w:val="005E1BB2"/>
    <w:rsid w:val="005E1FAC"/>
    <w:rsid w:val="005E243C"/>
    <w:rsid w:val="005E2571"/>
    <w:rsid w:val="005E2B9F"/>
    <w:rsid w:val="005E36C3"/>
    <w:rsid w:val="005E3B75"/>
    <w:rsid w:val="005E3DFF"/>
    <w:rsid w:val="005E41B5"/>
    <w:rsid w:val="005E427F"/>
    <w:rsid w:val="005E520D"/>
    <w:rsid w:val="005E5B33"/>
    <w:rsid w:val="005E69FB"/>
    <w:rsid w:val="005E6EEB"/>
    <w:rsid w:val="005E70A5"/>
    <w:rsid w:val="005E7CBC"/>
    <w:rsid w:val="005E7F11"/>
    <w:rsid w:val="005F06F1"/>
    <w:rsid w:val="005F097B"/>
    <w:rsid w:val="005F0E5C"/>
    <w:rsid w:val="005F12A5"/>
    <w:rsid w:val="005F1ADD"/>
    <w:rsid w:val="005F21A6"/>
    <w:rsid w:val="005F26FF"/>
    <w:rsid w:val="005F2906"/>
    <w:rsid w:val="005F32E4"/>
    <w:rsid w:val="005F3B0C"/>
    <w:rsid w:val="005F3E71"/>
    <w:rsid w:val="005F423D"/>
    <w:rsid w:val="005F4DA0"/>
    <w:rsid w:val="005F566B"/>
    <w:rsid w:val="005F56E5"/>
    <w:rsid w:val="005F56F6"/>
    <w:rsid w:val="0060066D"/>
    <w:rsid w:val="00601748"/>
    <w:rsid w:val="00602013"/>
    <w:rsid w:val="0060209B"/>
    <w:rsid w:val="00602648"/>
    <w:rsid w:val="006028C0"/>
    <w:rsid w:val="0060293C"/>
    <w:rsid w:val="00602AAB"/>
    <w:rsid w:val="00603735"/>
    <w:rsid w:val="006038B1"/>
    <w:rsid w:val="0060421C"/>
    <w:rsid w:val="0060522C"/>
    <w:rsid w:val="0060530E"/>
    <w:rsid w:val="006053A3"/>
    <w:rsid w:val="006053C9"/>
    <w:rsid w:val="00605907"/>
    <w:rsid w:val="006059BE"/>
    <w:rsid w:val="00605BF8"/>
    <w:rsid w:val="006074E2"/>
    <w:rsid w:val="00607AF6"/>
    <w:rsid w:val="00610716"/>
    <w:rsid w:val="00610842"/>
    <w:rsid w:val="00611819"/>
    <w:rsid w:val="00611C22"/>
    <w:rsid w:val="00611D5E"/>
    <w:rsid w:val="00611E84"/>
    <w:rsid w:val="00611F84"/>
    <w:rsid w:val="0061322D"/>
    <w:rsid w:val="00613B9E"/>
    <w:rsid w:val="00613BDB"/>
    <w:rsid w:val="00614063"/>
    <w:rsid w:val="00614814"/>
    <w:rsid w:val="00614FAC"/>
    <w:rsid w:val="00615BB5"/>
    <w:rsid w:val="0061698A"/>
    <w:rsid w:val="00616DD9"/>
    <w:rsid w:val="006171D0"/>
    <w:rsid w:val="006206BA"/>
    <w:rsid w:val="00620AF9"/>
    <w:rsid w:val="00620C26"/>
    <w:rsid w:val="0062165E"/>
    <w:rsid w:val="00621D08"/>
    <w:rsid w:val="00622CC2"/>
    <w:rsid w:val="00623088"/>
    <w:rsid w:val="00623815"/>
    <w:rsid w:val="00624533"/>
    <w:rsid w:val="00625794"/>
    <w:rsid w:val="00625B49"/>
    <w:rsid w:val="00625B80"/>
    <w:rsid w:val="00625C90"/>
    <w:rsid w:val="006264E2"/>
    <w:rsid w:val="0062650E"/>
    <w:rsid w:val="006303DF"/>
    <w:rsid w:val="006303E6"/>
    <w:rsid w:val="00631AC2"/>
    <w:rsid w:val="0063267D"/>
    <w:rsid w:val="00632725"/>
    <w:rsid w:val="0063283D"/>
    <w:rsid w:val="0063295A"/>
    <w:rsid w:val="00633B9C"/>
    <w:rsid w:val="0063405D"/>
    <w:rsid w:val="00634384"/>
    <w:rsid w:val="00634920"/>
    <w:rsid w:val="00635678"/>
    <w:rsid w:val="006356DF"/>
    <w:rsid w:val="00635854"/>
    <w:rsid w:val="0063585D"/>
    <w:rsid w:val="006359F0"/>
    <w:rsid w:val="00635DFE"/>
    <w:rsid w:val="00636106"/>
    <w:rsid w:val="00636A3C"/>
    <w:rsid w:val="00636E6C"/>
    <w:rsid w:val="0063730C"/>
    <w:rsid w:val="006374D9"/>
    <w:rsid w:val="00637765"/>
    <w:rsid w:val="00640339"/>
    <w:rsid w:val="00640866"/>
    <w:rsid w:val="00640895"/>
    <w:rsid w:val="0064093E"/>
    <w:rsid w:val="00640A70"/>
    <w:rsid w:val="00640C70"/>
    <w:rsid w:val="006417A4"/>
    <w:rsid w:val="00641886"/>
    <w:rsid w:val="00641A14"/>
    <w:rsid w:val="00641EE2"/>
    <w:rsid w:val="006426C8"/>
    <w:rsid w:val="00642B40"/>
    <w:rsid w:val="0064305D"/>
    <w:rsid w:val="006431BE"/>
    <w:rsid w:val="00643DD5"/>
    <w:rsid w:val="00644475"/>
    <w:rsid w:val="006445D8"/>
    <w:rsid w:val="0064519E"/>
    <w:rsid w:val="0064558C"/>
    <w:rsid w:val="006457C3"/>
    <w:rsid w:val="00645DF6"/>
    <w:rsid w:val="00645F14"/>
    <w:rsid w:val="00646B0F"/>
    <w:rsid w:val="0064754B"/>
    <w:rsid w:val="00647A12"/>
    <w:rsid w:val="00647D35"/>
    <w:rsid w:val="00647E14"/>
    <w:rsid w:val="00647EFD"/>
    <w:rsid w:val="00650046"/>
    <w:rsid w:val="0065015E"/>
    <w:rsid w:val="00650A2C"/>
    <w:rsid w:val="006514BB"/>
    <w:rsid w:val="00651C64"/>
    <w:rsid w:val="00652BBD"/>
    <w:rsid w:val="00653C62"/>
    <w:rsid w:val="00655460"/>
    <w:rsid w:val="006554FC"/>
    <w:rsid w:val="006557B2"/>
    <w:rsid w:val="00655D40"/>
    <w:rsid w:val="00655DA0"/>
    <w:rsid w:val="006563A6"/>
    <w:rsid w:val="0065687F"/>
    <w:rsid w:val="00656D44"/>
    <w:rsid w:val="00656DB8"/>
    <w:rsid w:val="006574EC"/>
    <w:rsid w:val="00660EA5"/>
    <w:rsid w:val="00661393"/>
    <w:rsid w:val="0066141A"/>
    <w:rsid w:val="00661EDD"/>
    <w:rsid w:val="0066262C"/>
    <w:rsid w:val="0066267D"/>
    <w:rsid w:val="0066288E"/>
    <w:rsid w:val="00662AD8"/>
    <w:rsid w:val="00662E9E"/>
    <w:rsid w:val="006631EE"/>
    <w:rsid w:val="00663C91"/>
    <w:rsid w:val="00663EE2"/>
    <w:rsid w:val="006647D9"/>
    <w:rsid w:val="00664DB6"/>
    <w:rsid w:val="006651C5"/>
    <w:rsid w:val="00665273"/>
    <w:rsid w:val="00666DC1"/>
    <w:rsid w:val="00667243"/>
    <w:rsid w:val="006679B7"/>
    <w:rsid w:val="0067010C"/>
    <w:rsid w:val="006717EC"/>
    <w:rsid w:val="0067204E"/>
    <w:rsid w:val="0067260E"/>
    <w:rsid w:val="00672BC1"/>
    <w:rsid w:val="0067341E"/>
    <w:rsid w:val="00673C51"/>
    <w:rsid w:val="00675386"/>
    <w:rsid w:val="0067546B"/>
    <w:rsid w:val="006757A8"/>
    <w:rsid w:val="00675BCE"/>
    <w:rsid w:val="00676346"/>
    <w:rsid w:val="006765CC"/>
    <w:rsid w:val="00676FD0"/>
    <w:rsid w:val="006775D0"/>
    <w:rsid w:val="00677644"/>
    <w:rsid w:val="006776C8"/>
    <w:rsid w:val="00677F01"/>
    <w:rsid w:val="00680069"/>
    <w:rsid w:val="0068016A"/>
    <w:rsid w:val="00681579"/>
    <w:rsid w:val="00681AA4"/>
    <w:rsid w:val="00681C61"/>
    <w:rsid w:val="00682567"/>
    <w:rsid w:val="00683ED4"/>
    <w:rsid w:val="00683F68"/>
    <w:rsid w:val="0068415E"/>
    <w:rsid w:val="006849D8"/>
    <w:rsid w:val="00684F56"/>
    <w:rsid w:val="006850AD"/>
    <w:rsid w:val="00685C0B"/>
    <w:rsid w:val="00685E96"/>
    <w:rsid w:val="0068607F"/>
    <w:rsid w:val="00686327"/>
    <w:rsid w:val="00686CB7"/>
    <w:rsid w:val="00686EDD"/>
    <w:rsid w:val="006873B8"/>
    <w:rsid w:val="00687DA7"/>
    <w:rsid w:val="00690C40"/>
    <w:rsid w:val="00690F0D"/>
    <w:rsid w:val="0069242A"/>
    <w:rsid w:val="006927F2"/>
    <w:rsid w:val="006928C7"/>
    <w:rsid w:val="006928F4"/>
    <w:rsid w:val="00692D46"/>
    <w:rsid w:val="00693E4C"/>
    <w:rsid w:val="00694A19"/>
    <w:rsid w:val="006950CA"/>
    <w:rsid w:val="00695133"/>
    <w:rsid w:val="0069597B"/>
    <w:rsid w:val="00695ABE"/>
    <w:rsid w:val="006961AB"/>
    <w:rsid w:val="006962FB"/>
    <w:rsid w:val="00696CAE"/>
    <w:rsid w:val="00696FBE"/>
    <w:rsid w:val="00697B16"/>
    <w:rsid w:val="00697CB0"/>
    <w:rsid w:val="006A0451"/>
    <w:rsid w:val="006A089B"/>
    <w:rsid w:val="006A0A40"/>
    <w:rsid w:val="006A0C5D"/>
    <w:rsid w:val="006A1CA4"/>
    <w:rsid w:val="006A1CFE"/>
    <w:rsid w:val="006A3325"/>
    <w:rsid w:val="006A3375"/>
    <w:rsid w:val="006A38C1"/>
    <w:rsid w:val="006A3F0C"/>
    <w:rsid w:val="006A5154"/>
    <w:rsid w:val="006A61D6"/>
    <w:rsid w:val="006A643D"/>
    <w:rsid w:val="006A6625"/>
    <w:rsid w:val="006A73B5"/>
    <w:rsid w:val="006A7CDE"/>
    <w:rsid w:val="006B0274"/>
    <w:rsid w:val="006B0287"/>
    <w:rsid w:val="006B047C"/>
    <w:rsid w:val="006B1083"/>
    <w:rsid w:val="006B1285"/>
    <w:rsid w:val="006B131A"/>
    <w:rsid w:val="006B1D43"/>
    <w:rsid w:val="006B27CB"/>
    <w:rsid w:val="006B2A45"/>
    <w:rsid w:val="006B3A6D"/>
    <w:rsid w:val="006B4001"/>
    <w:rsid w:val="006B4B69"/>
    <w:rsid w:val="006B5DD8"/>
    <w:rsid w:val="006B6226"/>
    <w:rsid w:val="006B6252"/>
    <w:rsid w:val="006B6480"/>
    <w:rsid w:val="006C00E8"/>
    <w:rsid w:val="006C0206"/>
    <w:rsid w:val="006C0650"/>
    <w:rsid w:val="006C0ADA"/>
    <w:rsid w:val="006C0BA5"/>
    <w:rsid w:val="006C12A7"/>
    <w:rsid w:val="006C157B"/>
    <w:rsid w:val="006C21E3"/>
    <w:rsid w:val="006C3194"/>
    <w:rsid w:val="006C35C9"/>
    <w:rsid w:val="006C3957"/>
    <w:rsid w:val="006C4BF9"/>
    <w:rsid w:val="006C5375"/>
    <w:rsid w:val="006C5BE9"/>
    <w:rsid w:val="006C6030"/>
    <w:rsid w:val="006C6270"/>
    <w:rsid w:val="006C661A"/>
    <w:rsid w:val="006D01D5"/>
    <w:rsid w:val="006D193F"/>
    <w:rsid w:val="006D1A62"/>
    <w:rsid w:val="006D20DB"/>
    <w:rsid w:val="006D20F5"/>
    <w:rsid w:val="006D2730"/>
    <w:rsid w:val="006D2867"/>
    <w:rsid w:val="006D2C5D"/>
    <w:rsid w:val="006D30FB"/>
    <w:rsid w:val="006D3573"/>
    <w:rsid w:val="006D46E3"/>
    <w:rsid w:val="006D480C"/>
    <w:rsid w:val="006D4E67"/>
    <w:rsid w:val="006D51EA"/>
    <w:rsid w:val="006D5C3D"/>
    <w:rsid w:val="006D6174"/>
    <w:rsid w:val="006D6277"/>
    <w:rsid w:val="006D78C6"/>
    <w:rsid w:val="006E071E"/>
    <w:rsid w:val="006E08B7"/>
    <w:rsid w:val="006E0F6D"/>
    <w:rsid w:val="006E1614"/>
    <w:rsid w:val="006E1EED"/>
    <w:rsid w:val="006E2477"/>
    <w:rsid w:val="006E29AE"/>
    <w:rsid w:val="006E3052"/>
    <w:rsid w:val="006E3107"/>
    <w:rsid w:val="006E3555"/>
    <w:rsid w:val="006E373A"/>
    <w:rsid w:val="006E3D64"/>
    <w:rsid w:val="006E43E7"/>
    <w:rsid w:val="006E4777"/>
    <w:rsid w:val="006E4BC9"/>
    <w:rsid w:val="006E4EEC"/>
    <w:rsid w:val="006E5A6A"/>
    <w:rsid w:val="006E5F38"/>
    <w:rsid w:val="006E6705"/>
    <w:rsid w:val="006E682B"/>
    <w:rsid w:val="006E6A8D"/>
    <w:rsid w:val="006E6ED7"/>
    <w:rsid w:val="006E71F2"/>
    <w:rsid w:val="006E725B"/>
    <w:rsid w:val="006E7960"/>
    <w:rsid w:val="006F01DC"/>
    <w:rsid w:val="006F0618"/>
    <w:rsid w:val="006F0AAD"/>
    <w:rsid w:val="006F0C90"/>
    <w:rsid w:val="006F0CB1"/>
    <w:rsid w:val="006F1A28"/>
    <w:rsid w:val="006F1B1B"/>
    <w:rsid w:val="006F1C25"/>
    <w:rsid w:val="006F29CB"/>
    <w:rsid w:val="006F2B37"/>
    <w:rsid w:val="006F2BBA"/>
    <w:rsid w:val="006F3581"/>
    <w:rsid w:val="006F3646"/>
    <w:rsid w:val="006F4002"/>
    <w:rsid w:val="006F42EF"/>
    <w:rsid w:val="006F53A9"/>
    <w:rsid w:val="006F556C"/>
    <w:rsid w:val="006F56D9"/>
    <w:rsid w:val="006F5D95"/>
    <w:rsid w:val="006F5FAD"/>
    <w:rsid w:val="006F6CED"/>
    <w:rsid w:val="006F6FA1"/>
    <w:rsid w:val="006F71CA"/>
    <w:rsid w:val="006F737B"/>
    <w:rsid w:val="006F75F2"/>
    <w:rsid w:val="006F7D3B"/>
    <w:rsid w:val="00701426"/>
    <w:rsid w:val="007014B4"/>
    <w:rsid w:val="00701D3C"/>
    <w:rsid w:val="00702CA2"/>
    <w:rsid w:val="00702CAF"/>
    <w:rsid w:val="007030DB"/>
    <w:rsid w:val="007041AC"/>
    <w:rsid w:val="00704727"/>
    <w:rsid w:val="00704E15"/>
    <w:rsid w:val="00704EFB"/>
    <w:rsid w:val="00705C19"/>
    <w:rsid w:val="00706891"/>
    <w:rsid w:val="00707BAD"/>
    <w:rsid w:val="00707D9C"/>
    <w:rsid w:val="00707EB5"/>
    <w:rsid w:val="00710184"/>
    <w:rsid w:val="00710EF8"/>
    <w:rsid w:val="00711DA7"/>
    <w:rsid w:val="00712927"/>
    <w:rsid w:val="0071296C"/>
    <w:rsid w:val="00713136"/>
    <w:rsid w:val="00713A41"/>
    <w:rsid w:val="00713C9C"/>
    <w:rsid w:val="00714498"/>
    <w:rsid w:val="007147F8"/>
    <w:rsid w:val="00714DC1"/>
    <w:rsid w:val="00714E0C"/>
    <w:rsid w:val="0071528E"/>
    <w:rsid w:val="0071538F"/>
    <w:rsid w:val="00715E5B"/>
    <w:rsid w:val="00715F66"/>
    <w:rsid w:val="007164DA"/>
    <w:rsid w:val="00716F27"/>
    <w:rsid w:val="00717BB7"/>
    <w:rsid w:val="00720D48"/>
    <w:rsid w:val="00721B9E"/>
    <w:rsid w:val="00722685"/>
    <w:rsid w:val="00723C57"/>
    <w:rsid w:val="00724E5C"/>
    <w:rsid w:val="007255C3"/>
    <w:rsid w:val="00725C8F"/>
    <w:rsid w:val="007260BB"/>
    <w:rsid w:val="0072679D"/>
    <w:rsid w:val="00726C7B"/>
    <w:rsid w:val="00727143"/>
    <w:rsid w:val="0072735A"/>
    <w:rsid w:val="00727640"/>
    <w:rsid w:val="00727EE8"/>
    <w:rsid w:val="00730B1A"/>
    <w:rsid w:val="00730CF8"/>
    <w:rsid w:val="00730DEF"/>
    <w:rsid w:val="00730FF4"/>
    <w:rsid w:val="0073322F"/>
    <w:rsid w:val="0073328F"/>
    <w:rsid w:val="00733F5F"/>
    <w:rsid w:val="00734B3E"/>
    <w:rsid w:val="00734B51"/>
    <w:rsid w:val="00734E85"/>
    <w:rsid w:val="00734F0F"/>
    <w:rsid w:val="007358CC"/>
    <w:rsid w:val="00735A3F"/>
    <w:rsid w:val="00736249"/>
    <w:rsid w:val="00736AD7"/>
    <w:rsid w:val="00736C6F"/>
    <w:rsid w:val="0073757E"/>
    <w:rsid w:val="00740705"/>
    <w:rsid w:val="00740A7C"/>
    <w:rsid w:val="00740B80"/>
    <w:rsid w:val="007418F8"/>
    <w:rsid w:val="00741BB6"/>
    <w:rsid w:val="007422B9"/>
    <w:rsid w:val="00742962"/>
    <w:rsid w:val="007432C6"/>
    <w:rsid w:val="00744AE5"/>
    <w:rsid w:val="007452EF"/>
    <w:rsid w:val="00745742"/>
    <w:rsid w:val="00745769"/>
    <w:rsid w:val="00745D83"/>
    <w:rsid w:val="00745F09"/>
    <w:rsid w:val="007463D0"/>
    <w:rsid w:val="00746D0D"/>
    <w:rsid w:val="00746DB6"/>
    <w:rsid w:val="0074727A"/>
    <w:rsid w:val="007473BC"/>
    <w:rsid w:val="007473BF"/>
    <w:rsid w:val="00747739"/>
    <w:rsid w:val="007479CA"/>
    <w:rsid w:val="00747F1F"/>
    <w:rsid w:val="00750009"/>
    <w:rsid w:val="007502FD"/>
    <w:rsid w:val="00750532"/>
    <w:rsid w:val="007506A5"/>
    <w:rsid w:val="00750729"/>
    <w:rsid w:val="00750F33"/>
    <w:rsid w:val="0075112A"/>
    <w:rsid w:val="00751791"/>
    <w:rsid w:val="00751D72"/>
    <w:rsid w:val="00751FD0"/>
    <w:rsid w:val="007521DA"/>
    <w:rsid w:val="007529C4"/>
    <w:rsid w:val="007533D3"/>
    <w:rsid w:val="007546F8"/>
    <w:rsid w:val="00754F69"/>
    <w:rsid w:val="00754F75"/>
    <w:rsid w:val="007550E3"/>
    <w:rsid w:val="007552BC"/>
    <w:rsid w:val="0075553C"/>
    <w:rsid w:val="00756481"/>
    <w:rsid w:val="0075654A"/>
    <w:rsid w:val="00756918"/>
    <w:rsid w:val="0075701E"/>
    <w:rsid w:val="00757187"/>
    <w:rsid w:val="00757485"/>
    <w:rsid w:val="00757B10"/>
    <w:rsid w:val="00757F94"/>
    <w:rsid w:val="00760E6A"/>
    <w:rsid w:val="00760EA2"/>
    <w:rsid w:val="00761634"/>
    <w:rsid w:val="007617DD"/>
    <w:rsid w:val="00761F6A"/>
    <w:rsid w:val="00762F6E"/>
    <w:rsid w:val="00763007"/>
    <w:rsid w:val="007632D6"/>
    <w:rsid w:val="007639FF"/>
    <w:rsid w:val="0076456A"/>
    <w:rsid w:val="00764F32"/>
    <w:rsid w:val="007657CD"/>
    <w:rsid w:val="0076587F"/>
    <w:rsid w:val="007658ED"/>
    <w:rsid w:val="00765A6B"/>
    <w:rsid w:val="0076712D"/>
    <w:rsid w:val="00770978"/>
    <w:rsid w:val="007709B2"/>
    <w:rsid w:val="007713A2"/>
    <w:rsid w:val="00771BC4"/>
    <w:rsid w:val="00771F99"/>
    <w:rsid w:val="00772484"/>
    <w:rsid w:val="0077280F"/>
    <w:rsid w:val="0077291F"/>
    <w:rsid w:val="007735B3"/>
    <w:rsid w:val="007737EC"/>
    <w:rsid w:val="00773CD4"/>
    <w:rsid w:val="00774B01"/>
    <w:rsid w:val="00774BA2"/>
    <w:rsid w:val="00775DD9"/>
    <w:rsid w:val="007763E6"/>
    <w:rsid w:val="0077772E"/>
    <w:rsid w:val="00777888"/>
    <w:rsid w:val="00777C06"/>
    <w:rsid w:val="00780175"/>
    <w:rsid w:val="007802BA"/>
    <w:rsid w:val="00780511"/>
    <w:rsid w:val="007805E6"/>
    <w:rsid w:val="00780BA9"/>
    <w:rsid w:val="00782516"/>
    <w:rsid w:val="007828CF"/>
    <w:rsid w:val="00783DB3"/>
    <w:rsid w:val="00783FAA"/>
    <w:rsid w:val="0078444D"/>
    <w:rsid w:val="00784C46"/>
    <w:rsid w:val="00784DC4"/>
    <w:rsid w:val="0078546A"/>
    <w:rsid w:val="007854D7"/>
    <w:rsid w:val="00785CB1"/>
    <w:rsid w:val="00785D07"/>
    <w:rsid w:val="00785D90"/>
    <w:rsid w:val="00785F1B"/>
    <w:rsid w:val="007862E6"/>
    <w:rsid w:val="00787364"/>
    <w:rsid w:val="0078779B"/>
    <w:rsid w:val="00787D76"/>
    <w:rsid w:val="00790602"/>
    <w:rsid w:val="007908E7"/>
    <w:rsid w:val="00791645"/>
    <w:rsid w:val="00791697"/>
    <w:rsid w:val="00791826"/>
    <w:rsid w:val="00791A9A"/>
    <w:rsid w:val="00791BC4"/>
    <w:rsid w:val="007922EC"/>
    <w:rsid w:val="00792343"/>
    <w:rsid w:val="00792970"/>
    <w:rsid w:val="00792CBC"/>
    <w:rsid w:val="007934D1"/>
    <w:rsid w:val="007948EB"/>
    <w:rsid w:val="00795C0C"/>
    <w:rsid w:val="007962EA"/>
    <w:rsid w:val="0079675D"/>
    <w:rsid w:val="00796C23"/>
    <w:rsid w:val="00796CEB"/>
    <w:rsid w:val="00796E41"/>
    <w:rsid w:val="00797089"/>
    <w:rsid w:val="00797096"/>
    <w:rsid w:val="0079729A"/>
    <w:rsid w:val="00797AA8"/>
    <w:rsid w:val="00797BC9"/>
    <w:rsid w:val="007A0119"/>
    <w:rsid w:val="007A098E"/>
    <w:rsid w:val="007A0C40"/>
    <w:rsid w:val="007A222C"/>
    <w:rsid w:val="007A2322"/>
    <w:rsid w:val="007A2F8D"/>
    <w:rsid w:val="007A2FCB"/>
    <w:rsid w:val="007A315B"/>
    <w:rsid w:val="007A3378"/>
    <w:rsid w:val="007A352A"/>
    <w:rsid w:val="007A4552"/>
    <w:rsid w:val="007A5395"/>
    <w:rsid w:val="007A5726"/>
    <w:rsid w:val="007A57A5"/>
    <w:rsid w:val="007A5D5B"/>
    <w:rsid w:val="007A5EAC"/>
    <w:rsid w:val="007A6292"/>
    <w:rsid w:val="007A639E"/>
    <w:rsid w:val="007A6678"/>
    <w:rsid w:val="007A6A79"/>
    <w:rsid w:val="007A7EE0"/>
    <w:rsid w:val="007B026A"/>
    <w:rsid w:val="007B0347"/>
    <w:rsid w:val="007B108B"/>
    <w:rsid w:val="007B1511"/>
    <w:rsid w:val="007B1F02"/>
    <w:rsid w:val="007B25C8"/>
    <w:rsid w:val="007B3076"/>
    <w:rsid w:val="007B33BA"/>
    <w:rsid w:val="007B3804"/>
    <w:rsid w:val="007B781B"/>
    <w:rsid w:val="007B7908"/>
    <w:rsid w:val="007C0842"/>
    <w:rsid w:val="007C0DE0"/>
    <w:rsid w:val="007C1BD8"/>
    <w:rsid w:val="007C2955"/>
    <w:rsid w:val="007C2A35"/>
    <w:rsid w:val="007C2B08"/>
    <w:rsid w:val="007C338D"/>
    <w:rsid w:val="007C395F"/>
    <w:rsid w:val="007C43A1"/>
    <w:rsid w:val="007C47D2"/>
    <w:rsid w:val="007C4A33"/>
    <w:rsid w:val="007C5229"/>
    <w:rsid w:val="007C560F"/>
    <w:rsid w:val="007C585B"/>
    <w:rsid w:val="007C5B6A"/>
    <w:rsid w:val="007C6760"/>
    <w:rsid w:val="007C6837"/>
    <w:rsid w:val="007C735A"/>
    <w:rsid w:val="007C749D"/>
    <w:rsid w:val="007D06AF"/>
    <w:rsid w:val="007D13F5"/>
    <w:rsid w:val="007D2082"/>
    <w:rsid w:val="007D2AB7"/>
    <w:rsid w:val="007D2C72"/>
    <w:rsid w:val="007D2D74"/>
    <w:rsid w:val="007D3041"/>
    <w:rsid w:val="007D3A20"/>
    <w:rsid w:val="007D56FA"/>
    <w:rsid w:val="007D5BF0"/>
    <w:rsid w:val="007D5E9D"/>
    <w:rsid w:val="007D665C"/>
    <w:rsid w:val="007D7090"/>
    <w:rsid w:val="007D7A58"/>
    <w:rsid w:val="007E046A"/>
    <w:rsid w:val="007E12AC"/>
    <w:rsid w:val="007E1B9B"/>
    <w:rsid w:val="007E2484"/>
    <w:rsid w:val="007E297C"/>
    <w:rsid w:val="007E2D1C"/>
    <w:rsid w:val="007E2E21"/>
    <w:rsid w:val="007E372F"/>
    <w:rsid w:val="007E3D29"/>
    <w:rsid w:val="007E3FC0"/>
    <w:rsid w:val="007E405C"/>
    <w:rsid w:val="007E4B86"/>
    <w:rsid w:val="007E51BB"/>
    <w:rsid w:val="007E54AE"/>
    <w:rsid w:val="007E6013"/>
    <w:rsid w:val="007E7D80"/>
    <w:rsid w:val="007F11D4"/>
    <w:rsid w:val="007F1A57"/>
    <w:rsid w:val="007F23C6"/>
    <w:rsid w:val="007F2766"/>
    <w:rsid w:val="007F2C92"/>
    <w:rsid w:val="007F389B"/>
    <w:rsid w:val="007F41B2"/>
    <w:rsid w:val="007F5234"/>
    <w:rsid w:val="007F578B"/>
    <w:rsid w:val="007F6149"/>
    <w:rsid w:val="007F6CD8"/>
    <w:rsid w:val="007F7F44"/>
    <w:rsid w:val="00800206"/>
    <w:rsid w:val="00800820"/>
    <w:rsid w:val="00800A87"/>
    <w:rsid w:val="00800F0A"/>
    <w:rsid w:val="00801A6D"/>
    <w:rsid w:val="00802264"/>
    <w:rsid w:val="0080252D"/>
    <w:rsid w:val="008027D1"/>
    <w:rsid w:val="00803546"/>
    <w:rsid w:val="00803B78"/>
    <w:rsid w:val="00803D03"/>
    <w:rsid w:val="008040A0"/>
    <w:rsid w:val="00804E7B"/>
    <w:rsid w:val="00805915"/>
    <w:rsid w:val="00805A3C"/>
    <w:rsid w:val="00805A58"/>
    <w:rsid w:val="00805FED"/>
    <w:rsid w:val="00807682"/>
    <w:rsid w:val="0080785D"/>
    <w:rsid w:val="0081009D"/>
    <w:rsid w:val="008102AD"/>
    <w:rsid w:val="00810764"/>
    <w:rsid w:val="008107EF"/>
    <w:rsid w:val="00810DA4"/>
    <w:rsid w:val="008111B5"/>
    <w:rsid w:val="008113B8"/>
    <w:rsid w:val="008115B7"/>
    <w:rsid w:val="00811A9C"/>
    <w:rsid w:val="00811FCA"/>
    <w:rsid w:val="0081216C"/>
    <w:rsid w:val="008121E3"/>
    <w:rsid w:val="008126A9"/>
    <w:rsid w:val="00812AEA"/>
    <w:rsid w:val="00813167"/>
    <w:rsid w:val="008142E0"/>
    <w:rsid w:val="00814B76"/>
    <w:rsid w:val="00814EB2"/>
    <w:rsid w:val="00815389"/>
    <w:rsid w:val="008162A8"/>
    <w:rsid w:val="00816330"/>
    <w:rsid w:val="008165E1"/>
    <w:rsid w:val="00816F0C"/>
    <w:rsid w:val="00817291"/>
    <w:rsid w:val="008179D5"/>
    <w:rsid w:val="00817B0C"/>
    <w:rsid w:val="00817BE0"/>
    <w:rsid w:val="008200B5"/>
    <w:rsid w:val="008203DA"/>
    <w:rsid w:val="008205FA"/>
    <w:rsid w:val="0082072A"/>
    <w:rsid w:val="00820DBB"/>
    <w:rsid w:val="008210D3"/>
    <w:rsid w:val="008214A9"/>
    <w:rsid w:val="008214FB"/>
    <w:rsid w:val="008217D4"/>
    <w:rsid w:val="008218A5"/>
    <w:rsid w:val="00821E2A"/>
    <w:rsid w:val="00821FF8"/>
    <w:rsid w:val="00822A72"/>
    <w:rsid w:val="008234B6"/>
    <w:rsid w:val="008236DE"/>
    <w:rsid w:val="00823C06"/>
    <w:rsid w:val="0082442F"/>
    <w:rsid w:val="00824E42"/>
    <w:rsid w:val="00824EB6"/>
    <w:rsid w:val="0082508B"/>
    <w:rsid w:val="008263C0"/>
    <w:rsid w:val="0082680D"/>
    <w:rsid w:val="00826ECE"/>
    <w:rsid w:val="008274D2"/>
    <w:rsid w:val="008275E9"/>
    <w:rsid w:val="008277BF"/>
    <w:rsid w:val="00827B05"/>
    <w:rsid w:val="00827C12"/>
    <w:rsid w:val="008300FC"/>
    <w:rsid w:val="00830904"/>
    <w:rsid w:val="008314AD"/>
    <w:rsid w:val="00831561"/>
    <w:rsid w:val="00832B14"/>
    <w:rsid w:val="00832E64"/>
    <w:rsid w:val="00833016"/>
    <w:rsid w:val="00834529"/>
    <w:rsid w:val="00834E12"/>
    <w:rsid w:val="00834E2E"/>
    <w:rsid w:val="008354FE"/>
    <w:rsid w:val="008368D6"/>
    <w:rsid w:val="008370A6"/>
    <w:rsid w:val="00837A95"/>
    <w:rsid w:val="00837BF8"/>
    <w:rsid w:val="00840153"/>
    <w:rsid w:val="0084030A"/>
    <w:rsid w:val="008411EC"/>
    <w:rsid w:val="008414B0"/>
    <w:rsid w:val="008416C7"/>
    <w:rsid w:val="008417F0"/>
    <w:rsid w:val="00841A66"/>
    <w:rsid w:val="00842585"/>
    <w:rsid w:val="008427FA"/>
    <w:rsid w:val="008432C8"/>
    <w:rsid w:val="008437F3"/>
    <w:rsid w:val="008440CB"/>
    <w:rsid w:val="0084413F"/>
    <w:rsid w:val="008449C1"/>
    <w:rsid w:val="00844DFC"/>
    <w:rsid w:val="008450D4"/>
    <w:rsid w:val="00845569"/>
    <w:rsid w:val="00846137"/>
    <w:rsid w:val="00846168"/>
    <w:rsid w:val="00846669"/>
    <w:rsid w:val="00846E6D"/>
    <w:rsid w:val="00847037"/>
    <w:rsid w:val="00847415"/>
    <w:rsid w:val="008476E3"/>
    <w:rsid w:val="0084789F"/>
    <w:rsid w:val="0084793E"/>
    <w:rsid w:val="00850019"/>
    <w:rsid w:val="00850698"/>
    <w:rsid w:val="00850D81"/>
    <w:rsid w:val="00850F62"/>
    <w:rsid w:val="008521EB"/>
    <w:rsid w:val="008523E0"/>
    <w:rsid w:val="00852ABD"/>
    <w:rsid w:val="00852DA1"/>
    <w:rsid w:val="0085338A"/>
    <w:rsid w:val="00854767"/>
    <w:rsid w:val="00855044"/>
    <w:rsid w:val="00855488"/>
    <w:rsid w:val="00856BDC"/>
    <w:rsid w:val="00856BEB"/>
    <w:rsid w:val="00856D78"/>
    <w:rsid w:val="00856F3F"/>
    <w:rsid w:val="008576FB"/>
    <w:rsid w:val="00857FC8"/>
    <w:rsid w:val="00860456"/>
    <w:rsid w:val="0086112A"/>
    <w:rsid w:val="00861977"/>
    <w:rsid w:val="0086208F"/>
    <w:rsid w:val="0086224B"/>
    <w:rsid w:val="00863BC1"/>
    <w:rsid w:val="00863C92"/>
    <w:rsid w:val="00865489"/>
    <w:rsid w:val="008660D7"/>
    <w:rsid w:val="0086641F"/>
    <w:rsid w:val="008666A5"/>
    <w:rsid w:val="008673DC"/>
    <w:rsid w:val="0086746A"/>
    <w:rsid w:val="008704CC"/>
    <w:rsid w:val="008709A4"/>
    <w:rsid w:val="008716C6"/>
    <w:rsid w:val="0087196B"/>
    <w:rsid w:val="0087232C"/>
    <w:rsid w:val="00872733"/>
    <w:rsid w:val="0087396B"/>
    <w:rsid w:val="00873F73"/>
    <w:rsid w:val="008741A2"/>
    <w:rsid w:val="00874D0C"/>
    <w:rsid w:val="00874F35"/>
    <w:rsid w:val="00874FB8"/>
    <w:rsid w:val="008767B1"/>
    <w:rsid w:val="008774BA"/>
    <w:rsid w:val="00877894"/>
    <w:rsid w:val="008778A6"/>
    <w:rsid w:val="00877979"/>
    <w:rsid w:val="00877C60"/>
    <w:rsid w:val="00877F4D"/>
    <w:rsid w:val="0088036D"/>
    <w:rsid w:val="00880833"/>
    <w:rsid w:val="0088086B"/>
    <w:rsid w:val="00880917"/>
    <w:rsid w:val="00880A38"/>
    <w:rsid w:val="00880A63"/>
    <w:rsid w:val="00881292"/>
    <w:rsid w:val="0088167F"/>
    <w:rsid w:val="00882A25"/>
    <w:rsid w:val="00882D54"/>
    <w:rsid w:val="00884521"/>
    <w:rsid w:val="00885045"/>
    <w:rsid w:val="00885260"/>
    <w:rsid w:val="00885285"/>
    <w:rsid w:val="008858AD"/>
    <w:rsid w:val="00885C08"/>
    <w:rsid w:val="00886177"/>
    <w:rsid w:val="008866C8"/>
    <w:rsid w:val="00887754"/>
    <w:rsid w:val="0088792B"/>
    <w:rsid w:val="00887FD6"/>
    <w:rsid w:val="00890D36"/>
    <w:rsid w:val="00890DC4"/>
    <w:rsid w:val="00891575"/>
    <w:rsid w:val="00892001"/>
    <w:rsid w:val="008921BC"/>
    <w:rsid w:val="0089230B"/>
    <w:rsid w:val="0089261E"/>
    <w:rsid w:val="008928D3"/>
    <w:rsid w:val="00892928"/>
    <w:rsid w:val="00893427"/>
    <w:rsid w:val="00893919"/>
    <w:rsid w:val="0089400D"/>
    <w:rsid w:val="00894265"/>
    <w:rsid w:val="0089449F"/>
    <w:rsid w:val="00894651"/>
    <w:rsid w:val="00894CFB"/>
    <w:rsid w:val="00895756"/>
    <w:rsid w:val="00895C0D"/>
    <w:rsid w:val="00895EA9"/>
    <w:rsid w:val="0089604B"/>
    <w:rsid w:val="00896C0E"/>
    <w:rsid w:val="00897599"/>
    <w:rsid w:val="00897835"/>
    <w:rsid w:val="00897B57"/>
    <w:rsid w:val="008A0712"/>
    <w:rsid w:val="008A086C"/>
    <w:rsid w:val="008A0C89"/>
    <w:rsid w:val="008A2525"/>
    <w:rsid w:val="008A355F"/>
    <w:rsid w:val="008A38E5"/>
    <w:rsid w:val="008A3A0B"/>
    <w:rsid w:val="008A3E3D"/>
    <w:rsid w:val="008A4328"/>
    <w:rsid w:val="008A4862"/>
    <w:rsid w:val="008A5975"/>
    <w:rsid w:val="008A5B43"/>
    <w:rsid w:val="008A625D"/>
    <w:rsid w:val="008A62C8"/>
    <w:rsid w:val="008A6318"/>
    <w:rsid w:val="008A6655"/>
    <w:rsid w:val="008A66B9"/>
    <w:rsid w:val="008A66C2"/>
    <w:rsid w:val="008A6CB0"/>
    <w:rsid w:val="008A6D69"/>
    <w:rsid w:val="008B094F"/>
    <w:rsid w:val="008B1ADF"/>
    <w:rsid w:val="008B306F"/>
    <w:rsid w:val="008B324E"/>
    <w:rsid w:val="008B33C2"/>
    <w:rsid w:val="008B38E1"/>
    <w:rsid w:val="008B3C23"/>
    <w:rsid w:val="008B3E51"/>
    <w:rsid w:val="008B403A"/>
    <w:rsid w:val="008B422F"/>
    <w:rsid w:val="008B488F"/>
    <w:rsid w:val="008B4BE2"/>
    <w:rsid w:val="008B4F5E"/>
    <w:rsid w:val="008B5C55"/>
    <w:rsid w:val="008B60DC"/>
    <w:rsid w:val="008B63E4"/>
    <w:rsid w:val="008B6EC8"/>
    <w:rsid w:val="008B7700"/>
    <w:rsid w:val="008B799D"/>
    <w:rsid w:val="008B7A8E"/>
    <w:rsid w:val="008B7D5C"/>
    <w:rsid w:val="008C0785"/>
    <w:rsid w:val="008C0F9A"/>
    <w:rsid w:val="008C2C00"/>
    <w:rsid w:val="008C2D1A"/>
    <w:rsid w:val="008C317F"/>
    <w:rsid w:val="008C3182"/>
    <w:rsid w:val="008C3413"/>
    <w:rsid w:val="008C3864"/>
    <w:rsid w:val="008C4708"/>
    <w:rsid w:val="008C47C7"/>
    <w:rsid w:val="008C49C5"/>
    <w:rsid w:val="008C4B62"/>
    <w:rsid w:val="008C5391"/>
    <w:rsid w:val="008C548B"/>
    <w:rsid w:val="008C613A"/>
    <w:rsid w:val="008C63C1"/>
    <w:rsid w:val="008C7663"/>
    <w:rsid w:val="008C7792"/>
    <w:rsid w:val="008C7DA7"/>
    <w:rsid w:val="008D03AF"/>
    <w:rsid w:val="008D05F3"/>
    <w:rsid w:val="008D094D"/>
    <w:rsid w:val="008D09F4"/>
    <w:rsid w:val="008D0E8D"/>
    <w:rsid w:val="008D0F32"/>
    <w:rsid w:val="008D191E"/>
    <w:rsid w:val="008D1B52"/>
    <w:rsid w:val="008D2819"/>
    <w:rsid w:val="008D2E43"/>
    <w:rsid w:val="008D2FAB"/>
    <w:rsid w:val="008D432D"/>
    <w:rsid w:val="008D44B1"/>
    <w:rsid w:val="008D49C4"/>
    <w:rsid w:val="008D582C"/>
    <w:rsid w:val="008D5B14"/>
    <w:rsid w:val="008D71D1"/>
    <w:rsid w:val="008D761B"/>
    <w:rsid w:val="008D767B"/>
    <w:rsid w:val="008E3030"/>
    <w:rsid w:val="008E441E"/>
    <w:rsid w:val="008E4F00"/>
    <w:rsid w:val="008E4FE0"/>
    <w:rsid w:val="008E50C7"/>
    <w:rsid w:val="008E519C"/>
    <w:rsid w:val="008E51EE"/>
    <w:rsid w:val="008E58B2"/>
    <w:rsid w:val="008E6AE4"/>
    <w:rsid w:val="008E6F4D"/>
    <w:rsid w:val="008E7324"/>
    <w:rsid w:val="008E7438"/>
    <w:rsid w:val="008E7D53"/>
    <w:rsid w:val="008F1249"/>
    <w:rsid w:val="008F163B"/>
    <w:rsid w:val="008F1933"/>
    <w:rsid w:val="008F288E"/>
    <w:rsid w:val="008F2E52"/>
    <w:rsid w:val="008F4139"/>
    <w:rsid w:val="008F4734"/>
    <w:rsid w:val="008F5360"/>
    <w:rsid w:val="008F57A1"/>
    <w:rsid w:val="008F5858"/>
    <w:rsid w:val="008F5CB8"/>
    <w:rsid w:val="008F65AA"/>
    <w:rsid w:val="008F6B0A"/>
    <w:rsid w:val="008F725F"/>
    <w:rsid w:val="008F727C"/>
    <w:rsid w:val="008F7566"/>
    <w:rsid w:val="008F7B29"/>
    <w:rsid w:val="008F7FF5"/>
    <w:rsid w:val="00900020"/>
    <w:rsid w:val="00900618"/>
    <w:rsid w:val="00900F3F"/>
    <w:rsid w:val="009018E6"/>
    <w:rsid w:val="009023CF"/>
    <w:rsid w:val="00902C06"/>
    <w:rsid w:val="00902DB6"/>
    <w:rsid w:val="00902F4E"/>
    <w:rsid w:val="009033B3"/>
    <w:rsid w:val="00903DF6"/>
    <w:rsid w:val="00903F0E"/>
    <w:rsid w:val="00904275"/>
    <w:rsid w:val="009044B2"/>
    <w:rsid w:val="00904645"/>
    <w:rsid w:val="00905739"/>
    <w:rsid w:val="00905FE6"/>
    <w:rsid w:val="00906552"/>
    <w:rsid w:val="009069F0"/>
    <w:rsid w:val="009069F3"/>
    <w:rsid w:val="00907981"/>
    <w:rsid w:val="00907F33"/>
    <w:rsid w:val="009101B6"/>
    <w:rsid w:val="00910CB4"/>
    <w:rsid w:val="009110B9"/>
    <w:rsid w:val="00911615"/>
    <w:rsid w:val="00911E4F"/>
    <w:rsid w:val="00912524"/>
    <w:rsid w:val="00912940"/>
    <w:rsid w:val="00912E3D"/>
    <w:rsid w:val="00912E7E"/>
    <w:rsid w:val="00913254"/>
    <w:rsid w:val="00913885"/>
    <w:rsid w:val="0091417D"/>
    <w:rsid w:val="00914635"/>
    <w:rsid w:val="00914962"/>
    <w:rsid w:val="0091590A"/>
    <w:rsid w:val="00915E92"/>
    <w:rsid w:val="0091670C"/>
    <w:rsid w:val="00917203"/>
    <w:rsid w:val="009173D2"/>
    <w:rsid w:val="0091791A"/>
    <w:rsid w:val="00917CF4"/>
    <w:rsid w:val="009207F7"/>
    <w:rsid w:val="00921DC6"/>
    <w:rsid w:val="0092219E"/>
    <w:rsid w:val="00922697"/>
    <w:rsid w:val="00922852"/>
    <w:rsid w:val="00922ADB"/>
    <w:rsid w:val="00922E45"/>
    <w:rsid w:val="00924423"/>
    <w:rsid w:val="00924B19"/>
    <w:rsid w:val="00924D8A"/>
    <w:rsid w:val="00924D96"/>
    <w:rsid w:val="0092595A"/>
    <w:rsid w:val="00925985"/>
    <w:rsid w:val="00925B4A"/>
    <w:rsid w:val="00925EC2"/>
    <w:rsid w:val="00925FBD"/>
    <w:rsid w:val="009260FC"/>
    <w:rsid w:val="00926372"/>
    <w:rsid w:val="009266B8"/>
    <w:rsid w:val="0092697E"/>
    <w:rsid w:val="00926BE0"/>
    <w:rsid w:val="00927376"/>
    <w:rsid w:val="0092753E"/>
    <w:rsid w:val="009276B5"/>
    <w:rsid w:val="009276D9"/>
    <w:rsid w:val="009302E9"/>
    <w:rsid w:val="009319DC"/>
    <w:rsid w:val="00931E05"/>
    <w:rsid w:val="009320CB"/>
    <w:rsid w:val="00932D51"/>
    <w:rsid w:val="00933D70"/>
    <w:rsid w:val="00935333"/>
    <w:rsid w:val="00935D15"/>
    <w:rsid w:val="00935DFC"/>
    <w:rsid w:val="00936802"/>
    <w:rsid w:val="00936A11"/>
    <w:rsid w:val="00936F16"/>
    <w:rsid w:val="00937259"/>
    <w:rsid w:val="0093782C"/>
    <w:rsid w:val="00937A05"/>
    <w:rsid w:val="009405F8"/>
    <w:rsid w:val="0094149E"/>
    <w:rsid w:val="0094174D"/>
    <w:rsid w:val="00941974"/>
    <w:rsid w:val="00941FBB"/>
    <w:rsid w:val="00941FFB"/>
    <w:rsid w:val="00942DFF"/>
    <w:rsid w:val="00943152"/>
    <w:rsid w:val="009432B0"/>
    <w:rsid w:val="00943B54"/>
    <w:rsid w:val="00943BCF"/>
    <w:rsid w:val="00943F25"/>
    <w:rsid w:val="009447A5"/>
    <w:rsid w:val="00944CA2"/>
    <w:rsid w:val="00944EEB"/>
    <w:rsid w:val="0094507B"/>
    <w:rsid w:val="00945385"/>
    <w:rsid w:val="009453B0"/>
    <w:rsid w:val="00945553"/>
    <w:rsid w:val="00945BCA"/>
    <w:rsid w:val="0094638A"/>
    <w:rsid w:val="009465AC"/>
    <w:rsid w:val="009474EA"/>
    <w:rsid w:val="009479FF"/>
    <w:rsid w:val="0095275B"/>
    <w:rsid w:val="00952827"/>
    <w:rsid w:val="00952D9F"/>
    <w:rsid w:val="00952EB4"/>
    <w:rsid w:val="00952FA6"/>
    <w:rsid w:val="009531E9"/>
    <w:rsid w:val="00953546"/>
    <w:rsid w:val="009539F3"/>
    <w:rsid w:val="00953EB7"/>
    <w:rsid w:val="00953F0F"/>
    <w:rsid w:val="00954529"/>
    <w:rsid w:val="0095554F"/>
    <w:rsid w:val="0095596B"/>
    <w:rsid w:val="0095745F"/>
    <w:rsid w:val="00957789"/>
    <w:rsid w:val="00957CCD"/>
    <w:rsid w:val="00957F58"/>
    <w:rsid w:val="00961204"/>
    <w:rsid w:val="0096149A"/>
    <w:rsid w:val="00961B28"/>
    <w:rsid w:val="009621EA"/>
    <w:rsid w:val="00962B53"/>
    <w:rsid w:val="00962CED"/>
    <w:rsid w:val="00962DF3"/>
    <w:rsid w:val="009639F9"/>
    <w:rsid w:val="00963A5E"/>
    <w:rsid w:val="00963CFB"/>
    <w:rsid w:val="00965904"/>
    <w:rsid w:val="009664DF"/>
    <w:rsid w:val="0096672D"/>
    <w:rsid w:val="00967019"/>
    <w:rsid w:val="00967E75"/>
    <w:rsid w:val="009700E3"/>
    <w:rsid w:val="009702D7"/>
    <w:rsid w:val="00970516"/>
    <w:rsid w:val="00970832"/>
    <w:rsid w:val="00970B10"/>
    <w:rsid w:val="00970B17"/>
    <w:rsid w:val="00970E22"/>
    <w:rsid w:val="0097147D"/>
    <w:rsid w:val="0097154F"/>
    <w:rsid w:val="00971EBC"/>
    <w:rsid w:val="009723E5"/>
    <w:rsid w:val="009728D6"/>
    <w:rsid w:val="00972904"/>
    <w:rsid w:val="00972F96"/>
    <w:rsid w:val="00973763"/>
    <w:rsid w:val="0097391B"/>
    <w:rsid w:val="00973C06"/>
    <w:rsid w:val="00974391"/>
    <w:rsid w:val="00974469"/>
    <w:rsid w:val="00975412"/>
    <w:rsid w:val="00975F34"/>
    <w:rsid w:val="00976D71"/>
    <w:rsid w:val="00977161"/>
    <w:rsid w:val="00977BA3"/>
    <w:rsid w:val="00977BC0"/>
    <w:rsid w:val="009815A7"/>
    <w:rsid w:val="009815F7"/>
    <w:rsid w:val="00981B9F"/>
    <w:rsid w:val="00981C53"/>
    <w:rsid w:val="00981DD8"/>
    <w:rsid w:val="00981F32"/>
    <w:rsid w:val="00982D48"/>
    <w:rsid w:val="009833BA"/>
    <w:rsid w:val="00983DC5"/>
    <w:rsid w:val="00983EDE"/>
    <w:rsid w:val="00983F09"/>
    <w:rsid w:val="00984914"/>
    <w:rsid w:val="00984999"/>
    <w:rsid w:val="00984DE2"/>
    <w:rsid w:val="0098515C"/>
    <w:rsid w:val="00985602"/>
    <w:rsid w:val="00985F4A"/>
    <w:rsid w:val="00986BFF"/>
    <w:rsid w:val="0098788D"/>
    <w:rsid w:val="00987E4B"/>
    <w:rsid w:val="00990CFF"/>
    <w:rsid w:val="00991107"/>
    <w:rsid w:val="00991576"/>
    <w:rsid w:val="0099191B"/>
    <w:rsid w:val="00991FB6"/>
    <w:rsid w:val="0099251F"/>
    <w:rsid w:val="0099278B"/>
    <w:rsid w:val="009928DC"/>
    <w:rsid w:val="00992C75"/>
    <w:rsid w:val="009931BC"/>
    <w:rsid w:val="00993B29"/>
    <w:rsid w:val="00993E03"/>
    <w:rsid w:val="00994463"/>
    <w:rsid w:val="00994515"/>
    <w:rsid w:val="0099455F"/>
    <w:rsid w:val="00994675"/>
    <w:rsid w:val="00994698"/>
    <w:rsid w:val="00994B31"/>
    <w:rsid w:val="00996B86"/>
    <w:rsid w:val="00997635"/>
    <w:rsid w:val="00997678"/>
    <w:rsid w:val="00997B1A"/>
    <w:rsid w:val="00997DF1"/>
    <w:rsid w:val="009A0091"/>
    <w:rsid w:val="009A0714"/>
    <w:rsid w:val="009A13B2"/>
    <w:rsid w:val="009A13FF"/>
    <w:rsid w:val="009A16B7"/>
    <w:rsid w:val="009A1DCE"/>
    <w:rsid w:val="009A2B32"/>
    <w:rsid w:val="009A2CAF"/>
    <w:rsid w:val="009A2D35"/>
    <w:rsid w:val="009A3F9C"/>
    <w:rsid w:val="009A4201"/>
    <w:rsid w:val="009A4754"/>
    <w:rsid w:val="009A482F"/>
    <w:rsid w:val="009A5AC6"/>
    <w:rsid w:val="009A5D0A"/>
    <w:rsid w:val="009A5DB8"/>
    <w:rsid w:val="009A5DDD"/>
    <w:rsid w:val="009A6AF9"/>
    <w:rsid w:val="009A7473"/>
    <w:rsid w:val="009B0039"/>
    <w:rsid w:val="009B0832"/>
    <w:rsid w:val="009B0A55"/>
    <w:rsid w:val="009B0F37"/>
    <w:rsid w:val="009B0FFC"/>
    <w:rsid w:val="009B109F"/>
    <w:rsid w:val="009B118D"/>
    <w:rsid w:val="009B1C8B"/>
    <w:rsid w:val="009B27EC"/>
    <w:rsid w:val="009B2ADB"/>
    <w:rsid w:val="009B37C6"/>
    <w:rsid w:val="009B3AC2"/>
    <w:rsid w:val="009B3B50"/>
    <w:rsid w:val="009B3B83"/>
    <w:rsid w:val="009B3D84"/>
    <w:rsid w:val="009B51ED"/>
    <w:rsid w:val="009B5D41"/>
    <w:rsid w:val="009B5D6A"/>
    <w:rsid w:val="009B6065"/>
    <w:rsid w:val="009B6C38"/>
    <w:rsid w:val="009B70FC"/>
    <w:rsid w:val="009B72AB"/>
    <w:rsid w:val="009B794A"/>
    <w:rsid w:val="009B7966"/>
    <w:rsid w:val="009C038C"/>
    <w:rsid w:val="009C12D0"/>
    <w:rsid w:val="009C135D"/>
    <w:rsid w:val="009C1565"/>
    <w:rsid w:val="009C1589"/>
    <w:rsid w:val="009C1618"/>
    <w:rsid w:val="009C20C5"/>
    <w:rsid w:val="009C24DB"/>
    <w:rsid w:val="009C2996"/>
    <w:rsid w:val="009C397F"/>
    <w:rsid w:val="009C4DBD"/>
    <w:rsid w:val="009C5CE7"/>
    <w:rsid w:val="009C6455"/>
    <w:rsid w:val="009C6573"/>
    <w:rsid w:val="009C6711"/>
    <w:rsid w:val="009C6F7D"/>
    <w:rsid w:val="009C71F4"/>
    <w:rsid w:val="009D1355"/>
    <w:rsid w:val="009D170C"/>
    <w:rsid w:val="009D21D7"/>
    <w:rsid w:val="009D2A8C"/>
    <w:rsid w:val="009D349C"/>
    <w:rsid w:val="009D3577"/>
    <w:rsid w:val="009D37C8"/>
    <w:rsid w:val="009D3CD1"/>
    <w:rsid w:val="009D3E93"/>
    <w:rsid w:val="009D46AA"/>
    <w:rsid w:val="009D4711"/>
    <w:rsid w:val="009D4F86"/>
    <w:rsid w:val="009D598E"/>
    <w:rsid w:val="009D5AEB"/>
    <w:rsid w:val="009D6792"/>
    <w:rsid w:val="009D67B2"/>
    <w:rsid w:val="009D68DF"/>
    <w:rsid w:val="009D6970"/>
    <w:rsid w:val="009D6D94"/>
    <w:rsid w:val="009D784A"/>
    <w:rsid w:val="009E0CCC"/>
    <w:rsid w:val="009E27A4"/>
    <w:rsid w:val="009E2978"/>
    <w:rsid w:val="009E2D05"/>
    <w:rsid w:val="009E3039"/>
    <w:rsid w:val="009E324C"/>
    <w:rsid w:val="009E3B26"/>
    <w:rsid w:val="009E3F1A"/>
    <w:rsid w:val="009E454C"/>
    <w:rsid w:val="009E4860"/>
    <w:rsid w:val="009E4E7B"/>
    <w:rsid w:val="009E4F89"/>
    <w:rsid w:val="009E55FB"/>
    <w:rsid w:val="009E572D"/>
    <w:rsid w:val="009E66C2"/>
    <w:rsid w:val="009E6F98"/>
    <w:rsid w:val="009E7215"/>
    <w:rsid w:val="009E7B4E"/>
    <w:rsid w:val="009E7C8D"/>
    <w:rsid w:val="009F03D2"/>
    <w:rsid w:val="009F0458"/>
    <w:rsid w:val="009F0F42"/>
    <w:rsid w:val="009F1116"/>
    <w:rsid w:val="009F11C3"/>
    <w:rsid w:val="009F1712"/>
    <w:rsid w:val="009F2379"/>
    <w:rsid w:val="009F27AC"/>
    <w:rsid w:val="009F27D9"/>
    <w:rsid w:val="009F29B6"/>
    <w:rsid w:val="009F3DC3"/>
    <w:rsid w:val="009F4908"/>
    <w:rsid w:val="009F50C6"/>
    <w:rsid w:val="009F5C59"/>
    <w:rsid w:val="009F60F1"/>
    <w:rsid w:val="009F63EC"/>
    <w:rsid w:val="009F649B"/>
    <w:rsid w:val="009F657F"/>
    <w:rsid w:val="009F6B76"/>
    <w:rsid w:val="009F6D6E"/>
    <w:rsid w:val="009F71A2"/>
    <w:rsid w:val="009F7700"/>
    <w:rsid w:val="009F790B"/>
    <w:rsid w:val="009F7CDE"/>
    <w:rsid w:val="00A0058D"/>
    <w:rsid w:val="00A0086C"/>
    <w:rsid w:val="00A00CCF"/>
    <w:rsid w:val="00A0207C"/>
    <w:rsid w:val="00A02897"/>
    <w:rsid w:val="00A02ADE"/>
    <w:rsid w:val="00A03F19"/>
    <w:rsid w:val="00A040C1"/>
    <w:rsid w:val="00A043E4"/>
    <w:rsid w:val="00A04467"/>
    <w:rsid w:val="00A0463F"/>
    <w:rsid w:val="00A04FBF"/>
    <w:rsid w:val="00A05071"/>
    <w:rsid w:val="00A05E75"/>
    <w:rsid w:val="00A069F4"/>
    <w:rsid w:val="00A06E3C"/>
    <w:rsid w:val="00A070ED"/>
    <w:rsid w:val="00A108CE"/>
    <w:rsid w:val="00A1098D"/>
    <w:rsid w:val="00A10A19"/>
    <w:rsid w:val="00A10FB6"/>
    <w:rsid w:val="00A11920"/>
    <w:rsid w:val="00A11D1B"/>
    <w:rsid w:val="00A120ED"/>
    <w:rsid w:val="00A12557"/>
    <w:rsid w:val="00A12620"/>
    <w:rsid w:val="00A13B41"/>
    <w:rsid w:val="00A13BBB"/>
    <w:rsid w:val="00A13C26"/>
    <w:rsid w:val="00A14142"/>
    <w:rsid w:val="00A15647"/>
    <w:rsid w:val="00A15953"/>
    <w:rsid w:val="00A15C6D"/>
    <w:rsid w:val="00A161EC"/>
    <w:rsid w:val="00A16F0F"/>
    <w:rsid w:val="00A1722F"/>
    <w:rsid w:val="00A177AD"/>
    <w:rsid w:val="00A201EC"/>
    <w:rsid w:val="00A20390"/>
    <w:rsid w:val="00A206E2"/>
    <w:rsid w:val="00A2127E"/>
    <w:rsid w:val="00A2211F"/>
    <w:rsid w:val="00A23B2A"/>
    <w:rsid w:val="00A23FE9"/>
    <w:rsid w:val="00A24034"/>
    <w:rsid w:val="00A24BCA"/>
    <w:rsid w:val="00A24D90"/>
    <w:rsid w:val="00A2505F"/>
    <w:rsid w:val="00A253F9"/>
    <w:rsid w:val="00A26120"/>
    <w:rsid w:val="00A266ED"/>
    <w:rsid w:val="00A2672F"/>
    <w:rsid w:val="00A277A8"/>
    <w:rsid w:val="00A27F39"/>
    <w:rsid w:val="00A30768"/>
    <w:rsid w:val="00A30B15"/>
    <w:rsid w:val="00A30CB4"/>
    <w:rsid w:val="00A3115A"/>
    <w:rsid w:val="00A31201"/>
    <w:rsid w:val="00A31B0D"/>
    <w:rsid w:val="00A31B0E"/>
    <w:rsid w:val="00A31F8F"/>
    <w:rsid w:val="00A322AF"/>
    <w:rsid w:val="00A32BEE"/>
    <w:rsid w:val="00A32DB5"/>
    <w:rsid w:val="00A335AD"/>
    <w:rsid w:val="00A33BA3"/>
    <w:rsid w:val="00A33C57"/>
    <w:rsid w:val="00A33CD6"/>
    <w:rsid w:val="00A34B51"/>
    <w:rsid w:val="00A34FF5"/>
    <w:rsid w:val="00A35450"/>
    <w:rsid w:val="00A3574B"/>
    <w:rsid w:val="00A35F50"/>
    <w:rsid w:val="00A37E7A"/>
    <w:rsid w:val="00A37EB6"/>
    <w:rsid w:val="00A40135"/>
    <w:rsid w:val="00A40820"/>
    <w:rsid w:val="00A4091A"/>
    <w:rsid w:val="00A40EB6"/>
    <w:rsid w:val="00A40F6E"/>
    <w:rsid w:val="00A41F78"/>
    <w:rsid w:val="00A41F7B"/>
    <w:rsid w:val="00A43DA6"/>
    <w:rsid w:val="00A44201"/>
    <w:rsid w:val="00A44F3E"/>
    <w:rsid w:val="00A4542A"/>
    <w:rsid w:val="00A45882"/>
    <w:rsid w:val="00A458FD"/>
    <w:rsid w:val="00A466B6"/>
    <w:rsid w:val="00A4762B"/>
    <w:rsid w:val="00A47646"/>
    <w:rsid w:val="00A477C2"/>
    <w:rsid w:val="00A47880"/>
    <w:rsid w:val="00A50A94"/>
    <w:rsid w:val="00A50C7C"/>
    <w:rsid w:val="00A513CB"/>
    <w:rsid w:val="00A51555"/>
    <w:rsid w:val="00A51ACC"/>
    <w:rsid w:val="00A51B19"/>
    <w:rsid w:val="00A51B30"/>
    <w:rsid w:val="00A52535"/>
    <w:rsid w:val="00A5373A"/>
    <w:rsid w:val="00A5396A"/>
    <w:rsid w:val="00A53D83"/>
    <w:rsid w:val="00A5450E"/>
    <w:rsid w:val="00A54DC3"/>
    <w:rsid w:val="00A56428"/>
    <w:rsid w:val="00A566E1"/>
    <w:rsid w:val="00A56DBC"/>
    <w:rsid w:val="00A57076"/>
    <w:rsid w:val="00A57946"/>
    <w:rsid w:val="00A602FD"/>
    <w:rsid w:val="00A606D4"/>
    <w:rsid w:val="00A60F00"/>
    <w:rsid w:val="00A61275"/>
    <w:rsid w:val="00A616E4"/>
    <w:rsid w:val="00A6252B"/>
    <w:rsid w:val="00A62C68"/>
    <w:rsid w:val="00A6349D"/>
    <w:rsid w:val="00A6463E"/>
    <w:rsid w:val="00A646E4"/>
    <w:rsid w:val="00A6473D"/>
    <w:rsid w:val="00A65354"/>
    <w:rsid w:val="00A65428"/>
    <w:rsid w:val="00A6618A"/>
    <w:rsid w:val="00A665AC"/>
    <w:rsid w:val="00A67431"/>
    <w:rsid w:val="00A67B76"/>
    <w:rsid w:val="00A71DF3"/>
    <w:rsid w:val="00A72941"/>
    <w:rsid w:val="00A72AFF"/>
    <w:rsid w:val="00A72CA3"/>
    <w:rsid w:val="00A73457"/>
    <w:rsid w:val="00A73AF8"/>
    <w:rsid w:val="00A73B8C"/>
    <w:rsid w:val="00A7468B"/>
    <w:rsid w:val="00A74BA6"/>
    <w:rsid w:val="00A74BEF"/>
    <w:rsid w:val="00A74C57"/>
    <w:rsid w:val="00A75F5E"/>
    <w:rsid w:val="00A75FD1"/>
    <w:rsid w:val="00A76929"/>
    <w:rsid w:val="00A76C6F"/>
    <w:rsid w:val="00A76DBB"/>
    <w:rsid w:val="00A76E69"/>
    <w:rsid w:val="00A776F0"/>
    <w:rsid w:val="00A809DE"/>
    <w:rsid w:val="00A80A09"/>
    <w:rsid w:val="00A81363"/>
    <w:rsid w:val="00A81E1F"/>
    <w:rsid w:val="00A81E96"/>
    <w:rsid w:val="00A82074"/>
    <w:rsid w:val="00A8235B"/>
    <w:rsid w:val="00A82F01"/>
    <w:rsid w:val="00A835BC"/>
    <w:rsid w:val="00A85136"/>
    <w:rsid w:val="00A85B25"/>
    <w:rsid w:val="00A8638A"/>
    <w:rsid w:val="00A8669A"/>
    <w:rsid w:val="00A87569"/>
    <w:rsid w:val="00A87B53"/>
    <w:rsid w:val="00A87BAD"/>
    <w:rsid w:val="00A90373"/>
    <w:rsid w:val="00A90475"/>
    <w:rsid w:val="00A9114E"/>
    <w:rsid w:val="00A9149A"/>
    <w:rsid w:val="00A918C4"/>
    <w:rsid w:val="00A93BF2"/>
    <w:rsid w:val="00A94131"/>
    <w:rsid w:val="00A94684"/>
    <w:rsid w:val="00A9473C"/>
    <w:rsid w:val="00A95303"/>
    <w:rsid w:val="00A95BC8"/>
    <w:rsid w:val="00A95FA8"/>
    <w:rsid w:val="00AA0CDA"/>
    <w:rsid w:val="00AA0DBA"/>
    <w:rsid w:val="00AA0DCF"/>
    <w:rsid w:val="00AA1662"/>
    <w:rsid w:val="00AA1B64"/>
    <w:rsid w:val="00AA229B"/>
    <w:rsid w:val="00AA27E8"/>
    <w:rsid w:val="00AA2A26"/>
    <w:rsid w:val="00AA36C6"/>
    <w:rsid w:val="00AA3AEC"/>
    <w:rsid w:val="00AA3EA6"/>
    <w:rsid w:val="00AA4056"/>
    <w:rsid w:val="00AA45F0"/>
    <w:rsid w:val="00AA46D7"/>
    <w:rsid w:val="00AA475C"/>
    <w:rsid w:val="00AA4A6D"/>
    <w:rsid w:val="00AA50E3"/>
    <w:rsid w:val="00AA599E"/>
    <w:rsid w:val="00AA7653"/>
    <w:rsid w:val="00AA7B63"/>
    <w:rsid w:val="00AB0984"/>
    <w:rsid w:val="00AB0C38"/>
    <w:rsid w:val="00AB0F72"/>
    <w:rsid w:val="00AB126D"/>
    <w:rsid w:val="00AB1793"/>
    <w:rsid w:val="00AB1C57"/>
    <w:rsid w:val="00AB1D38"/>
    <w:rsid w:val="00AB25C3"/>
    <w:rsid w:val="00AB2C31"/>
    <w:rsid w:val="00AB3495"/>
    <w:rsid w:val="00AB37D5"/>
    <w:rsid w:val="00AB3EB2"/>
    <w:rsid w:val="00AB44E0"/>
    <w:rsid w:val="00AB4DD0"/>
    <w:rsid w:val="00AB50CA"/>
    <w:rsid w:val="00AB52F3"/>
    <w:rsid w:val="00AB57F9"/>
    <w:rsid w:val="00AB5EC4"/>
    <w:rsid w:val="00AB6A35"/>
    <w:rsid w:val="00AB7A8A"/>
    <w:rsid w:val="00AB7E3C"/>
    <w:rsid w:val="00AB7ED2"/>
    <w:rsid w:val="00AC12F6"/>
    <w:rsid w:val="00AC1424"/>
    <w:rsid w:val="00AC1B30"/>
    <w:rsid w:val="00AC1C5B"/>
    <w:rsid w:val="00AC2BE4"/>
    <w:rsid w:val="00AC36F8"/>
    <w:rsid w:val="00AC404A"/>
    <w:rsid w:val="00AC4559"/>
    <w:rsid w:val="00AC46E8"/>
    <w:rsid w:val="00AC48FD"/>
    <w:rsid w:val="00AC4919"/>
    <w:rsid w:val="00AC51D9"/>
    <w:rsid w:val="00AC5460"/>
    <w:rsid w:val="00AC597A"/>
    <w:rsid w:val="00AC6375"/>
    <w:rsid w:val="00AC74DC"/>
    <w:rsid w:val="00AC7668"/>
    <w:rsid w:val="00AC7BD8"/>
    <w:rsid w:val="00AC7FF2"/>
    <w:rsid w:val="00AD1173"/>
    <w:rsid w:val="00AD1434"/>
    <w:rsid w:val="00AD185A"/>
    <w:rsid w:val="00AD19C7"/>
    <w:rsid w:val="00AD1B08"/>
    <w:rsid w:val="00AD2CE5"/>
    <w:rsid w:val="00AD493D"/>
    <w:rsid w:val="00AD4F69"/>
    <w:rsid w:val="00AD522D"/>
    <w:rsid w:val="00AD64DB"/>
    <w:rsid w:val="00AD6945"/>
    <w:rsid w:val="00AD79DE"/>
    <w:rsid w:val="00AD7E63"/>
    <w:rsid w:val="00AE0487"/>
    <w:rsid w:val="00AE095D"/>
    <w:rsid w:val="00AE0B92"/>
    <w:rsid w:val="00AE0C2E"/>
    <w:rsid w:val="00AE0F2F"/>
    <w:rsid w:val="00AE1651"/>
    <w:rsid w:val="00AE1A91"/>
    <w:rsid w:val="00AE1FE3"/>
    <w:rsid w:val="00AE24ED"/>
    <w:rsid w:val="00AE3485"/>
    <w:rsid w:val="00AE4651"/>
    <w:rsid w:val="00AE5741"/>
    <w:rsid w:val="00AE6EBF"/>
    <w:rsid w:val="00AE7BD5"/>
    <w:rsid w:val="00AE7E72"/>
    <w:rsid w:val="00AF11D0"/>
    <w:rsid w:val="00AF197D"/>
    <w:rsid w:val="00AF1EFB"/>
    <w:rsid w:val="00AF2195"/>
    <w:rsid w:val="00AF2A8D"/>
    <w:rsid w:val="00AF2D85"/>
    <w:rsid w:val="00AF2F4F"/>
    <w:rsid w:val="00AF3AB6"/>
    <w:rsid w:val="00AF474E"/>
    <w:rsid w:val="00AF4888"/>
    <w:rsid w:val="00AF4E8C"/>
    <w:rsid w:val="00AF5D9F"/>
    <w:rsid w:val="00AF5DE7"/>
    <w:rsid w:val="00AF66C9"/>
    <w:rsid w:val="00AF68C2"/>
    <w:rsid w:val="00AF6E76"/>
    <w:rsid w:val="00AF6EBB"/>
    <w:rsid w:val="00AF6EFD"/>
    <w:rsid w:val="00AF7303"/>
    <w:rsid w:val="00AF76E3"/>
    <w:rsid w:val="00AF7735"/>
    <w:rsid w:val="00AF794C"/>
    <w:rsid w:val="00AF7C52"/>
    <w:rsid w:val="00B015D3"/>
    <w:rsid w:val="00B01A4D"/>
    <w:rsid w:val="00B01D82"/>
    <w:rsid w:val="00B01F49"/>
    <w:rsid w:val="00B02DC9"/>
    <w:rsid w:val="00B02F35"/>
    <w:rsid w:val="00B0374C"/>
    <w:rsid w:val="00B03826"/>
    <w:rsid w:val="00B03836"/>
    <w:rsid w:val="00B03A1A"/>
    <w:rsid w:val="00B03B10"/>
    <w:rsid w:val="00B041D6"/>
    <w:rsid w:val="00B042FF"/>
    <w:rsid w:val="00B04769"/>
    <w:rsid w:val="00B04B0E"/>
    <w:rsid w:val="00B04EA4"/>
    <w:rsid w:val="00B05165"/>
    <w:rsid w:val="00B0547A"/>
    <w:rsid w:val="00B057AF"/>
    <w:rsid w:val="00B05914"/>
    <w:rsid w:val="00B063A4"/>
    <w:rsid w:val="00B06F12"/>
    <w:rsid w:val="00B075E1"/>
    <w:rsid w:val="00B12071"/>
    <w:rsid w:val="00B12321"/>
    <w:rsid w:val="00B12862"/>
    <w:rsid w:val="00B12BB5"/>
    <w:rsid w:val="00B12BEF"/>
    <w:rsid w:val="00B130FC"/>
    <w:rsid w:val="00B1315D"/>
    <w:rsid w:val="00B131B5"/>
    <w:rsid w:val="00B13771"/>
    <w:rsid w:val="00B13865"/>
    <w:rsid w:val="00B13B8E"/>
    <w:rsid w:val="00B13DBC"/>
    <w:rsid w:val="00B142B7"/>
    <w:rsid w:val="00B14CB1"/>
    <w:rsid w:val="00B15936"/>
    <w:rsid w:val="00B15CAD"/>
    <w:rsid w:val="00B164BA"/>
    <w:rsid w:val="00B17BAF"/>
    <w:rsid w:val="00B17C5C"/>
    <w:rsid w:val="00B203B4"/>
    <w:rsid w:val="00B21248"/>
    <w:rsid w:val="00B21397"/>
    <w:rsid w:val="00B214B6"/>
    <w:rsid w:val="00B23ACF"/>
    <w:rsid w:val="00B23C12"/>
    <w:rsid w:val="00B23C92"/>
    <w:rsid w:val="00B24417"/>
    <w:rsid w:val="00B2496A"/>
    <w:rsid w:val="00B26852"/>
    <w:rsid w:val="00B26A83"/>
    <w:rsid w:val="00B27078"/>
    <w:rsid w:val="00B274EB"/>
    <w:rsid w:val="00B27904"/>
    <w:rsid w:val="00B30048"/>
    <w:rsid w:val="00B301B5"/>
    <w:rsid w:val="00B30666"/>
    <w:rsid w:val="00B30839"/>
    <w:rsid w:val="00B31163"/>
    <w:rsid w:val="00B314F7"/>
    <w:rsid w:val="00B317D5"/>
    <w:rsid w:val="00B31954"/>
    <w:rsid w:val="00B31D19"/>
    <w:rsid w:val="00B32618"/>
    <w:rsid w:val="00B32B71"/>
    <w:rsid w:val="00B3350B"/>
    <w:rsid w:val="00B3388C"/>
    <w:rsid w:val="00B34293"/>
    <w:rsid w:val="00B34568"/>
    <w:rsid w:val="00B34DCC"/>
    <w:rsid w:val="00B34F7E"/>
    <w:rsid w:val="00B355D6"/>
    <w:rsid w:val="00B3577C"/>
    <w:rsid w:val="00B3647E"/>
    <w:rsid w:val="00B365D0"/>
    <w:rsid w:val="00B36C65"/>
    <w:rsid w:val="00B36D3A"/>
    <w:rsid w:val="00B37221"/>
    <w:rsid w:val="00B37CC3"/>
    <w:rsid w:val="00B408CF"/>
    <w:rsid w:val="00B411E0"/>
    <w:rsid w:val="00B41852"/>
    <w:rsid w:val="00B41CE8"/>
    <w:rsid w:val="00B4216D"/>
    <w:rsid w:val="00B429D0"/>
    <w:rsid w:val="00B42ED2"/>
    <w:rsid w:val="00B43073"/>
    <w:rsid w:val="00B43DFB"/>
    <w:rsid w:val="00B4497A"/>
    <w:rsid w:val="00B45992"/>
    <w:rsid w:val="00B4640D"/>
    <w:rsid w:val="00B46592"/>
    <w:rsid w:val="00B46DBB"/>
    <w:rsid w:val="00B4734B"/>
    <w:rsid w:val="00B47D66"/>
    <w:rsid w:val="00B507ED"/>
    <w:rsid w:val="00B50AD0"/>
    <w:rsid w:val="00B50F7F"/>
    <w:rsid w:val="00B51653"/>
    <w:rsid w:val="00B51722"/>
    <w:rsid w:val="00B51EC6"/>
    <w:rsid w:val="00B52CDB"/>
    <w:rsid w:val="00B53372"/>
    <w:rsid w:val="00B53F1A"/>
    <w:rsid w:val="00B54076"/>
    <w:rsid w:val="00B542A2"/>
    <w:rsid w:val="00B54A65"/>
    <w:rsid w:val="00B550FB"/>
    <w:rsid w:val="00B5555F"/>
    <w:rsid w:val="00B56BA0"/>
    <w:rsid w:val="00B57041"/>
    <w:rsid w:val="00B57597"/>
    <w:rsid w:val="00B57CFD"/>
    <w:rsid w:val="00B614D5"/>
    <w:rsid w:val="00B615B7"/>
    <w:rsid w:val="00B61A80"/>
    <w:rsid w:val="00B62218"/>
    <w:rsid w:val="00B62498"/>
    <w:rsid w:val="00B62546"/>
    <w:rsid w:val="00B62A2D"/>
    <w:rsid w:val="00B62CFB"/>
    <w:rsid w:val="00B63DEC"/>
    <w:rsid w:val="00B63E45"/>
    <w:rsid w:val="00B64799"/>
    <w:rsid w:val="00B6493A"/>
    <w:rsid w:val="00B64D20"/>
    <w:rsid w:val="00B652CF"/>
    <w:rsid w:val="00B657C6"/>
    <w:rsid w:val="00B661B0"/>
    <w:rsid w:val="00B666C8"/>
    <w:rsid w:val="00B6718C"/>
    <w:rsid w:val="00B67E2A"/>
    <w:rsid w:val="00B70715"/>
    <w:rsid w:val="00B708F3"/>
    <w:rsid w:val="00B71259"/>
    <w:rsid w:val="00B714F8"/>
    <w:rsid w:val="00B717B2"/>
    <w:rsid w:val="00B7197F"/>
    <w:rsid w:val="00B719A0"/>
    <w:rsid w:val="00B71B56"/>
    <w:rsid w:val="00B728D8"/>
    <w:rsid w:val="00B72C09"/>
    <w:rsid w:val="00B730ED"/>
    <w:rsid w:val="00B73A06"/>
    <w:rsid w:val="00B74AD5"/>
    <w:rsid w:val="00B75C4D"/>
    <w:rsid w:val="00B76D01"/>
    <w:rsid w:val="00B774EE"/>
    <w:rsid w:val="00B80112"/>
    <w:rsid w:val="00B80397"/>
    <w:rsid w:val="00B80C0F"/>
    <w:rsid w:val="00B80E01"/>
    <w:rsid w:val="00B80F6A"/>
    <w:rsid w:val="00B812AE"/>
    <w:rsid w:val="00B818FD"/>
    <w:rsid w:val="00B81D28"/>
    <w:rsid w:val="00B820B0"/>
    <w:rsid w:val="00B825DA"/>
    <w:rsid w:val="00B827FE"/>
    <w:rsid w:val="00B82FC3"/>
    <w:rsid w:val="00B85DB0"/>
    <w:rsid w:val="00B85F9E"/>
    <w:rsid w:val="00B860BC"/>
    <w:rsid w:val="00B861CC"/>
    <w:rsid w:val="00B86298"/>
    <w:rsid w:val="00B86663"/>
    <w:rsid w:val="00B867B8"/>
    <w:rsid w:val="00B86B2B"/>
    <w:rsid w:val="00B87DAC"/>
    <w:rsid w:val="00B87E6E"/>
    <w:rsid w:val="00B91909"/>
    <w:rsid w:val="00B91A36"/>
    <w:rsid w:val="00B91B93"/>
    <w:rsid w:val="00B92138"/>
    <w:rsid w:val="00B9256E"/>
    <w:rsid w:val="00B9274E"/>
    <w:rsid w:val="00B92C01"/>
    <w:rsid w:val="00B938AD"/>
    <w:rsid w:val="00B939E0"/>
    <w:rsid w:val="00B93DC6"/>
    <w:rsid w:val="00B94267"/>
    <w:rsid w:val="00B9481F"/>
    <w:rsid w:val="00B95280"/>
    <w:rsid w:val="00B95398"/>
    <w:rsid w:val="00B95C59"/>
    <w:rsid w:val="00B95D77"/>
    <w:rsid w:val="00B95FEF"/>
    <w:rsid w:val="00B96526"/>
    <w:rsid w:val="00B965C4"/>
    <w:rsid w:val="00B967C4"/>
    <w:rsid w:val="00B96B3B"/>
    <w:rsid w:val="00B96F3B"/>
    <w:rsid w:val="00B971C4"/>
    <w:rsid w:val="00B97248"/>
    <w:rsid w:val="00B977E1"/>
    <w:rsid w:val="00B97E34"/>
    <w:rsid w:val="00BA08A4"/>
    <w:rsid w:val="00BA1104"/>
    <w:rsid w:val="00BA20DF"/>
    <w:rsid w:val="00BA21A4"/>
    <w:rsid w:val="00BA255A"/>
    <w:rsid w:val="00BA301A"/>
    <w:rsid w:val="00BA33FD"/>
    <w:rsid w:val="00BA3B01"/>
    <w:rsid w:val="00BA3E83"/>
    <w:rsid w:val="00BA4CE3"/>
    <w:rsid w:val="00BA5C82"/>
    <w:rsid w:val="00BA6125"/>
    <w:rsid w:val="00BA6C77"/>
    <w:rsid w:val="00BA6ED2"/>
    <w:rsid w:val="00BA78F9"/>
    <w:rsid w:val="00BA7AE5"/>
    <w:rsid w:val="00BA7B4C"/>
    <w:rsid w:val="00BA7BEA"/>
    <w:rsid w:val="00BB00C6"/>
    <w:rsid w:val="00BB0C38"/>
    <w:rsid w:val="00BB1855"/>
    <w:rsid w:val="00BB257A"/>
    <w:rsid w:val="00BB3A4C"/>
    <w:rsid w:val="00BB3C26"/>
    <w:rsid w:val="00BB3EBB"/>
    <w:rsid w:val="00BB4492"/>
    <w:rsid w:val="00BB4774"/>
    <w:rsid w:val="00BB4D7B"/>
    <w:rsid w:val="00BB4ED2"/>
    <w:rsid w:val="00BB4F48"/>
    <w:rsid w:val="00BB5614"/>
    <w:rsid w:val="00BB5858"/>
    <w:rsid w:val="00BB629F"/>
    <w:rsid w:val="00BB74C5"/>
    <w:rsid w:val="00BC084F"/>
    <w:rsid w:val="00BC1141"/>
    <w:rsid w:val="00BC11F0"/>
    <w:rsid w:val="00BC140F"/>
    <w:rsid w:val="00BC17B7"/>
    <w:rsid w:val="00BC1C6D"/>
    <w:rsid w:val="00BC1D7A"/>
    <w:rsid w:val="00BC2242"/>
    <w:rsid w:val="00BC263F"/>
    <w:rsid w:val="00BC2B35"/>
    <w:rsid w:val="00BC31D1"/>
    <w:rsid w:val="00BC3573"/>
    <w:rsid w:val="00BC36F2"/>
    <w:rsid w:val="00BC372F"/>
    <w:rsid w:val="00BC3A7F"/>
    <w:rsid w:val="00BC4193"/>
    <w:rsid w:val="00BC451A"/>
    <w:rsid w:val="00BC48E9"/>
    <w:rsid w:val="00BC4FFE"/>
    <w:rsid w:val="00BC5959"/>
    <w:rsid w:val="00BC6168"/>
    <w:rsid w:val="00BC6624"/>
    <w:rsid w:val="00BC69F5"/>
    <w:rsid w:val="00BC7285"/>
    <w:rsid w:val="00BC7A71"/>
    <w:rsid w:val="00BD0191"/>
    <w:rsid w:val="00BD0202"/>
    <w:rsid w:val="00BD0FDB"/>
    <w:rsid w:val="00BD15B0"/>
    <w:rsid w:val="00BD1BAB"/>
    <w:rsid w:val="00BD23CE"/>
    <w:rsid w:val="00BD25F2"/>
    <w:rsid w:val="00BD27FB"/>
    <w:rsid w:val="00BD34CE"/>
    <w:rsid w:val="00BD3BB9"/>
    <w:rsid w:val="00BD4196"/>
    <w:rsid w:val="00BD43B1"/>
    <w:rsid w:val="00BD46E0"/>
    <w:rsid w:val="00BD4BC8"/>
    <w:rsid w:val="00BD54D8"/>
    <w:rsid w:val="00BD594E"/>
    <w:rsid w:val="00BD6B46"/>
    <w:rsid w:val="00BD722B"/>
    <w:rsid w:val="00BD7842"/>
    <w:rsid w:val="00BD7853"/>
    <w:rsid w:val="00BD7CB7"/>
    <w:rsid w:val="00BE174C"/>
    <w:rsid w:val="00BE177B"/>
    <w:rsid w:val="00BE178D"/>
    <w:rsid w:val="00BE1D46"/>
    <w:rsid w:val="00BE2B73"/>
    <w:rsid w:val="00BE41B1"/>
    <w:rsid w:val="00BE437D"/>
    <w:rsid w:val="00BE45E1"/>
    <w:rsid w:val="00BE50C4"/>
    <w:rsid w:val="00BE54D0"/>
    <w:rsid w:val="00BE5736"/>
    <w:rsid w:val="00BE58C2"/>
    <w:rsid w:val="00BE591F"/>
    <w:rsid w:val="00BE634D"/>
    <w:rsid w:val="00BE6907"/>
    <w:rsid w:val="00BE70F1"/>
    <w:rsid w:val="00BE7189"/>
    <w:rsid w:val="00BE7D64"/>
    <w:rsid w:val="00BF04A9"/>
    <w:rsid w:val="00BF07F0"/>
    <w:rsid w:val="00BF0A0F"/>
    <w:rsid w:val="00BF0DF5"/>
    <w:rsid w:val="00BF1093"/>
    <w:rsid w:val="00BF1556"/>
    <w:rsid w:val="00BF1A35"/>
    <w:rsid w:val="00BF2631"/>
    <w:rsid w:val="00BF28F7"/>
    <w:rsid w:val="00BF2F1B"/>
    <w:rsid w:val="00BF3535"/>
    <w:rsid w:val="00BF368D"/>
    <w:rsid w:val="00BF3B04"/>
    <w:rsid w:val="00BF3CD0"/>
    <w:rsid w:val="00BF3FD5"/>
    <w:rsid w:val="00BF40BC"/>
    <w:rsid w:val="00BF5EE0"/>
    <w:rsid w:val="00BF6311"/>
    <w:rsid w:val="00BF6378"/>
    <w:rsid w:val="00BF6409"/>
    <w:rsid w:val="00BF685B"/>
    <w:rsid w:val="00BF6D6B"/>
    <w:rsid w:val="00BF6FEF"/>
    <w:rsid w:val="00BF7375"/>
    <w:rsid w:val="00BF76B6"/>
    <w:rsid w:val="00BF781C"/>
    <w:rsid w:val="00C011FA"/>
    <w:rsid w:val="00C02501"/>
    <w:rsid w:val="00C03041"/>
    <w:rsid w:val="00C03614"/>
    <w:rsid w:val="00C03B5C"/>
    <w:rsid w:val="00C03CE4"/>
    <w:rsid w:val="00C04002"/>
    <w:rsid w:val="00C04E46"/>
    <w:rsid w:val="00C05ABF"/>
    <w:rsid w:val="00C05F65"/>
    <w:rsid w:val="00C0610B"/>
    <w:rsid w:val="00C067DA"/>
    <w:rsid w:val="00C07879"/>
    <w:rsid w:val="00C078C7"/>
    <w:rsid w:val="00C07B34"/>
    <w:rsid w:val="00C103DA"/>
    <w:rsid w:val="00C11334"/>
    <w:rsid w:val="00C118B5"/>
    <w:rsid w:val="00C122DF"/>
    <w:rsid w:val="00C129F1"/>
    <w:rsid w:val="00C12E5A"/>
    <w:rsid w:val="00C12FB9"/>
    <w:rsid w:val="00C137D1"/>
    <w:rsid w:val="00C13D39"/>
    <w:rsid w:val="00C1411B"/>
    <w:rsid w:val="00C1535A"/>
    <w:rsid w:val="00C15760"/>
    <w:rsid w:val="00C165D3"/>
    <w:rsid w:val="00C16614"/>
    <w:rsid w:val="00C16AE9"/>
    <w:rsid w:val="00C1769D"/>
    <w:rsid w:val="00C177AF"/>
    <w:rsid w:val="00C20D86"/>
    <w:rsid w:val="00C20EC7"/>
    <w:rsid w:val="00C21279"/>
    <w:rsid w:val="00C214F6"/>
    <w:rsid w:val="00C2166B"/>
    <w:rsid w:val="00C22DA2"/>
    <w:rsid w:val="00C23B6B"/>
    <w:rsid w:val="00C23BE2"/>
    <w:rsid w:val="00C23D63"/>
    <w:rsid w:val="00C24096"/>
    <w:rsid w:val="00C24477"/>
    <w:rsid w:val="00C25080"/>
    <w:rsid w:val="00C2519B"/>
    <w:rsid w:val="00C25B9E"/>
    <w:rsid w:val="00C25D0B"/>
    <w:rsid w:val="00C2637D"/>
    <w:rsid w:val="00C264B3"/>
    <w:rsid w:val="00C26A5F"/>
    <w:rsid w:val="00C27B09"/>
    <w:rsid w:val="00C27C6C"/>
    <w:rsid w:val="00C27F7C"/>
    <w:rsid w:val="00C30005"/>
    <w:rsid w:val="00C300DA"/>
    <w:rsid w:val="00C30A40"/>
    <w:rsid w:val="00C30D92"/>
    <w:rsid w:val="00C31170"/>
    <w:rsid w:val="00C31501"/>
    <w:rsid w:val="00C32690"/>
    <w:rsid w:val="00C32A27"/>
    <w:rsid w:val="00C32DAF"/>
    <w:rsid w:val="00C32E18"/>
    <w:rsid w:val="00C332CA"/>
    <w:rsid w:val="00C333D4"/>
    <w:rsid w:val="00C3392E"/>
    <w:rsid w:val="00C33C2A"/>
    <w:rsid w:val="00C33CEF"/>
    <w:rsid w:val="00C340D2"/>
    <w:rsid w:val="00C341F4"/>
    <w:rsid w:val="00C34D9D"/>
    <w:rsid w:val="00C3513A"/>
    <w:rsid w:val="00C3541C"/>
    <w:rsid w:val="00C3600F"/>
    <w:rsid w:val="00C36472"/>
    <w:rsid w:val="00C36695"/>
    <w:rsid w:val="00C3743E"/>
    <w:rsid w:val="00C37892"/>
    <w:rsid w:val="00C37B52"/>
    <w:rsid w:val="00C37FEA"/>
    <w:rsid w:val="00C40B0B"/>
    <w:rsid w:val="00C40E51"/>
    <w:rsid w:val="00C40F77"/>
    <w:rsid w:val="00C41D67"/>
    <w:rsid w:val="00C41D9A"/>
    <w:rsid w:val="00C41FE7"/>
    <w:rsid w:val="00C420BE"/>
    <w:rsid w:val="00C427C4"/>
    <w:rsid w:val="00C42A27"/>
    <w:rsid w:val="00C43404"/>
    <w:rsid w:val="00C434E0"/>
    <w:rsid w:val="00C44022"/>
    <w:rsid w:val="00C44295"/>
    <w:rsid w:val="00C44C07"/>
    <w:rsid w:val="00C45330"/>
    <w:rsid w:val="00C45A2D"/>
    <w:rsid w:val="00C45F24"/>
    <w:rsid w:val="00C4796A"/>
    <w:rsid w:val="00C47A47"/>
    <w:rsid w:val="00C50178"/>
    <w:rsid w:val="00C5046E"/>
    <w:rsid w:val="00C505FE"/>
    <w:rsid w:val="00C50B2B"/>
    <w:rsid w:val="00C50F12"/>
    <w:rsid w:val="00C514EB"/>
    <w:rsid w:val="00C51FEA"/>
    <w:rsid w:val="00C529F8"/>
    <w:rsid w:val="00C52FE4"/>
    <w:rsid w:val="00C53190"/>
    <w:rsid w:val="00C53374"/>
    <w:rsid w:val="00C53AEF"/>
    <w:rsid w:val="00C549BF"/>
    <w:rsid w:val="00C54F1C"/>
    <w:rsid w:val="00C5566A"/>
    <w:rsid w:val="00C55EA7"/>
    <w:rsid w:val="00C55F24"/>
    <w:rsid w:val="00C56349"/>
    <w:rsid w:val="00C569B1"/>
    <w:rsid w:val="00C56E25"/>
    <w:rsid w:val="00C57692"/>
    <w:rsid w:val="00C600B9"/>
    <w:rsid w:val="00C60162"/>
    <w:rsid w:val="00C60808"/>
    <w:rsid w:val="00C60F86"/>
    <w:rsid w:val="00C618F4"/>
    <w:rsid w:val="00C620AA"/>
    <w:rsid w:val="00C62C4E"/>
    <w:rsid w:val="00C62C76"/>
    <w:rsid w:val="00C62D6A"/>
    <w:rsid w:val="00C62EAA"/>
    <w:rsid w:val="00C63349"/>
    <w:rsid w:val="00C63420"/>
    <w:rsid w:val="00C634DA"/>
    <w:rsid w:val="00C63852"/>
    <w:rsid w:val="00C63DCF"/>
    <w:rsid w:val="00C63E6B"/>
    <w:rsid w:val="00C64334"/>
    <w:rsid w:val="00C64E98"/>
    <w:rsid w:val="00C653B6"/>
    <w:rsid w:val="00C657C6"/>
    <w:rsid w:val="00C65917"/>
    <w:rsid w:val="00C66D7D"/>
    <w:rsid w:val="00C67E74"/>
    <w:rsid w:val="00C70844"/>
    <w:rsid w:val="00C709DF"/>
    <w:rsid w:val="00C71DCE"/>
    <w:rsid w:val="00C7307A"/>
    <w:rsid w:val="00C731A2"/>
    <w:rsid w:val="00C73771"/>
    <w:rsid w:val="00C73810"/>
    <w:rsid w:val="00C73C9C"/>
    <w:rsid w:val="00C73E3A"/>
    <w:rsid w:val="00C73F15"/>
    <w:rsid w:val="00C75D05"/>
    <w:rsid w:val="00C75E9A"/>
    <w:rsid w:val="00C75FA6"/>
    <w:rsid w:val="00C76C6E"/>
    <w:rsid w:val="00C7723C"/>
    <w:rsid w:val="00C774C6"/>
    <w:rsid w:val="00C809EB"/>
    <w:rsid w:val="00C80FAB"/>
    <w:rsid w:val="00C8102F"/>
    <w:rsid w:val="00C8152B"/>
    <w:rsid w:val="00C8177F"/>
    <w:rsid w:val="00C81EDA"/>
    <w:rsid w:val="00C8286C"/>
    <w:rsid w:val="00C82C7F"/>
    <w:rsid w:val="00C82EBA"/>
    <w:rsid w:val="00C831EA"/>
    <w:rsid w:val="00C83B36"/>
    <w:rsid w:val="00C83CEF"/>
    <w:rsid w:val="00C83E4F"/>
    <w:rsid w:val="00C846B4"/>
    <w:rsid w:val="00C857A9"/>
    <w:rsid w:val="00C85A6B"/>
    <w:rsid w:val="00C85AAD"/>
    <w:rsid w:val="00C86655"/>
    <w:rsid w:val="00C867FF"/>
    <w:rsid w:val="00C869A4"/>
    <w:rsid w:val="00C86AF8"/>
    <w:rsid w:val="00C86B8A"/>
    <w:rsid w:val="00C86E81"/>
    <w:rsid w:val="00C87147"/>
    <w:rsid w:val="00C87538"/>
    <w:rsid w:val="00C9130A"/>
    <w:rsid w:val="00C918DB"/>
    <w:rsid w:val="00C91A74"/>
    <w:rsid w:val="00C91D87"/>
    <w:rsid w:val="00C924AD"/>
    <w:rsid w:val="00C93C6E"/>
    <w:rsid w:val="00C93E94"/>
    <w:rsid w:val="00C93FD3"/>
    <w:rsid w:val="00C944B4"/>
    <w:rsid w:val="00C94522"/>
    <w:rsid w:val="00C94659"/>
    <w:rsid w:val="00C948D6"/>
    <w:rsid w:val="00C94F74"/>
    <w:rsid w:val="00C95417"/>
    <w:rsid w:val="00C95F04"/>
    <w:rsid w:val="00C963F2"/>
    <w:rsid w:val="00C968AC"/>
    <w:rsid w:val="00C96C01"/>
    <w:rsid w:val="00C972B3"/>
    <w:rsid w:val="00C974F3"/>
    <w:rsid w:val="00CA002D"/>
    <w:rsid w:val="00CA1511"/>
    <w:rsid w:val="00CA256A"/>
    <w:rsid w:val="00CA324A"/>
    <w:rsid w:val="00CA354C"/>
    <w:rsid w:val="00CA3A9A"/>
    <w:rsid w:val="00CA4A01"/>
    <w:rsid w:val="00CA4B0D"/>
    <w:rsid w:val="00CA4B3F"/>
    <w:rsid w:val="00CA4D72"/>
    <w:rsid w:val="00CA53C7"/>
    <w:rsid w:val="00CA5444"/>
    <w:rsid w:val="00CA5FC1"/>
    <w:rsid w:val="00CA5FD9"/>
    <w:rsid w:val="00CA678E"/>
    <w:rsid w:val="00CA6951"/>
    <w:rsid w:val="00CB1E68"/>
    <w:rsid w:val="00CB2050"/>
    <w:rsid w:val="00CB2C82"/>
    <w:rsid w:val="00CB34CD"/>
    <w:rsid w:val="00CB366D"/>
    <w:rsid w:val="00CB3672"/>
    <w:rsid w:val="00CB3A3A"/>
    <w:rsid w:val="00CB3F45"/>
    <w:rsid w:val="00CB4A9E"/>
    <w:rsid w:val="00CB4E2B"/>
    <w:rsid w:val="00CB52BD"/>
    <w:rsid w:val="00CB5837"/>
    <w:rsid w:val="00CB5B10"/>
    <w:rsid w:val="00CB5B74"/>
    <w:rsid w:val="00CB68BE"/>
    <w:rsid w:val="00CB7EC2"/>
    <w:rsid w:val="00CC0C1E"/>
    <w:rsid w:val="00CC0F25"/>
    <w:rsid w:val="00CC1887"/>
    <w:rsid w:val="00CC1A6C"/>
    <w:rsid w:val="00CC2477"/>
    <w:rsid w:val="00CC24E5"/>
    <w:rsid w:val="00CC2773"/>
    <w:rsid w:val="00CC3118"/>
    <w:rsid w:val="00CC34E7"/>
    <w:rsid w:val="00CC4C04"/>
    <w:rsid w:val="00CC4CFA"/>
    <w:rsid w:val="00CC5188"/>
    <w:rsid w:val="00CC551D"/>
    <w:rsid w:val="00CC6068"/>
    <w:rsid w:val="00CC62F5"/>
    <w:rsid w:val="00CC684B"/>
    <w:rsid w:val="00CC6AD5"/>
    <w:rsid w:val="00CD0141"/>
    <w:rsid w:val="00CD0340"/>
    <w:rsid w:val="00CD0520"/>
    <w:rsid w:val="00CD0616"/>
    <w:rsid w:val="00CD0826"/>
    <w:rsid w:val="00CD141F"/>
    <w:rsid w:val="00CD2136"/>
    <w:rsid w:val="00CD2D5C"/>
    <w:rsid w:val="00CD3130"/>
    <w:rsid w:val="00CD38B5"/>
    <w:rsid w:val="00CD3AB3"/>
    <w:rsid w:val="00CD4A3B"/>
    <w:rsid w:val="00CD4E7E"/>
    <w:rsid w:val="00CD5104"/>
    <w:rsid w:val="00CD53D8"/>
    <w:rsid w:val="00CD542C"/>
    <w:rsid w:val="00CD5DD9"/>
    <w:rsid w:val="00CD6405"/>
    <w:rsid w:val="00CD69DD"/>
    <w:rsid w:val="00CD6D09"/>
    <w:rsid w:val="00CE04AE"/>
    <w:rsid w:val="00CE0714"/>
    <w:rsid w:val="00CE1056"/>
    <w:rsid w:val="00CE198D"/>
    <w:rsid w:val="00CE1DA7"/>
    <w:rsid w:val="00CE22D3"/>
    <w:rsid w:val="00CE36EA"/>
    <w:rsid w:val="00CE3F4E"/>
    <w:rsid w:val="00CE4131"/>
    <w:rsid w:val="00CE457A"/>
    <w:rsid w:val="00CE45BC"/>
    <w:rsid w:val="00CE505C"/>
    <w:rsid w:val="00CE5CB7"/>
    <w:rsid w:val="00CE6906"/>
    <w:rsid w:val="00CE7106"/>
    <w:rsid w:val="00CE78D1"/>
    <w:rsid w:val="00CE7CB2"/>
    <w:rsid w:val="00CF0555"/>
    <w:rsid w:val="00CF0A78"/>
    <w:rsid w:val="00CF167B"/>
    <w:rsid w:val="00CF178D"/>
    <w:rsid w:val="00CF1B4B"/>
    <w:rsid w:val="00CF210B"/>
    <w:rsid w:val="00CF2416"/>
    <w:rsid w:val="00CF2EAA"/>
    <w:rsid w:val="00CF3424"/>
    <w:rsid w:val="00CF347D"/>
    <w:rsid w:val="00CF373A"/>
    <w:rsid w:val="00CF38B9"/>
    <w:rsid w:val="00CF48C7"/>
    <w:rsid w:val="00CF4A5B"/>
    <w:rsid w:val="00CF750E"/>
    <w:rsid w:val="00CF7AFD"/>
    <w:rsid w:val="00CF7CC5"/>
    <w:rsid w:val="00D003B5"/>
    <w:rsid w:val="00D00D3C"/>
    <w:rsid w:val="00D02884"/>
    <w:rsid w:val="00D03F7C"/>
    <w:rsid w:val="00D045CC"/>
    <w:rsid w:val="00D04CC6"/>
    <w:rsid w:val="00D04F09"/>
    <w:rsid w:val="00D05399"/>
    <w:rsid w:val="00D06D91"/>
    <w:rsid w:val="00D07C36"/>
    <w:rsid w:val="00D102FB"/>
    <w:rsid w:val="00D10A1F"/>
    <w:rsid w:val="00D10C6E"/>
    <w:rsid w:val="00D10F38"/>
    <w:rsid w:val="00D12088"/>
    <w:rsid w:val="00D12D63"/>
    <w:rsid w:val="00D12DF4"/>
    <w:rsid w:val="00D13CB0"/>
    <w:rsid w:val="00D14756"/>
    <w:rsid w:val="00D1559B"/>
    <w:rsid w:val="00D15B5B"/>
    <w:rsid w:val="00D162A0"/>
    <w:rsid w:val="00D16AF6"/>
    <w:rsid w:val="00D16FE3"/>
    <w:rsid w:val="00D17457"/>
    <w:rsid w:val="00D17D9A"/>
    <w:rsid w:val="00D20394"/>
    <w:rsid w:val="00D2044F"/>
    <w:rsid w:val="00D207E2"/>
    <w:rsid w:val="00D21360"/>
    <w:rsid w:val="00D21410"/>
    <w:rsid w:val="00D21560"/>
    <w:rsid w:val="00D21DD1"/>
    <w:rsid w:val="00D220A3"/>
    <w:rsid w:val="00D23509"/>
    <w:rsid w:val="00D2358A"/>
    <w:rsid w:val="00D244B8"/>
    <w:rsid w:val="00D249AE"/>
    <w:rsid w:val="00D26741"/>
    <w:rsid w:val="00D26754"/>
    <w:rsid w:val="00D269AE"/>
    <w:rsid w:val="00D26DFB"/>
    <w:rsid w:val="00D271A3"/>
    <w:rsid w:val="00D3015E"/>
    <w:rsid w:val="00D30BD8"/>
    <w:rsid w:val="00D30E09"/>
    <w:rsid w:val="00D31118"/>
    <w:rsid w:val="00D3136D"/>
    <w:rsid w:val="00D313F1"/>
    <w:rsid w:val="00D314C9"/>
    <w:rsid w:val="00D3183B"/>
    <w:rsid w:val="00D3186E"/>
    <w:rsid w:val="00D324EC"/>
    <w:rsid w:val="00D325F6"/>
    <w:rsid w:val="00D327CA"/>
    <w:rsid w:val="00D32EE8"/>
    <w:rsid w:val="00D331BC"/>
    <w:rsid w:val="00D33616"/>
    <w:rsid w:val="00D33710"/>
    <w:rsid w:val="00D33723"/>
    <w:rsid w:val="00D33BA5"/>
    <w:rsid w:val="00D34B5C"/>
    <w:rsid w:val="00D352F7"/>
    <w:rsid w:val="00D36040"/>
    <w:rsid w:val="00D36084"/>
    <w:rsid w:val="00D3627A"/>
    <w:rsid w:val="00D362AF"/>
    <w:rsid w:val="00D3674A"/>
    <w:rsid w:val="00D36BC8"/>
    <w:rsid w:val="00D36D43"/>
    <w:rsid w:val="00D3710E"/>
    <w:rsid w:val="00D37DEB"/>
    <w:rsid w:val="00D40427"/>
    <w:rsid w:val="00D41942"/>
    <w:rsid w:val="00D42859"/>
    <w:rsid w:val="00D4463B"/>
    <w:rsid w:val="00D4497F"/>
    <w:rsid w:val="00D44A1E"/>
    <w:rsid w:val="00D44F03"/>
    <w:rsid w:val="00D4581C"/>
    <w:rsid w:val="00D45C52"/>
    <w:rsid w:val="00D47293"/>
    <w:rsid w:val="00D4753D"/>
    <w:rsid w:val="00D47E25"/>
    <w:rsid w:val="00D50513"/>
    <w:rsid w:val="00D50995"/>
    <w:rsid w:val="00D51D71"/>
    <w:rsid w:val="00D52050"/>
    <w:rsid w:val="00D5289B"/>
    <w:rsid w:val="00D53E35"/>
    <w:rsid w:val="00D54A9D"/>
    <w:rsid w:val="00D54B6B"/>
    <w:rsid w:val="00D5589F"/>
    <w:rsid w:val="00D55C9C"/>
    <w:rsid w:val="00D56163"/>
    <w:rsid w:val="00D56700"/>
    <w:rsid w:val="00D56BF7"/>
    <w:rsid w:val="00D56C0B"/>
    <w:rsid w:val="00D57275"/>
    <w:rsid w:val="00D57D0F"/>
    <w:rsid w:val="00D60158"/>
    <w:rsid w:val="00D602EC"/>
    <w:rsid w:val="00D60391"/>
    <w:rsid w:val="00D605AF"/>
    <w:rsid w:val="00D60752"/>
    <w:rsid w:val="00D608B7"/>
    <w:rsid w:val="00D60BD0"/>
    <w:rsid w:val="00D61442"/>
    <w:rsid w:val="00D61CC8"/>
    <w:rsid w:val="00D6252A"/>
    <w:rsid w:val="00D62605"/>
    <w:rsid w:val="00D6334F"/>
    <w:rsid w:val="00D633C3"/>
    <w:rsid w:val="00D63FD8"/>
    <w:rsid w:val="00D641DF"/>
    <w:rsid w:val="00D64272"/>
    <w:rsid w:val="00D64320"/>
    <w:rsid w:val="00D64394"/>
    <w:rsid w:val="00D64469"/>
    <w:rsid w:val="00D645BB"/>
    <w:rsid w:val="00D64B52"/>
    <w:rsid w:val="00D64EC4"/>
    <w:rsid w:val="00D64F9E"/>
    <w:rsid w:val="00D662CC"/>
    <w:rsid w:val="00D66858"/>
    <w:rsid w:val="00D66D9F"/>
    <w:rsid w:val="00D66E81"/>
    <w:rsid w:val="00D70905"/>
    <w:rsid w:val="00D71361"/>
    <w:rsid w:val="00D71947"/>
    <w:rsid w:val="00D72380"/>
    <w:rsid w:val="00D730D6"/>
    <w:rsid w:val="00D738A6"/>
    <w:rsid w:val="00D73AF2"/>
    <w:rsid w:val="00D74D53"/>
    <w:rsid w:val="00D74FC8"/>
    <w:rsid w:val="00D76421"/>
    <w:rsid w:val="00D7651D"/>
    <w:rsid w:val="00D772B1"/>
    <w:rsid w:val="00D8055C"/>
    <w:rsid w:val="00D816DB"/>
    <w:rsid w:val="00D81B6B"/>
    <w:rsid w:val="00D81C9C"/>
    <w:rsid w:val="00D82266"/>
    <w:rsid w:val="00D82520"/>
    <w:rsid w:val="00D82F8C"/>
    <w:rsid w:val="00D8306D"/>
    <w:rsid w:val="00D83772"/>
    <w:rsid w:val="00D83F48"/>
    <w:rsid w:val="00D841B8"/>
    <w:rsid w:val="00D843F3"/>
    <w:rsid w:val="00D850EC"/>
    <w:rsid w:val="00D861DE"/>
    <w:rsid w:val="00D86B72"/>
    <w:rsid w:val="00D87E69"/>
    <w:rsid w:val="00D90541"/>
    <w:rsid w:val="00D908D0"/>
    <w:rsid w:val="00D918DE"/>
    <w:rsid w:val="00D91A32"/>
    <w:rsid w:val="00D92804"/>
    <w:rsid w:val="00D92965"/>
    <w:rsid w:val="00D92D40"/>
    <w:rsid w:val="00D93308"/>
    <w:rsid w:val="00D936FD"/>
    <w:rsid w:val="00D93DDA"/>
    <w:rsid w:val="00D93F4B"/>
    <w:rsid w:val="00D95D64"/>
    <w:rsid w:val="00D95ED6"/>
    <w:rsid w:val="00D96687"/>
    <w:rsid w:val="00D96ABA"/>
    <w:rsid w:val="00D96E0B"/>
    <w:rsid w:val="00D9741C"/>
    <w:rsid w:val="00D9752D"/>
    <w:rsid w:val="00DA0C54"/>
    <w:rsid w:val="00DA1091"/>
    <w:rsid w:val="00DA11FF"/>
    <w:rsid w:val="00DA1298"/>
    <w:rsid w:val="00DA1874"/>
    <w:rsid w:val="00DA2AE9"/>
    <w:rsid w:val="00DA2BA3"/>
    <w:rsid w:val="00DA2C6F"/>
    <w:rsid w:val="00DA320C"/>
    <w:rsid w:val="00DA3E15"/>
    <w:rsid w:val="00DA4335"/>
    <w:rsid w:val="00DA4377"/>
    <w:rsid w:val="00DA4E61"/>
    <w:rsid w:val="00DA5933"/>
    <w:rsid w:val="00DA66B0"/>
    <w:rsid w:val="00DA712A"/>
    <w:rsid w:val="00DA7633"/>
    <w:rsid w:val="00DA7C86"/>
    <w:rsid w:val="00DB0181"/>
    <w:rsid w:val="00DB01CA"/>
    <w:rsid w:val="00DB267B"/>
    <w:rsid w:val="00DB33FF"/>
    <w:rsid w:val="00DB41E0"/>
    <w:rsid w:val="00DB49FF"/>
    <w:rsid w:val="00DB4FC3"/>
    <w:rsid w:val="00DB5134"/>
    <w:rsid w:val="00DB642D"/>
    <w:rsid w:val="00DB65B4"/>
    <w:rsid w:val="00DB66F5"/>
    <w:rsid w:val="00DB731A"/>
    <w:rsid w:val="00DB76D8"/>
    <w:rsid w:val="00DB7A5F"/>
    <w:rsid w:val="00DB7C11"/>
    <w:rsid w:val="00DB7C2C"/>
    <w:rsid w:val="00DC09F1"/>
    <w:rsid w:val="00DC0AF9"/>
    <w:rsid w:val="00DC1A34"/>
    <w:rsid w:val="00DC2237"/>
    <w:rsid w:val="00DC28BB"/>
    <w:rsid w:val="00DC32ED"/>
    <w:rsid w:val="00DC34EA"/>
    <w:rsid w:val="00DC355D"/>
    <w:rsid w:val="00DC3E10"/>
    <w:rsid w:val="00DC3E1A"/>
    <w:rsid w:val="00DC4457"/>
    <w:rsid w:val="00DC49D1"/>
    <w:rsid w:val="00DC4D43"/>
    <w:rsid w:val="00DC4F4B"/>
    <w:rsid w:val="00DC605E"/>
    <w:rsid w:val="00DC6954"/>
    <w:rsid w:val="00DC7320"/>
    <w:rsid w:val="00DC7707"/>
    <w:rsid w:val="00DC7C32"/>
    <w:rsid w:val="00DC7D6E"/>
    <w:rsid w:val="00DD06D5"/>
    <w:rsid w:val="00DD06E4"/>
    <w:rsid w:val="00DD1443"/>
    <w:rsid w:val="00DD2043"/>
    <w:rsid w:val="00DD21BC"/>
    <w:rsid w:val="00DD2545"/>
    <w:rsid w:val="00DD3333"/>
    <w:rsid w:val="00DD4D90"/>
    <w:rsid w:val="00DD518C"/>
    <w:rsid w:val="00DD53F3"/>
    <w:rsid w:val="00DD5E61"/>
    <w:rsid w:val="00DD6B42"/>
    <w:rsid w:val="00DD6D02"/>
    <w:rsid w:val="00DD7883"/>
    <w:rsid w:val="00DE0E1A"/>
    <w:rsid w:val="00DE0F79"/>
    <w:rsid w:val="00DE132C"/>
    <w:rsid w:val="00DE168A"/>
    <w:rsid w:val="00DE16CE"/>
    <w:rsid w:val="00DE1C8A"/>
    <w:rsid w:val="00DE23AC"/>
    <w:rsid w:val="00DE2621"/>
    <w:rsid w:val="00DE32E2"/>
    <w:rsid w:val="00DE34AD"/>
    <w:rsid w:val="00DE47C4"/>
    <w:rsid w:val="00DE5ABD"/>
    <w:rsid w:val="00DE65A1"/>
    <w:rsid w:val="00DE6DFF"/>
    <w:rsid w:val="00DE7281"/>
    <w:rsid w:val="00DE77C2"/>
    <w:rsid w:val="00DE79A2"/>
    <w:rsid w:val="00DF0196"/>
    <w:rsid w:val="00DF09F7"/>
    <w:rsid w:val="00DF0E66"/>
    <w:rsid w:val="00DF1143"/>
    <w:rsid w:val="00DF12C9"/>
    <w:rsid w:val="00DF1519"/>
    <w:rsid w:val="00DF1831"/>
    <w:rsid w:val="00DF189D"/>
    <w:rsid w:val="00DF23CC"/>
    <w:rsid w:val="00DF24F0"/>
    <w:rsid w:val="00DF3231"/>
    <w:rsid w:val="00DF4321"/>
    <w:rsid w:val="00DF4C6C"/>
    <w:rsid w:val="00DF4D3D"/>
    <w:rsid w:val="00DF540D"/>
    <w:rsid w:val="00DF5777"/>
    <w:rsid w:val="00DF62FC"/>
    <w:rsid w:val="00DF6F2E"/>
    <w:rsid w:val="00DF708E"/>
    <w:rsid w:val="00DF75AB"/>
    <w:rsid w:val="00E002CA"/>
    <w:rsid w:val="00E00746"/>
    <w:rsid w:val="00E00775"/>
    <w:rsid w:val="00E009E9"/>
    <w:rsid w:val="00E00D37"/>
    <w:rsid w:val="00E0133C"/>
    <w:rsid w:val="00E018D0"/>
    <w:rsid w:val="00E01D30"/>
    <w:rsid w:val="00E01EC8"/>
    <w:rsid w:val="00E0226C"/>
    <w:rsid w:val="00E0279F"/>
    <w:rsid w:val="00E031DC"/>
    <w:rsid w:val="00E038C8"/>
    <w:rsid w:val="00E03CEB"/>
    <w:rsid w:val="00E040FB"/>
    <w:rsid w:val="00E04212"/>
    <w:rsid w:val="00E04701"/>
    <w:rsid w:val="00E04995"/>
    <w:rsid w:val="00E04DCC"/>
    <w:rsid w:val="00E06317"/>
    <w:rsid w:val="00E07014"/>
    <w:rsid w:val="00E07573"/>
    <w:rsid w:val="00E1003C"/>
    <w:rsid w:val="00E1059B"/>
    <w:rsid w:val="00E10DCE"/>
    <w:rsid w:val="00E1101E"/>
    <w:rsid w:val="00E11021"/>
    <w:rsid w:val="00E11050"/>
    <w:rsid w:val="00E11424"/>
    <w:rsid w:val="00E1188B"/>
    <w:rsid w:val="00E11897"/>
    <w:rsid w:val="00E11C5D"/>
    <w:rsid w:val="00E12898"/>
    <w:rsid w:val="00E12EA4"/>
    <w:rsid w:val="00E135E8"/>
    <w:rsid w:val="00E1364F"/>
    <w:rsid w:val="00E13C0E"/>
    <w:rsid w:val="00E13CFB"/>
    <w:rsid w:val="00E1482E"/>
    <w:rsid w:val="00E14A10"/>
    <w:rsid w:val="00E14C28"/>
    <w:rsid w:val="00E15044"/>
    <w:rsid w:val="00E15D4F"/>
    <w:rsid w:val="00E15E67"/>
    <w:rsid w:val="00E1650A"/>
    <w:rsid w:val="00E166FA"/>
    <w:rsid w:val="00E16733"/>
    <w:rsid w:val="00E16CAA"/>
    <w:rsid w:val="00E1798A"/>
    <w:rsid w:val="00E17D24"/>
    <w:rsid w:val="00E17D29"/>
    <w:rsid w:val="00E17DA8"/>
    <w:rsid w:val="00E205D1"/>
    <w:rsid w:val="00E20D5E"/>
    <w:rsid w:val="00E2143D"/>
    <w:rsid w:val="00E21896"/>
    <w:rsid w:val="00E21C48"/>
    <w:rsid w:val="00E21FBE"/>
    <w:rsid w:val="00E225B9"/>
    <w:rsid w:val="00E22F3C"/>
    <w:rsid w:val="00E22FE5"/>
    <w:rsid w:val="00E23111"/>
    <w:rsid w:val="00E232C9"/>
    <w:rsid w:val="00E23418"/>
    <w:rsid w:val="00E234BB"/>
    <w:rsid w:val="00E236B9"/>
    <w:rsid w:val="00E23A1E"/>
    <w:rsid w:val="00E23FCE"/>
    <w:rsid w:val="00E24A32"/>
    <w:rsid w:val="00E24AEA"/>
    <w:rsid w:val="00E2527D"/>
    <w:rsid w:val="00E254E9"/>
    <w:rsid w:val="00E26080"/>
    <w:rsid w:val="00E272D2"/>
    <w:rsid w:val="00E272DF"/>
    <w:rsid w:val="00E27BAC"/>
    <w:rsid w:val="00E27D37"/>
    <w:rsid w:val="00E304CB"/>
    <w:rsid w:val="00E30C94"/>
    <w:rsid w:val="00E30D01"/>
    <w:rsid w:val="00E3125A"/>
    <w:rsid w:val="00E32536"/>
    <w:rsid w:val="00E339D6"/>
    <w:rsid w:val="00E33AD4"/>
    <w:rsid w:val="00E33B01"/>
    <w:rsid w:val="00E34D6D"/>
    <w:rsid w:val="00E350BB"/>
    <w:rsid w:val="00E3559A"/>
    <w:rsid w:val="00E35728"/>
    <w:rsid w:val="00E357A6"/>
    <w:rsid w:val="00E357FA"/>
    <w:rsid w:val="00E35B13"/>
    <w:rsid w:val="00E36A62"/>
    <w:rsid w:val="00E36F22"/>
    <w:rsid w:val="00E37DB6"/>
    <w:rsid w:val="00E4071E"/>
    <w:rsid w:val="00E41B58"/>
    <w:rsid w:val="00E41E71"/>
    <w:rsid w:val="00E422CE"/>
    <w:rsid w:val="00E42438"/>
    <w:rsid w:val="00E426D9"/>
    <w:rsid w:val="00E42DD1"/>
    <w:rsid w:val="00E43111"/>
    <w:rsid w:val="00E43218"/>
    <w:rsid w:val="00E442C3"/>
    <w:rsid w:val="00E44502"/>
    <w:rsid w:val="00E44917"/>
    <w:rsid w:val="00E44E6B"/>
    <w:rsid w:val="00E46162"/>
    <w:rsid w:val="00E46647"/>
    <w:rsid w:val="00E46A18"/>
    <w:rsid w:val="00E474E1"/>
    <w:rsid w:val="00E47A75"/>
    <w:rsid w:val="00E50029"/>
    <w:rsid w:val="00E501FC"/>
    <w:rsid w:val="00E5055D"/>
    <w:rsid w:val="00E505DB"/>
    <w:rsid w:val="00E50686"/>
    <w:rsid w:val="00E50C1F"/>
    <w:rsid w:val="00E51297"/>
    <w:rsid w:val="00E51408"/>
    <w:rsid w:val="00E51A2A"/>
    <w:rsid w:val="00E53137"/>
    <w:rsid w:val="00E533FC"/>
    <w:rsid w:val="00E5363A"/>
    <w:rsid w:val="00E53FB4"/>
    <w:rsid w:val="00E54EF1"/>
    <w:rsid w:val="00E55415"/>
    <w:rsid w:val="00E56A13"/>
    <w:rsid w:val="00E56C68"/>
    <w:rsid w:val="00E5704F"/>
    <w:rsid w:val="00E57237"/>
    <w:rsid w:val="00E57603"/>
    <w:rsid w:val="00E57D5A"/>
    <w:rsid w:val="00E61818"/>
    <w:rsid w:val="00E618D0"/>
    <w:rsid w:val="00E6229B"/>
    <w:rsid w:val="00E62622"/>
    <w:rsid w:val="00E62D20"/>
    <w:rsid w:val="00E62D87"/>
    <w:rsid w:val="00E63021"/>
    <w:rsid w:val="00E63665"/>
    <w:rsid w:val="00E63F2B"/>
    <w:rsid w:val="00E64DF0"/>
    <w:rsid w:val="00E65215"/>
    <w:rsid w:val="00E6542B"/>
    <w:rsid w:val="00E6542D"/>
    <w:rsid w:val="00E65605"/>
    <w:rsid w:val="00E6576A"/>
    <w:rsid w:val="00E659DA"/>
    <w:rsid w:val="00E65A76"/>
    <w:rsid w:val="00E65FDF"/>
    <w:rsid w:val="00E66BAE"/>
    <w:rsid w:val="00E66CBB"/>
    <w:rsid w:val="00E678D4"/>
    <w:rsid w:val="00E67924"/>
    <w:rsid w:val="00E70493"/>
    <w:rsid w:val="00E7073F"/>
    <w:rsid w:val="00E70A82"/>
    <w:rsid w:val="00E711B2"/>
    <w:rsid w:val="00E72656"/>
    <w:rsid w:val="00E72BA9"/>
    <w:rsid w:val="00E75430"/>
    <w:rsid w:val="00E754A3"/>
    <w:rsid w:val="00E75C34"/>
    <w:rsid w:val="00E771E5"/>
    <w:rsid w:val="00E77211"/>
    <w:rsid w:val="00E772CA"/>
    <w:rsid w:val="00E773EA"/>
    <w:rsid w:val="00E77C35"/>
    <w:rsid w:val="00E80641"/>
    <w:rsid w:val="00E809FF"/>
    <w:rsid w:val="00E80A50"/>
    <w:rsid w:val="00E80B3E"/>
    <w:rsid w:val="00E81698"/>
    <w:rsid w:val="00E817FC"/>
    <w:rsid w:val="00E824FC"/>
    <w:rsid w:val="00E8263D"/>
    <w:rsid w:val="00E83CD4"/>
    <w:rsid w:val="00E83FBA"/>
    <w:rsid w:val="00E83FD4"/>
    <w:rsid w:val="00E84E1E"/>
    <w:rsid w:val="00E85C32"/>
    <w:rsid w:val="00E85EF9"/>
    <w:rsid w:val="00E85F6E"/>
    <w:rsid w:val="00E862BF"/>
    <w:rsid w:val="00E86AD1"/>
    <w:rsid w:val="00E8710F"/>
    <w:rsid w:val="00E87361"/>
    <w:rsid w:val="00E87FCF"/>
    <w:rsid w:val="00E9018B"/>
    <w:rsid w:val="00E904CC"/>
    <w:rsid w:val="00E90C00"/>
    <w:rsid w:val="00E90F52"/>
    <w:rsid w:val="00E91EEB"/>
    <w:rsid w:val="00E92145"/>
    <w:rsid w:val="00E92276"/>
    <w:rsid w:val="00E9269D"/>
    <w:rsid w:val="00E9270D"/>
    <w:rsid w:val="00E92A66"/>
    <w:rsid w:val="00E92B22"/>
    <w:rsid w:val="00E92BD6"/>
    <w:rsid w:val="00E92DCF"/>
    <w:rsid w:val="00E93728"/>
    <w:rsid w:val="00E9385D"/>
    <w:rsid w:val="00E93CC1"/>
    <w:rsid w:val="00E943DA"/>
    <w:rsid w:val="00E944FB"/>
    <w:rsid w:val="00E948BC"/>
    <w:rsid w:val="00E95EAD"/>
    <w:rsid w:val="00E95EBF"/>
    <w:rsid w:val="00E95F63"/>
    <w:rsid w:val="00E97E87"/>
    <w:rsid w:val="00EA00B2"/>
    <w:rsid w:val="00EA04DB"/>
    <w:rsid w:val="00EA0CED"/>
    <w:rsid w:val="00EA0F51"/>
    <w:rsid w:val="00EA1D9B"/>
    <w:rsid w:val="00EA2132"/>
    <w:rsid w:val="00EA2B30"/>
    <w:rsid w:val="00EA2EE7"/>
    <w:rsid w:val="00EA32DE"/>
    <w:rsid w:val="00EA3318"/>
    <w:rsid w:val="00EA39D5"/>
    <w:rsid w:val="00EA3B86"/>
    <w:rsid w:val="00EA3E39"/>
    <w:rsid w:val="00EA4030"/>
    <w:rsid w:val="00EA40C6"/>
    <w:rsid w:val="00EA5180"/>
    <w:rsid w:val="00EA58E1"/>
    <w:rsid w:val="00EA5AD7"/>
    <w:rsid w:val="00EA628E"/>
    <w:rsid w:val="00EA7020"/>
    <w:rsid w:val="00EA781A"/>
    <w:rsid w:val="00EA7A19"/>
    <w:rsid w:val="00EB063E"/>
    <w:rsid w:val="00EB0852"/>
    <w:rsid w:val="00EB0B68"/>
    <w:rsid w:val="00EB3528"/>
    <w:rsid w:val="00EB3FF4"/>
    <w:rsid w:val="00EB5335"/>
    <w:rsid w:val="00EB59E5"/>
    <w:rsid w:val="00EB59F9"/>
    <w:rsid w:val="00EB6265"/>
    <w:rsid w:val="00EB63C0"/>
    <w:rsid w:val="00EB6882"/>
    <w:rsid w:val="00EB6D4B"/>
    <w:rsid w:val="00EB6DCD"/>
    <w:rsid w:val="00EB7588"/>
    <w:rsid w:val="00EC0880"/>
    <w:rsid w:val="00EC0A13"/>
    <w:rsid w:val="00EC0AF8"/>
    <w:rsid w:val="00EC0DE0"/>
    <w:rsid w:val="00EC17FC"/>
    <w:rsid w:val="00EC22F1"/>
    <w:rsid w:val="00EC265D"/>
    <w:rsid w:val="00EC2EE6"/>
    <w:rsid w:val="00EC51B7"/>
    <w:rsid w:val="00EC54F0"/>
    <w:rsid w:val="00EC56F7"/>
    <w:rsid w:val="00EC6333"/>
    <w:rsid w:val="00EC6675"/>
    <w:rsid w:val="00EC6E9B"/>
    <w:rsid w:val="00EC6FB7"/>
    <w:rsid w:val="00EC700A"/>
    <w:rsid w:val="00EC71CC"/>
    <w:rsid w:val="00EC736A"/>
    <w:rsid w:val="00EC7946"/>
    <w:rsid w:val="00EC7D95"/>
    <w:rsid w:val="00ED0521"/>
    <w:rsid w:val="00ED0731"/>
    <w:rsid w:val="00ED0E9D"/>
    <w:rsid w:val="00ED16CB"/>
    <w:rsid w:val="00ED1D38"/>
    <w:rsid w:val="00ED215A"/>
    <w:rsid w:val="00ED2275"/>
    <w:rsid w:val="00ED2507"/>
    <w:rsid w:val="00ED2EC5"/>
    <w:rsid w:val="00ED30EB"/>
    <w:rsid w:val="00ED3EC6"/>
    <w:rsid w:val="00ED4716"/>
    <w:rsid w:val="00ED50E1"/>
    <w:rsid w:val="00ED5401"/>
    <w:rsid w:val="00ED5884"/>
    <w:rsid w:val="00ED5C40"/>
    <w:rsid w:val="00ED6226"/>
    <w:rsid w:val="00ED635D"/>
    <w:rsid w:val="00ED6F20"/>
    <w:rsid w:val="00ED72CB"/>
    <w:rsid w:val="00ED759E"/>
    <w:rsid w:val="00ED7CB8"/>
    <w:rsid w:val="00EE0BB3"/>
    <w:rsid w:val="00EE0D56"/>
    <w:rsid w:val="00EE10D0"/>
    <w:rsid w:val="00EE113C"/>
    <w:rsid w:val="00EE1972"/>
    <w:rsid w:val="00EE1FBE"/>
    <w:rsid w:val="00EE2166"/>
    <w:rsid w:val="00EE262F"/>
    <w:rsid w:val="00EE2889"/>
    <w:rsid w:val="00EE2C20"/>
    <w:rsid w:val="00EE2FD0"/>
    <w:rsid w:val="00EE2FD8"/>
    <w:rsid w:val="00EE343C"/>
    <w:rsid w:val="00EE38AF"/>
    <w:rsid w:val="00EE3D5B"/>
    <w:rsid w:val="00EE3D60"/>
    <w:rsid w:val="00EE465F"/>
    <w:rsid w:val="00EE49D0"/>
    <w:rsid w:val="00EE4C63"/>
    <w:rsid w:val="00EE4DD2"/>
    <w:rsid w:val="00EE5231"/>
    <w:rsid w:val="00EE6605"/>
    <w:rsid w:val="00EE6678"/>
    <w:rsid w:val="00EE6A92"/>
    <w:rsid w:val="00EE6AFB"/>
    <w:rsid w:val="00EE6DAB"/>
    <w:rsid w:val="00EE7464"/>
    <w:rsid w:val="00EE7475"/>
    <w:rsid w:val="00EE7977"/>
    <w:rsid w:val="00EE7DB2"/>
    <w:rsid w:val="00EF048C"/>
    <w:rsid w:val="00EF12E0"/>
    <w:rsid w:val="00EF1348"/>
    <w:rsid w:val="00EF13DB"/>
    <w:rsid w:val="00EF1FF2"/>
    <w:rsid w:val="00EF2007"/>
    <w:rsid w:val="00EF3301"/>
    <w:rsid w:val="00EF35E0"/>
    <w:rsid w:val="00EF37CA"/>
    <w:rsid w:val="00EF686E"/>
    <w:rsid w:val="00EF6910"/>
    <w:rsid w:val="00EF6CDF"/>
    <w:rsid w:val="00EF7482"/>
    <w:rsid w:val="00EF7509"/>
    <w:rsid w:val="00F00E21"/>
    <w:rsid w:val="00F0118E"/>
    <w:rsid w:val="00F0145D"/>
    <w:rsid w:val="00F01886"/>
    <w:rsid w:val="00F01AFC"/>
    <w:rsid w:val="00F02110"/>
    <w:rsid w:val="00F0222A"/>
    <w:rsid w:val="00F0329B"/>
    <w:rsid w:val="00F03C22"/>
    <w:rsid w:val="00F03F2C"/>
    <w:rsid w:val="00F0400A"/>
    <w:rsid w:val="00F046F7"/>
    <w:rsid w:val="00F04B24"/>
    <w:rsid w:val="00F05315"/>
    <w:rsid w:val="00F05C7F"/>
    <w:rsid w:val="00F0612D"/>
    <w:rsid w:val="00F067D5"/>
    <w:rsid w:val="00F075AA"/>
    <w:rsid w:val="00F075DE"/>
    <w:rsid w:val="00F07823"/>
    <w:rsid w:val="00F07996"/>
    <w:rsid w:val="00F1043A"/>
    <w:rsid w:val="00F104A5"/>
    <w:rsid w:val="00F105D4"/>
    <w:rsid w:val="00F10EA5"/>
    <w:rsid w:val="00F10F79"/>
    <w:rsid w:val="00F11246"/>
    <w:rsid w:val="00F11723"/>
    <w:rsid w:val="00F11856"/>
    <w:rsid w:val="00F11A52"/>
    <w:rsid w:val="00F11C7A"/>
    <w:rsid w:val="00F11E21"/>
    <w:rsid w:val="00F12020"/>
    <w:rsid w:val="00F125F7"/>
    <w:rsid w:val="00F12776"/>
    <w:rsid w:val="00F12920"/>
    <w:rsid w:val="00F13812"/>
    <w:rsid w:val="00F14294"/>
    <w:rsid w:val="00F149E2"/>
    <w:rsid w:val="00F14D81"/>
    <w:rsid w:val="00F15555"/>
    <w:rsid w:val="00F15A3B"/>
    <w:rsid w:val="00F15BBA"/>
    <w:rsid w:val="00F161D8"/>
    <w:rsid w:val="00F16673"/>
    <w:rsid w:val="00F17103"/>
    <w:rsid w:val="00F20114"/>
    <w:rsid w:val="00F20E82"/>
    <w:rsid w:val="00F20FD0"/>
    <w:rsid w:val="00F2247D"/>
    <w:rsid w:val="00F22798"/>
    <w:rsid w:val="00F227CA"/>
    <w:rsid w:val="00F22BD7"/>
    <w:rsid w:val="00F23047"/>
    <w:rsid w:val="00F23052"/>
    <w:rsid w:val="00F2410E"/>
    <w:rsid w:val="00F24510"/>
    <w:rsid w:val="00F24D95"/>
    <w:rsid w:val="00F24DA8"/>
    <w:rsid w:val="00F25313"/>
    <w:rsid w:val="00F26A32"/>
    <w:rsid w:val="00F2715B"/>
    <w:rsid w:val="00F27FAB"/>
    <w:rsid w:val="00F30DDD"/>
    <w:rsid w:val="00F3141F"/>
    <w:rsid w:val="00F316B8"/>
    <w:rsid w:val="00F33267"/>
    <w:rsid w:val="00F33A54"/>
    <w:rsid w:val="00F3521C"/>
    <w:rsid w:val="00F36709"/>
    <w:rsid w:val="00F368F4"/>
    <w:rsid w:val="00F40770"/>
    <w:rsid w:val="00F416B0"/>
    <w:rsid w:val="00F41A0D"/>
    <w:rsid w:val="00F41BB2"/>
    <w:rsid w:val="00F42514"/>
    <w:rsid w:val="00F4291E"/>
    <w:rsid w:val="00F43470"/>
    <w:rsid w:val="00F435F4"/>
    <w:rsid w:val="00F4417F"/>
    <w:rsid w:val="00F44314"/>
    <w:rsid w:val="00F453FD"/>
    <w:rsid w:val="00F45550"/>
    <w:rsid w:val="00F45AD2"/>
    <w:rsid w:val="00F468B0"/>
    <w:rsid w:val="00F46B7C"/>
    <w:rsid w:val="00F47447"/>
    <w:rsid w:val="00F47AD2"/>
    <w:rsid w:val="00F47F6A"/>
    <w:rsid w:val="00F50A32"/>
    <w:rsid w:val="00F5188B"/>
    <w:rsid w:val="00F528CB"/>
    <w:rsid w:val="00F52C95"/>
    <w:rsid w:val="00F52E9E"/>
    <w:rsid w:val="00F53F53"/>
    <w:rsid w:val="00F54397"/>
    <w:rsid w:val="00F547DB"/>
    <w:rsid w:val="00F5546F"/>
    <w:rsid w:val="00F55508"/>
    <w:rsid w:val="00F5573D"/>
    <w:rsid w:val="00F55C1C"/>
    <w:rsid w:val="00F561CE"/>
    <w:rsid w:val="00F5648F"/>
    <w:rsid w:val="00F57769"/>
    <w:rsid w:val="00F608A2"/>
    <w:rsid w:val="00F60AFE"/>
    <w:rsid w:val="00F60E1A"/>
    <w:rsid w:val="00F61011"/>
    <w:rsid w:val="00F6231E"/>
    <w:rsid w:val="00F625B7"/>
    <w:rsid w:val="00F6268C"/>
    <w:rsid w:val="00F62798"/>
    <w:rsid w:val="00F62F85"/>
    <w:rsid w:val="00F637F4"/>
    <w:rsid w:val="00F63AD4"/>
    <w:rsid w:val="00F640E8"/>
    <w:rsid w:val="00F6416B"/>
    <w:rsid w:val="00F644DF"/>
    <w:rsid w:val="00F647E3"/>
    <w:rsid w:val="00F64908"/>
    <w:rsid w:val="00F656F2"/>
    <w:rsid w:val="00F65949"/>
    <w:rsid w:val="00F67CCE"/>
    <w:rsid w:val="00F7003B"/>
    <w:rsid w:val="00F700C4"/>
    <w:rsid w:val="00F71F0B"/>
    <w:rsid w:val="00F73175"/>
    <w:rsid w:val="00F736AF"/>
    <w:rsid w:val="00F73FBB"/>
    <w:rsid w:val="00F757B4"/>
    <w:rsid w:val="00F75B26"/>
    <w:rsid w:val="00F76040"/>
    <w:rsid w:val="00F7614F"/>
    <w:rsid w:val="00F769ED"/>
    <w:rsid w:val="00F77E2B"/>
    <w:rsid w:val="00F80882"/>
    <w:rsid w:val="00F80B31"/>
    <w:rsid w:val="00F80D88"/>
    <w:rsid w:val="00F80F4B"/>
    <w:rsid w:val="00F815CF"/>
    <w:rsid w:val="00F82558"/>
    <w:rsid w:val="00F825D8"/>
    <w:rsid w:val="00F8292C"/>
    <w:rsid w:val="00F82A4D"/>
    <w:rsid w:val="00F83029"/>
    <w:rsid w:val="00F8347B"/>
    <w:rsid w:val="00F836CC"/>
    <w:rsid w:val="00F83BD5"/>
    <w:rsid w:val="00F8401F"/>
    <w:rsid w:val="00F8424C"/>
    <w:rsid w:val="00F85B63"/>
    <w:rsid w:val="00F85F1C"/>
    <w:rsid w:val="00F8634E"/>
    <w:rsid w:val="00F8754D"/>
    <w:rsid w:val="00F87F82"/>
    <w:rsid w:val="00F90741"/>
    <w:rsid w:val="00F91BB0"/>
    <w:rsid w:val="00F91D1D"/>
    <w:rsid w:val="00F93746"/>
    <w:rsid w:val="00F93A7C"/>
    <w:rsid w:val="00F93D2E"/>
    <w:rsid w:val="00F9403B"/>
    <w:rsid w:val="00F941DC"/>
    <w:rsid w:val="00F945DC"/>
    <w:rsid w:val="00F94858"/>
    <w:rsid w:val="00F94D6E"/>
    <w:rsid w:val="00F95106"/>
    <w:rsid w:val="00F9536A"/>
    <w:rsid w:val="00F963E4"/>
    <w:rsid w:val="00F971B3"/>
    <w:rsid w:val="00F974FC"/>
    <w:rsid w:val="00F97535"/>
    <w:rsid w:val="00F9796E"/>
    <w:rsid w:val="00FA0BBA"/>
    <w:rsid w:val="00FA0F57"/>
    <w:rsid w:val="00FA0F6A"/>
    <w:rsid w:val="00FA0FBC"/>
    <w:rsid w:val="00FA2075"/>
    <w:rsid w:val="00FA2C48"/>
    <w:rsid w:val="00FA2DA4"/>
    <w:rsid w:val="00FA2E49"/>
    <w:rsid w:val="00FA4ABF"/>
    <w:rsid w:val="00FA4ADC"/>
    <w:rsid w:val="00FA4B4E"/>
    <w:rsid w:val="00FA5A4F"/>
    <w:rsid w:val="00FA62D7"/>
    <w:rsid w:val="00FA6996"/>
    <w:rsid w:val="00FA6A59"/>
    <w:rsid w:val="00FA6EF5"/>
    <w:rsid w:val="00FA73CF"/>
    <w:rsid w:val="00FB0211"/>
    <w:rsid w:val="00FB0386"/>
    <w:rsid w:val="00FB06DA"/>
    <w:rsid w:val="00FB24D0"/>
    <w:rsid w:val="00FB27CF"/>
    <w:rsid w:val="00FB28EE"/>
    <w:rsid w:val="00FB3403"/>
    <w:rsid w:val="00FB3D34"/>
    <w:rsid w:val="00FB4EDA"/>
    <w:rsid w:val="00FB5496"/>
    <w:rsid w:val="00FB587F"/>
    <w:rsid w:val="00FB5893"/>
    <w:rsid w:val="00FB5898"/>
    <w:rsid w:val="00FB58C0"/>
    <w:rsid w:val="00FB596B"/>
    <w:rsid w:val="00FB5D16"/>
    <w:rsid w:val="00FB6FD0"/>
    <w:rsid w:val="00FB7119"/>
    <w:rsid w:val="00FB7999"/>
    <w:rsid w:val="00FC0C13"/>
    <w:rsid w:val="00FC0DA0"/>
    <w:rsid w:val="00FC10F6"/>
    <w:rsid w:val="00FC1767"/>
    <w:rsid w:val="00FC1879"/>
    <w:rsid w:val="00FC1CFD"/>
    <w:rsid w:val="00FC27C7"/>
    <w:rsid w:val="00FC29FB"/>
    <w:rsid w:val="00FC2D36"/>
    <w:rsid w:val="00FC369B"/>
    <w:rsid w:val="00FC3AC9"/>
    <w:rsid w:val="00FC4710"/>
    <w:rsid w:val="00FC47C2"/>
    <w:rsid w:val="00FC4BC1"/>
    <w:rsid w:val="00FC4E9A"/>
    <w:rsid w:val="00FC4EB9"/>
    <w:rsid w:val="00FC5D4E"/>
    <w:rsid w:val="00FC6332"/>
    <w:rsid w:val="00FC6585"/>
    <w:rsid w:val="00FC677B"/>
    <w:rsid w:val="00FD0120"/>
    <w:rsid w:val="00FD0403"/>
    <w:rsid w:val="00FD074D"/>
    <w:rsid w:val="00FD1255"/>
    <w:rsid w:val="00FD1285"/>
    <w:rsid w:val="00FD1E93"/>
    <w:rsid w:val="00FD1FE3"/>
    <w:rsid w:val="00FD3218"/>
    <w:rsid w:val="00FD348D"/>
    <w:rsid w:val="00FD3FD6"/>
    <w:rsid w:val="00FD4F5B"/>
    <w:rsid w:val="00FD54A9"/>
    <w:rsid w:val="00FD599D"/>
    <w:rsid w:val="00FD5F56"/>
    <w:rsid w:val="00FD611B"/>
    <w:rsid w:val="00FD6256"/>
    <w:rsid w:val="00FD632A"/>
    <w:rsid w:val="00FD6438"/>
    <w:rsid w:val="00FD6557"/>
    <w:rsid w:val="00FD6669"/>
    <w:rsid w:val="00FD6E84"/>
    <w:rsid w:val="00FD773B"/>
    <w:rsid w:val="00FE097C"/>
    <w:rsid w:val="00FE0A63"/>
    <w:rsid w:val="00FE0D85"/>
    <w:rsid w:val="00FE0E75"/>
    <w:rsid w:val="00FE12F8"/>
    <w:rsid w:val="00FE1D52"/>
    <w:rsid w:val="00FE1F63"/>
    <w:rsid w:val="00FE24ED"/>
    <w:rsid w:val="00FE28ED"/>
    <w:rsid w:val="00FE2993"/>
    <w:rsid w:val="00FE30B6"/>
    <w:rsid w:val="00FE390C"/>
    <w:rsid w:val="00FE4206"/>
    <w:rsid w:val="00FE43F7"/>
    <w:rsid w:val="00FE4474"/>
    <w:rsid w:val="00FE471D"/>
    <w:rsid w:val="00FE51EE"/>
    <w:rsid w:val="00FE5236"/>
    <w:rsid w:val="00FE569E"/>
    <w:rsid w:val="00FE58A4"/>
    <w:rsid w:val="00FE5A89"/>
    <w:rsid w:val="00FE5BB9"/>
    <w:rsid w:val="00FE5D05"/>
    <w:rsid w:val="00FE5E4F"/>
    <w:rsid w:val="00FE5EEC"/>
    <w:rsid w:val="00FE5F14"/>
    <w:rsid w:val="00FE6245"/>
    <w:rsid w:val="00FE6998"/>
    <w:rsid w:val="00FE6B90"/>
    <w:rsid w:val="00FE6CF5"/>
    <w:rsid w:val="00FE73F7"/>
    <w:rsid w:val="00FE7C8D"/>
    <w:rsid w:val="00FF02F7"/>
    <w:rsid w:val="00FF049C"/>
    <w:rsid w:val="00FF0AD5"/>
    <w:rsid w:val="00FF0E0B"/>
    <w:rsid w:val="00FF165F"/>
    <w:rsid w:val="00FF29D7"/>
    <w:rsid w:val="00FF368F"/>
    <w:rsid w:val="00FF37B1"/>
    <w:rsid w:val="00FF3C41"/>
    <w:rsid w:val="00FF4C30"/>
    <w:rsid w:val="00FF4FD9"/>
    <w:rsid w:val="00FF51AA"/>
    <w:rsid w:val="00FF5901"/>
    <w:rsid w:val="00FF6F3E"/>
    <w:rsid w:val="00FF716F"/>
    <w:rsid w:val="00FF75C5"/>
    <w:rsid w:val="00FF777E"/>
    <w:rsid w:val="00FF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70"/>
    <w:rPr>
      <w:rFonts w:ascii="Comic Sans MS" w:hAnsi="Comic Sans MS"/>
      <w:szCs w:val="24"/>
    </w:rPr>
  </w:style>
  <w:style w:type="paragraph" w:styleId="Heading1">
    <w:name w:val="heading 1"/>
    <w:basedOn w:val="Normal"/>
    <w:next w:val="Normal"/>
    <w:qFormat/>
    <w:rsid w:val="00F40770"/>
    <w:pPr>
      <w:keepNext/>
      <w:outlineLvl w:val="0"/>
    </w:pPr>
    <w:rPr>
      <w:b/>
      <w:bCs/>
      <w:iCs/>
      <w:color w:val="000080"/>
      <w:sz w:val="36"/>
      <w:szCs w:val="48"/>
      <w:u w:val="single"/>
    </w:rPr>
  </w:style>
  <w:style w:type="paragraph" w:styleId="Heading2">
    <w:name w:val="heading 2"/>
    <w:basedOn w:val="Normal"/>
    <w:next w:val="Normal"/>
    <w:qFormat/>
    <w:rsid w:val="00F40770"/>
    <w:pPr>
      <w:keepNext/>
      <w:outlineLvl w:val="1"/>
    </w:pPr>
    <w:rPr>
      <w:b/>
      <w:bCs/>
    </w:rPr>
  </w:style>
  <w:style w:type="paragraph" w:styleId="Heading3">
    <w:name w:val="heading 3"/>
    <w:basedOn w:val="Normal"/>
    <w:next w:val="Normal"/>
    <w:qFormat/>
    <w:rsid w:val="00F40770"/>
    <w:pPr>
      <w:keepNext/>
      <w:outlineLvl w:val="2"/>
    </w:pPr>
    <w:rPr>
      <w:b/>
      <w:bCs/>
      <w:sz w:val="22"/>
      <w:szCs w:val="20"/>
    </w:rPr>
  </w:style>
  <w:style w:type="paragraph" w:styleId="Heading4">
    <w:name w:val="heading 4"/>
    <w:basedOn w:val="Normal"/>
    <w:next w:val="Normal"/>
    <w:qFormat/>
    <w:rsid w:val="00F40770"/>
    <w:pPr>
      <w:keepNext/>
      <w:outlineLvl w:val="3"/>
    </w:pPr>
    <w:rPr>
      <w:b/>
      <w:bCs/>
      <w:szCs w:val="20"/>
    </w:rPr>
  </w:style>
  <w:style w:type="paragraph" w:styleId="Heading5">
    <w:name w:val="heading 5"/>
    <w:basedOn w:val="Normal"/>
    <w:next w:val="Normal"/>
    <w:qFormat/>
    <w:rsid w:val="00F40770"/>
    <w:pPr>
      <w:keepNext/>
      <w:tabs>
        <w:tab w:val="left" w:pos="24"/>
        <w:tab w:val="left" w:pos="3509"/>
        <w:tab w:val="left" w:pos="5410"/>
        <w:tab w:val="left" w:pos="7408"/>
        <w:tab w:val="left" w:pos="9360"/>
      </w:tabs>
      <w:ind w:left="24"/>
      <w:outlineLvl w:val="4"/>
    </w:pPr>
    <w:rPr>
      <w:rFonts w:cs="Tahoma"/>
      <w:b/>
      <w:bCs/>
      <w:szCs w:val="20"/>
    </w:rPr>
  </w:style>
  <w:style w:type="paragraph" w:styleId="Heading6">
    <w:name w:val="heading 6"/>
    <w:basedOn w:val="Normal"/>
    <w:next w:val="Normal"/>
    <w:qFormat/>
    <w:rsid w:val="00FF4C3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770"/>
    <w:pPr>
      <w:tabs>
        <w:tab w:val="center" w:pos="4320"/>
        <w:tab w:val="right" w:pos="8640"/>
      </w:tabs>
    </w:pPr>
    <w:rPr>
      <w:rFonts w:ascii="Arial Narrow" w:hAnsi="Arial Narrow"/>
      <w:sz w:val="24"/>
    </w:rPr>
  </w:style>
  <w:style w:type="paragraph" w:styleId="Footer">
    <w:name w:val="footer"/>
    <w:basedOn w:val="Normal"/>
    <w:rsid w:val="00F40770"/>
    <w:pPr>
      <w:tabs>
        <w:tab w:val="center" w:pos="4320"/>
        <w:tab w:val="right" w:pos="8640"/>
      </w:tabs>
    </w:pPr>
  </w:style>
  <w:style w:type="character" w:styleId="PageNumber">
    <w:name w:val="page number"/>
    <w:basedOn w:val="DefaultParagraphFont"/>
    <w:rsid w:val="00F40770"/>
  </w:style>
  <w:style w:type="paragraph" w:styleId="BodyText">
    <w:name w:val="Body Text"/>
    <w:basedOn w:val="Normal"/>
    <w:rsid w:val="00F40770"/>
    <w:rPr>
      <w:b/>
      <w:bCs/>
    </w:rPr>
  </w:style>
  <w:style w:type="paragraph" w:styleId="BodyTextIndent">
    <w:name w:val="Body Text Indent"/>
    <w:basedOn w:val="Normal"/>
    <w:rsid w:val="00F40770"/>
    <w:pPr>
      <w:ind w:left="720"/>
    </w:pPr>
    <w:rPr>
      <w:rFonts w:ascii="Times New Roman" w:hAnsi="Times New Roman"/>
      <w:sz w:val="24"/>
      <w:szCs w:val="20"/>
    </w:rPr>
  </w:style>
  <w:style w:type="paragraph" w:styleId="BalloonText">
    <w:name w:val="Balloon Text"/>
    <w:basedOn w:val="Normal"/>
    <w:semiHidden/>
    <w:rsid w:val="00F40770"/>
    <w:rPr>
      <w:rFonts w:ascii="Tahoma" w:hAnsi="Tahoma" w:cs="Tahoma"/>
      <w:sz w:val="16"/>
      <w:szCs w:val="16"/>
    </w:rPr>
  </w:style>
  <w:style w:type="paragraph" w:styleId="BodyText3">
    <w:name w:val="Body Text 3"/>
    <w:basedOn w:val="Normal"/>
    <w:rsid w:val="00F40770"/>
    <w:rPr>
      <w:b/>
      <w:bCs/>
      <w:sz w:val="22"/>
    </w:rPr>
  </w:style>
  <w:style w:type="paragraph" w:styleId="BodyTextIndent3">
    <w:name w:val="Body Text Indent 3"/>
    <w:basedOn w:val="Normal"/>
    <w:rsid w:val="00F40770"/>
    <w:pPr>
      <w:ind w:left="24"/>
    </w:pPr>
    <w:rPr>
      <w:rFonts w:cs="Tahoma"/>
      <w:b/>
      <w:bCs/>
    </w:rPr>
  </w:style>
  <w:style w:type="paragraph" w:styleId="BodyTextIndent2">
    <w:name w:val="Body Text Indent 2"/>
    <w:basedOn w:val="Normal"/>
    <w:rsid w:val="00F40770"/>
    <w:pPr>
      <w:ind w:left="24" w:hanging="24"/>
    </w:pPr>
    <w:rPr>
      <w:b/>
    </w:rPr>
  </w:style>
  <w:style w:type="character" w:styleId="Emphasis">
    <w:name w:val="Emphasis"/>
    <w:basedOn w:val="DefaultParagraphFont"/>
    <w:qFormat/>
    <w:rsid w:val="00F40770"/>
    <w:rPr>
      <w:i/>
      <w:iCs/>
    </w:rPr>
  </w:style>
  <w:style w:type="character" w:styleId="Strong">
    <w:name w:val="Strong"/>
    <w:basedOn w:val="DefaultParagraphFont"/>
    <w:qFormat/>
    <w:rsid w:val="00F40770"/>
    <w:rPr>
      <w:b/>
      <w:bCs/>
    </w:rPr>
  </w:style>
  <w:style w:type="table" w:styleId="TableGrid">
    <w:name w:val="Table Grid"/>
    <w:basedOn w:val="TableNormal"/>
    <w:rsid w:val="00D64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BB629F"/>
    <w:rPr>
      <w:rFonts w:ascii="Palatino" w:hAnsi="Palatino"/>
      <w:szCs w:val="20"/>
    </w:rPr>
  </w:style>
  <w:style w:type="paragraph" w:styleId="ListParagraph">
    <w:name w:val="List Paragraph"/>
    <w:basedOn w:val="Normal"/>
    <w:qFormat/>
    <w:rsid w:val="00BB629F"/>
    <w:pPr>
      <w:ind w:left="720"/>
    </w:pPr>
    <w:rPr>
      <w:rFonts w:ascii="Palatino" w:hAnsi="Palatino"/>
      <w:szCs w:val="20"/>
    </w:rPr>
  </w:style>
  <w:style w:type="paragraph" w:customStyle="1" w:styleId="Default">
    <w:name w:val="Default"/>
    <w:rsid w:val="001E00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24566">
      <w:bodyDiv w:val="1"/>
      <w:marLeft w:val="0"/>
      <w:marRight w:val="0"/>
      <w:marTop w:val="0"/>
      <w:marBottom w:val="0"/>
      <w:divBdr>
        <w:top w:val="none" w:sz="0" w:space="0" w:color="auto"/>
        <w:left w:val="none" w:sz="0" w:space="0" w:color="auto"/>
        <w:bottom w:val="none" w:sz="0" w:space="0" w:color="auto"/>
        <w:right w:val="none" w:sz="0" w:space="0" w:color="auto"/>
      </w:divBdr>
    </w:div>
    <w:div w:id="410543654">
      <w:bodyDiv w:val="1"/>
      <w:marLeft w:val="0"/>
      <w:marRight w:val="0"/>
      <w:marTop w:val="0"/>
      <w:marBottom w:val="0"/>
      <w:divBdr>
        <w:top w:val="none" w:sz="0" w:space="0" w:color="auto"/>
        <w:left w:val="none" w:sz="0" w:space="0" w:color="auto"/>
        <w:bottom w:val="none" w:sz="0" w:space="0" w:color="auto"/>
        <w:right w:val="none" w:sz="0" w:space="0" w:color="auto"/>
      </w:divBdr>
    </w:div>
    <w:div w:id="524750880">
      <w:bodyDiv w:val="1"/>
      <w:marLeft w:val="0"/>
      <w:marRight w:val="0"/>
      <w:marTop w:val="0"/>
      <w:marBottom w:val="0"/>
      <w:divBdr>
        <w:top w:val="none" w:sz="0" w:space="0" w:color="auto"/>
        <w:left w:val="none" w:sz="0" w:space="0" w:color="auto"/>
        <w:bottom w:val="none" w:sz="0" w:space="0" w:color="auto"/>
        <w:right w:val="none" w:sz="0" w:space="0" w:color="auto"/>
      </w:divBdr>
    </w:div>
    <w:div w:id="545458021">
      <w:bodyDiv w:val="1"/>
      <w:marLeft w:val="0"/>
      <w:marRight w:val="0"/>
      <w:marTop w:val="0"/>
      <w:marBottom w:val="0"/>
      <w:divBdr>
        <w:top w:val="none" w:sz="0" w:space="0" w:color="auto"/>
        <w:left w:val="none" w:sz="0" w:space="0" w:color="auto"/>
        <w:bottom w:val="none" w:sz="0" w:space="0" w:color="auto"/>
        <w:right w:val="none" w:sz="0" w:space="0" w:color="auto"/>
      </w:divBdr>
    </w:div>
    <w:div w:id="1319840656">
      <w:bodyDiv w:val="1"/>
      <w:marLeft w:val="0"/>
      <w:marRight w:val="0"/>
      <w:marTop w:val="0"/>
      <w:marBottom w:val="0"/>
      <w:divBdr>
        <w:top w:val="none" w:sz="0" w:space="0" w:color="auto"/>
        <w:left w:val="none" w:sz="0" w:space="0" w:color="auto"/>
        <w:bottom w:val="none" w:sz="0" w:space="0" w:color="auto"/>
        <w:right w:val="none" w:sz="0" w:space="0" w:color="auto"/>
      </w:divBdr>
    </w:div>
    <w:div w:id="1730766189">
      <w:bodyDiv w:val="1"/>
      <w:marLeft w:val="0"/>
      <w:marRight w:val="0"/>
      <w:marTop w:val="0"/>
      <w:marBottom w:val="0"/>
      <w:divBdr>
        <w:top w:val="none" w:sz="0" w:space="0" w:color="auto"/>
        <w:left w:val="none" w:sz="0" w:space="0" w:color="auto"/>
        <w:bottom w:val="none" w:sz="0" w:space="0" w:color="auto"/>
        <w:right w:val="none" w:sz="0" w:space="0" w:color="auto"/>
      </w:divBdr>
    </w:div>
    <w:div w:id="1750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nning\My%20Documents\PLANNING%20BOARD\2005\minutes\Minute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A10-0C2C-4812-AA8E-69788567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Master.dot</Template>
  <TotalTime>1066</TotalTime>
  <Pages>3</Pages>
  <Words>1510</Words>
  <Characters>7686</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 of Seabrook</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PB PB</cp:lastModifiedBy>
  <cp:revision>57</cp:revision>
  <cp:lastPrinted>2011-06-07T13:46:00Z</cp:lastPrinted>
  <dcterms:created xsi:type="dcterms:W3CDTF">2010-10-14T18:49:00Z</dcterms:created>
  <dcterms:modified xsi:type="dcterms:W3CDTF">2011-06-07T13:46:00Z</dcterms:modified>
</cp:coreProperties>
</file>