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CE7BA9" w:rsidP="006041CF">
      <w:pPr>
        <w:tabs>
          <w:tab w:val="left" w:pos="4500"/>
        </w:tabs>
        <w:spacing w:after="0"/>
        <w:jc w:val="center"/>
        <w:rPr>
          <w:rFonts w:ascii="Comic Sans MS" w:hAnsi="Comic Sans MS"/>
          <w:b/>
        </w:rPr>
      </w:pPr>
      <w:r>
        <w:rPr>
          <w:rFonts w:ascii="Comic Sans MS" w:hAnsi="Comic Sans MS"/>
          <w:b/>
        </w:rPr>
        <w:t>March 11, 2015</w:t>
      </w:r>
    </w:p>
    <w:p w:rsidR="00846039" w:rsidRPr="00670B1F" w:rsidRDefault="00DE7090" w:rsidP="00670B1F">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70B1F" w:rsidRPr="00670B1F">
        <w:rPr>
          <w:rFonts w:ascii="Comic Sans MS" w:hAnsi="Comic Sans MS"/>
          <w:sz w:val="18"/>
          <w:szCs w:val="18"/>
        </w:rPr>
        <w:t xml:space="preserve">Page 1 of </w:t>
      </w:r>
      <w:r w:rsidR="00CE7BA9">
        <w:rPr>
          <w:rFonts w:ascii="Comic Sans MS" w:hAnsi="Comic Sans MS"/>
          <w:sz w:val="18"/>
          <w:szCs w:val="18"/>
        </w:rPr>
        <w:t>2</w:t>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701B69">
        <w:rPr>
          <w:rFonts w:ascii="Comic Sans MS" w:hAnsi="Comic Sans MS"/>
        </w:rPr>
        <w:t>0</w:t>
      </w:r>
      <w:r w:rsidR="00CE7BA9">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w:t>
      </w:r>
      <w:r w:rsidR="00CE7BA9">
        <w:rPr>
          <w:rFonts w:ascii="Comic Sans MS" w:hAnsi="Comic Sans MS"/>
        </w:rPr>
        <w:t>Mike Colin</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
    <w:p w:rsidR="00701B69" w:rsidRDefault="00701B69" w:rsidP="00FF0EFD">
      <w:pPr>
        <w:spacing w:after="0"/>
        <w:ind w:left="2160" w:hanging="2160"/>
        <w:rPr>
          <w:rFonts w:ascii="Comic Sans MS" w:hAnsi="Comic Sans MS"/>
          <w:i/>
        </w:rPr>
      </w:pPr>
    </w:p>
    <w:p w:rsidR="003E39A5" w:rsidRDefault="003E39A5" w:rsidP="00FF0EFD">
      <w:pPr>
        <w:spacing w:after="0"/>
        <w:ind w:left="2160" w:hanging="2160"/>
        <w:rPr>
          <w:rFonts w:ascii="Comic Sans MS" w:hAnsi="Comic Sans MS"/>
          <w:i/>
        </w:rPr>
      </w:pPr>
      <w:r>
        <w:rPr>
          <w:rFonts w:ascii="Comic Sans MS" w:hAnsi="Comic Sans MS"/>
          <w:i/>
        </w:rPr>
        <w:t xml:space="preserve">Approval of minutes from </w:t>
      </w:r>
      <w:r w:rsidR="00CE7BA9">
        <w:rPr>
          <w:rFonts w:ascii="Comic Sans MS" w:hAnsi="Comic Sans MS"/>
          <w:i/>
        </w:rPr>
        <w:t>November 10</w:t>
      </w:r>
      <w:r>
        <w:rPr>
          <w:rFonts w:ascii="Comic Sans MS" w:hAnsi="Comic Sans MS"/>
          <w:i/>
        </w:rPr>
        <w:t>, 2014</w:t>
      </w:r>
    </w:p>
    <w:p w:rsidR="003E39A5" w:rsidRDefault="003E39A5"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CE7BA9">
        <w:rPr>
          <w:rFonts w:ascii="Comic Sans MS" w:hAnsi="Comic Sans MS"/>
          <w:i/>
        </w:rPr>
        <w:t>Mike Colin</w:t>
      </w:r>
    </w:p>
    <w:p w:rsidR="006147DD" w:rsidRDefault="008A3180" w:rsidP="00FF0EFD">
      <w:pPr>
        <w:spacing w:after="0"/>
        <w:ind w:left="2160" w:hanging="2160"/>
        <w:rPr>
          <w:rFonts w:ascii="Comic Sans MS" w:hAnsi="Comic Sans MS"/>
          <w:i/>
        </w:rPr>
      </w:pPr>
      <w:r>
        <w:rPr>
          <w:rFonts w:ascii="Comic Sans MS" w:hAnsi="Comic Sans MS"/>
          <w:i/>
        </w:rPr>
        <w:tab/>
      </w:r>
      <w:r w:rsidR="005B4C3F">
        <w:rPr>
          <w:rFonts w:ascii="Comic Sans MS" w:hAnsi="Comic Sans MS"/>
          <w:i/>
        </w:rPr>
        <w:t>Sue Foote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DE7090" w:rsidRDefault="00DE7090" w:rsidP="00DE7090">
      <w:pPr>
        <w:rPr>
          <w:rFonts w:ascii="Comic Sans MS" w:hAnsi="Comic Sans MS"/>
          <w:b/>
        </w:rPr>
      </w:pPr>
    </w:p>
    <w:p w:rsidR="00D50C0F" w:rsidRPr="00D50C0F" w:rsidRDefault="00D50C0F" w:rsidP="00DE7090">
      <w:pPr>
        <w:rPr>
          <w:rFonts w:ascii="Comic Sans MS" w:hAnsi="Comic Sans MS"/>
        </w:rPr>
      </w:pPr>
      <w:r w:rsidRPr="005C2A55">
        <w:rPr>
          <w:rFonts w:ascii="Comic Sans MS" w:hAnsi="Comic Sans MS"/>
          <w:b/>
        </w:rPr>
        <w:t>Dredge and fill applications/permits</w:t>
      </w:r>
      <w:r>
        <w:rPr>
          <w:rFonts w:ascii="Comic Sans MS" w:hAnsi="Comic Sans MS"/>
        </w:rPr>
        <w:t>:</w:t>
      </w:r>
    </w:p>
    <w:p w:rsidR="00C716C9" w:rsidRDefault="002E4C1A" w:rsidP="00663911">
      <w:pPr>
        <w:pStyle w:val="ListParagraph"/>
        <w:numPr>
          <w:ilvl w:val="0"/>
          <w:numId w:val="34"/>
        </w:numPr>
        <w:rPr>
          <w:rFonts w:ascii="Comic Sans MS" w:hAnsi="Comic Sans MS"/>
        </w:rPr>
      </w:pPr>
      <w:r>
        <w:rPr>
          <w:rFonts w:ascii="Comic Sans MS" w:hAnsi="Comic Sans MS"/>
        </w:rPr>
        <w:t>The Conservation Commission received a copy of a NHDES Wetlands Permit Application for 112 Walton Road Vernon’s Small house his daughter Elaine Lunt lives there</w:t>
      </w:r>
      <w:r w:rsidR="00C716C9">
        <w:rPr>
          <w:rFonts w:ascii="Comic Sans MS" w:hAnsi="Comic Sans MS"/>
        </w:rPr>
        <w:t>.</w:t>
      </w:r>
      <w:r>
        <w:rPr>
          <w:rFonts w:ascii="Comic Sans MS" w:hAnsi="Comic Sans MS"/>
        </w:rPr>
        <w:t xml:space="preserve">  She wants to dredge of an existing man made wildlife pond.  She writes that the Wetland is not to be impacted; only dredging of the pond.  The pond has been silted ion and can no longer be enjoyed by Wildlife.  The dredging will restore the former good habitat.</w:t>
      </w:r>
    </w:p>
    <w:p w:rsidR="002E4C1A" w:rsidRDefault="002E4C1A" w:rsidP="00663911">
      <w:pPr>
        <w:pStyle w:val="ListParagraph"/>
        <w:numPr>
          <w:ilvl w:val="0"/>
          <w:numId w:val="34"/>
        </w:numPr>
        <w:rPr>
          <w:rFonts w:ascii="Comic Sans MS" w:hAnsi="Comic Sans MS"/>
        </w:rPr>
      </w:pPr>
      <w:r>
        <w:rPr>
          <w:rFonts w:ascii="Comic Sans MS" w:hAnsi="Comic Sans MS"/>
        </w:rPr>
        <w:t>On January 8, 2015 NHDES send the Conservation Commission a copy of the form sent to Greenhead Lobster, LLC request for more information.  The following items are needed in order for DES to  make a final determination on the application:</w:t>
      </w:r>
    </w:p>
    <w:p w:rsidR="002E4C1A" w:rsidRDefault="002E4C1A" w:rsidP="002E4C1A">
      <w:pPr>
        <w:pStyle w:val="ListParagraph"/>
        <w:numPr>
          <w:ilvl w:val="1"/>
          <w:numId w:val="34"/>
        </w:numPr>
        <w:rPr>
          <w:rFonts w:ascii="Comic Sans MS" w:hAnsi="Comic Sans MS"/>
        </w:rPr>
      </w:pPr>
      <w:r>
        <w:rPr>
          <w:rFonts w:ascii="Comic Sans MS" w:hAnsi="Comic Sans MS"/>
        </w:rPr>
        <w:t>Please identify the tax map and lot number</w:t>
      </w:r>
    </w:p>
    <w:p w:rsidR="002E4C1A" w:rsidRDefault="002E4C1A" w:rsidP="002E4C1A">
      <w:pPr>
        <w:pStyle w:val="ListParagraph"/>
        <w:numPr>
          <w:ilvl w:val="1"/>
          <w:numId w:val="34"/>
        </w:numPr>
        <w:rPr>
          <w:rFonts w:ascii="Comic Sans MS" w:hAnsi="Comic Sans MS"/>
        </w:rPr>
      </w:pPr>
      <w:r>
        <w:rPr>
          <w:rFonts w:ascii="Comic Sans MS" w:hAnsi="Comic Sans MS"/>
        </w:rPr>
        <w:t>Please provide a construction sequence</w:t>
      </w:r>
    </w:p>
    <w:p w:rsidR="002E4C1A" w:rsidRDefault="002E4C1A" w:rsidP="002E4C1A">
      <w:pPr>
        <w:pStyle w:val="ListParagraph"/>
        <w:numPr>
          <w:ilvl w:val="1"/>
          <w:numId w:val="34"/>
        </w:numPr>
        <w:rPr>
          <w:rFonts w:ascii="Comic Sans MS" w:hAnsi="Comic Sans MS"/>
        </w:rPr>
      </w:pPr>
      <w:r>
        <w:rPr>
          <w:rFonts w:ascii="Comic Sans MS" w:hAnsi="Comic Sans MS"/>
        </w:rPr>
        <w:t xml:space="preserve">On sheet D1, please consider a trash rack with </w:t>
      </w:r>
      <w:r w:rsidR="00565EE1">
        <w:rPr>
          <w:rFonts w:ascii="Comic Sans MS" w:hAnsi="Comic Sans MS"/>
        </w:rPr>
        <w:t>smaller spacing</w:t>
      </w:r>
      <w:r>
        <w:rPr>
          <w:rFonts w:ascii="Comic Sans MS" w:hAnsi="Comic Sans MS"/>
        </w:rPr>
        <w:t xml:space="preserve"> than the minimized size orifice proposed.</w:t>
      </w:r>
    </w:p>
    <w:p w:rsidR="002E4C1A" w:rsidRDefault="002E4C1A" w:rsidP="002E4C1A">
      <w:pPr>
        <w:pStyle w:val="ListParagraph"/>
        <w:numPr>
          <w:ilvl w:val="1"/>
          <w:numId w:val="34"/>
        </w:numPr>
        <w:rPr>
          <w:rFonts w:ascii="Comic Sans MS" w:hAnsi="Comic Sans MS"/>
        </w:rPr>
      </w:pPr>
      <w:r>
        <w:rPr>
          <w:rFonts w:ascii="Comic Sans MS" w:hAnsi="Comic Sans MS"/>
        </w:rPr>
        <w:t xml:space="preserve">On sheet D1, it is unclear how the baffle tee works with this system and it is not depicted in the drainage analysis.  </w:t>
      </w:r>
    </w:p>
    <w:p w:rsidR="002E4C1A" w:rsidRDefault="002E4C1A" w:rsidP="002E4C1A">
      <w:pPr>
        <w:pStyle w:val="ListParagraph"/>
        <w:numPr>
          <w:ilvl w:val="1"/>
          <w:numId w:val="34"/>
        </w:numPr>
        <w:rPr>
          <w:rFonts w:ascii="Comic Sans MS" w:hAnsi="Comic Sans MS"/>
        </w:rPr>
      </w:pPr>
      <w:r>
        <w:rPr>
          <w:rFonts w:ascii="Comic Sans MS" w:hAnsi="Comic Sans MS"/>
        </w:rPr>
        <w:t>On sheet D1, it is recommended that you lower the rim elevation of the outlet structure.</w:t>
      </w:r>
    </w:p>
    <w:p w:rsidR="002E4C1A" w:rsidRDefault="002E4C1A" w:rsidP="002E4C1A">
      <w:pPr>
        <w:pStyle w:val="ListParagraph"/>
        <w:numPr>
          <w:ilvl w:val="1"/>
          <w:numId w:val="34"/>
        </w:numPr>
        <w:rPr>
          <w:rFonts w:ascii="Comic Sans MS" w:hAnsi="Comic Sans MS"/>
        </w:rPr>
      </w:pPr>
      <w:r>
        <w:rPr>
          <w:rFonts w:ascii="Comic Sans MS" w:hAnsi="Comic Sans MS"/>
        </w:rPr>
        <w:t>On the treatment BMP worksheet, please review the storage of sediment basin, the extended detention elevation, the length of flow path and the average width.</w:t>
      </w:r>
    </w:p>
    <w:p w:rsidR="00565EE1" w:rsidRDefault="00565EE1" w:rsidP="00565EE1">
      <w:pPr>
        <w:pStyle w:val="ListParagraph"/>
        <w:tabs>
          <w:tab w:val="left" w:pos="0"/>
          <w:tab w:val="left" w:pos="90"/>
        </w:tabs>
        <w:spacing w:after="120"/>
        <w:jc w:val="right"/>
        <w:rPr>
          <w:rFonts w:ascii="Comic Sans MS" w:hAnsi="Comic Sans MS"/>
          <w:sz w:val="18"/>
          <w:szCs w:val="18"/>
        </w:rPr>
      </w:pPr>
      <w:r w:rsidRPr="0086607C">
        <w:rPr>
          <w:rFonts w:ascii="Comic Sans MS" w:hAnsi="Comic Sans MS"/>
          <w:sz w:val="18"/>
          <w:szCs w:val="18"/>
        </w:rPr>
        <w:t xml:space="preserve">Page 2 of 3 </w:t>
      </w:r>
    </w:p>
    <w:p w:rsidR="005B4C3F" w:rsidRDefault="002E4C1A" w:rsidP="005B4C3F">
      <w:pPr>
        <w:rPr>
          <w:rFonts w:ascii="Comic Sans MS" w:hAnsi="Comic Sans MS"/>
          <w:b/>
        </w:rPr>
      </w:pPr>
      <w:r w:rsidRPr="005C2A55">
        <w:rPr>
          <w:rFonts w:ascii="Comic Sans MS" w:hAnsi="Comic Sans MS"/>
          <w:b/>
        </w:rPr>
        <w:t>Dredge and fill applications/permits</w:t>
      </w:r>
      <w:r>
        <w:rPr>
          <w:rFonts w:ascii="Comic Sans MS" w:hAnsi="Comic Sans MS"/>
          <w:b/>
        </w:rPr>
        <w:t xml:space="preserve"> cont</w:t>
      </w:r>
      <w:r w:rsidR="005B4C3F">
        <w:rPr>
          <w:rFonts w:ascii="Comic Sans MS" w:hAnsi="Comic Sans MS"/>
          <w:b/>
        </w:rPr>
        <w:t xml:space="preserve">:   </w:t>
      </w:r>
    </w:p>
    <w:p w:rsidR="00565EE1" w:rsidRPr="00565EE1" w:rsidRDefault="002E4C1A" w:rsidP="00CA4FA8">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February 16, 2015 NH DES sent the Conservation Commission a letter stating that </w:t>
      </w:r>
      <w:r w:rsidR="00565EE1">
        <w:rPr>
          <w:rFonts w:ascii="Comic Sans MS" w:hAnsi="Comic Sans MS"/>
        </w:rPr>
        <w:t xml:space="preserve">Greenhead Lobster, LLC correctly answered all the questions and have approved the Alteration Terrain Permit application# 141209-180  </w:t>
      </w:r>
    </w:p>
    <w:p w:rsidR="0086607C" w:rsidRPr="0086607C" w:rsidRDefault="00565EE1" w:rsidP="00565EE1">
      <w:pPr>
        <w:pStyle w:val="ListParagraph"/>
        <w:tabs>
          <w:tab w:val="left" w:pos="0"/>
          <w:tab w:val="left" w:pos="90"/>
        </w:tabs>
        <w:spacing w:after="120"/>
        <w:rPr>
          <w:rFonts w:ascii="Comic Sans MS" w:hAnsi="Comic Sans MS"/>
          <w:b/>
        </w:rPr>
      </w:pPr>
      <w:r>
        <w:rPr>
          <w:rFonts w:ascii="Comic Sans MS" w:hAnsi="Comic Sans MS"/>
        </w:rPr>
        <w:t>Alteration of Terrain Permit:  A0T-0861 RSA 485-A: 17</w:t>
      </w:r>
      <w:r w:rsidR="005B4C3F" w:rsidRPr="00EA77B1">
        <w:rPr>
          <w:rFonts w:ascii="Comic Sans MS" w:hAnsi="Comic Sans MS"/>
        </w:rPr>
        <w:t xml:space="preserve">.  </w:t>
      </w:r>
    </w:p>
    <w:p w:rsidR="0086607C" w:rsidRDefault="0086607C" w:rsidP="0086607C">
      <w:pPr>
        <w:pStyle w:val="ListParagraph"/>
        <w:tabs>
          <w:tab w:val="left" w:pos="0"/>
          <w:tab w:val="left" w:pos="90"/>
        </w:tabs>
        <w:spacing w:after="120"/>
        <w:jc w:val="right"/>
        <w:rPr>
          <w:rFonts w:ascii="Comic Sans MS" w:hAnsi="Comic Sans MS"/>
          <w:sz w:val="18"/>
          <w:szCs w:val="18"/>
        </w:rPr>
      </w:pPr>
    </w:p>
    <w:p w:rsidR="0086607C" w:rsidRDefault="00565EE1" w:rsidP="0086607C">
      <w:pPr>
        <w:tabs>
          <w:tab w:val="left" w:pos="0"/>
          <w:tab w:val="left" w:pos="90"/>
        </w:tabs>
        <w:spacing w:after="120"/>
        <w:rPr>
          <w:rFonts w:ascii="Comic Sans MS" w:hAnsi="Comic Sans MS"/>
          <w:b/>
        </w:rPr>
      </w:pPr>
      <w:r w:rsidRPr="00565EE1">
        <w:rPr>
          <w:rFonts w:ascii="Comic Sans MS" w:hAnsi="Comic Sans MS"/>
          <w:b/>
        </w:rPr>
        <w:t>Other</w:t>
      </w:r>
      <w:r>
        <w:rPr>
          <w:rFonts w:ascii="Comic Sans MS" w:hAnsi="Comic Sans MS"/>
          <w:b/>
        </w:rPr>
        <w:t>:</w:t>
      </w:r>
    </w:p>
    <w:p w:rsidR="00565EE1" w:rsidRPr="00565EE1" w:rsidRDefault="00565EE1" w:rsidP="00565EE1">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Rockingham Planning Commission sent the Conservation Commission a draft of the regional master plan.  The Rockingham Planning Board is in the final stages of preparing a major update of our Regional Master Plan.  They are looking for comments or questions regarding the Regional Master Plan. </w:t>
      </w:r>
    </w:p>
    <w:p w:rsidR="00565EE1" w:rsidRDefault="00565EE1" w:rsidP="00565EE1">
      <w:pPr>
        <w:tabs>
          <w:tab w:val="left" w:pos="0"/>
          <w:tab w:val="left" w:pos="90"/>
        </w:tabs>
        <w:spacing w:after="120"/>
        <w:rPr>
          <w:rFonts w:ascii="Comic Sans MS" w:hAnsi="Comic Sans MS"/>
          <w:b/>
        </w:rPr>
      </w:pPr>
    </w:p>
    <w:p w:rsidR="00565EE1" w:rsidRDefault="00565EE1" w:rsidP="00565EE1">
      <w:pPr>
        <w:tabs>
          <w:tab w:val="left" w:pos="0"/>
          <w:tab w:val="left" w:pos="90"/>
        </w:tabs>
        <w:spacing w:after="120"/>
        <w:rPr>
          <w:rFonts w:ascii="Comic Sans MS" w:hAnsi="Comic Sans MS"/>
          <w:b/>
        </w:rPr>
      </w:pPr>
      <w:r>
        <w:rPr>
          <w:rFonts w:ascii="Comic Sans MS" w:hAnsi="Comic Sans MS"/>
          <w:b/>
        </w:rPr>
        <w:t>Miscellaneous:</w:t>
      </w:r>
    </w:p>
    <w:p w:rsidR="00565EE1" w:rsidRPr="00565EE1" w:rsidRDefault="00565EE1" w:rsidP="00565EE1">
      <w:pPr>
        <w:pStyle w:val="ListParagraph"/>
        <w:numPr>
          <w:ilvl w:val="0"/>
          <w:numId w:val="44"/>
        </w:numPr>
        <w:tabs>
          <w:tab w:val="left" w:pos="0"/>
          <w:tab w:val="left" w:pos="90"/>
        </w:tabs>
        <w:spacing w:after="120"/>
        <w:rPr>
          <w:rFonts w:ascii="Comic Sans MS" w:hAnsi="Comic Sans MS"/>
          <w:b/>
        </w:rPr>
      </w:pPr>
      <w:r>
        <w:rPr>
          <w:rFonts w:ascii="Comic Sans MS" w:hAnsi="Comic Sans MS"/>
        </w:rPr>
        <w:t>Sue Foote, Conservation Chair has announced the meeting schedule for 2015.  January 12, March 9, May 11, July 13, September 14 and November 2015.  The meeting usually begin at 7:00 p.m. Sue made a motion to change the meetings from 7:00 p.m. to 6:00 p.m.  Mike Colin seconded the motion and the vote was unanimous.</w:t>
      </w:r>
    </w:p>
    <w:p w:rsidR="00565EE1" w:rsidRDefault="00565EE1" w:rsidP="00565EE1">
      <w:pPr>
        <w:pStyle w:val="ListParagraph"/>
        <w:tabs>
          <w:tab w:val="left" w:pos="0"/>
          <w:tab w:val="left" w:pos="90"/>
        </w:tabs>
        <w:spacing w:after="120"/>
        <w:rPr>
          <w:rFonts w:ascii="Comic Sans MS" w:hAnsi="Comic Sans MS"/>
        </w:rPr>
      </w:pPr>
    </w:p>
    <w:p w:rsidR="00565EE1" w:rsidRPr="00565EE1" w:rsidRDefault="00565EE1" w:rsidP="00565EE1">
      <w:pPr>
        <w:pStyle w:val="ListParagraph"/>
        <w:numPr>
          <w:ilvl w:val="0"/>
          <w:numId w:val="44"/>
        </w:numPr>
        <w:tabs>
          <w:tab w:val="left" w:pos="0"/>
          <w:tab w:val="left" w:pos="90"/>
        </w:tabs>
        <w:spacing w:after="120"/>
        <w:rPr>
          <w:rFonts w:ascii="Comic Sans MS" w:hAnsi="Comic Sans MS"/>
          <w:b/>
        </w:rPr>
      </w:pPr>
      <w:r w:rsidRPr="00565EE1">
        <w:rPr>
          <w:rFonts w:ascii="Comic Sans MS" w:hAnsi="Comic Sans MS"/>
        </w:rPr>
        <w:t>The Cons</w:t>
      </w:r>
      <w:r>
        <w:rPr>
          <w:rFonts w:ascii="Comic Sans MS" w:hAnsi="Comic Sans MS"/>
        </w:rPr>
        <w:t>e</w:t>
      </w:r>
      <w:r w:rsidRPr="00565EE1">
        <w:rPr>
          <w:rFonts w:ascii="Comic Sans MS" w:hAnsi="Comic Sans MS"/>
        </w:rPr>
        <w:t>rva</w:t>
      </w:r>
      <w:r>
        <w:rPr>
          <w:rFonts w:ascii="Comic Sans MS" w:hAnsi="Comic Sans MS"/>
        </w:rPr>
        <w:t>tion Commission is in need of new members. The Commission had two volunteers pass in 2014 and their positions need to be filled.  Sue has contacted Kelly O’Connor Deputy Town Manager; Judie will ask that it can be put on Channel 22 that the Conservation Commission is looking for new members.</w:t>
      </w:r>
    </w:p>
    <w:p w:rsidR="00565EE1" w:rsidRPr="00565EE1" w:rsidRDefault="00565EE1" w:rsidP="00565EE1">
      <w:pPr>
        <w:pStyle w:val="ListParagraph"/>
        <w:tabs>
          <w:tab w:val="left" w:pos="0"/>
          <w:tab w:val="left" w:pos="90"/>
        </w:tabs>
        <w:spacing w:after="120"/>
        <w:rPr>
          <w:rFonts w:ascii="Comic Sans MS" w:hAnsi="Comic Sans MS"/>
          <w:b/>
        </w:rPr>
      </w:pPr>
    </w:p>
    <w:p w:rsidR="00565EE1" w:rsidRPr="00565EE1" w:rsidRDefault="00565EE1" w:rsidP="00565EE1">
      <w:pPr>
        <w:pStyle w:val="ListParagraph"/>
        <w:numPr>
          <w:ilvl w:val="0"/>
          <w:numId w:val="44"/>
        </w:numPr>
        <w:tabs>
          <w:tab w:val="left" w:pos="0"/>
          <w:tab w:val="left" w:pos="90"/>
        </w:tabs>
        <w:spacing w:after="120"/>
        <w:rPr>
          <w:rFonts w:ascii="Comic Sans MS" w:hAnsi="Comic Sans MS"/>
          <w:b/>
        </w:rPr>
      </w:pPr>
      <w:r>
        <w:rPr>
          <w:rFonts w:ascii="Comic Sans MS" w:hAnsi="Comic Sans MS"/>
        </w:rPr>
        <w:t xml:space="preserve">Sue Foote, Chair has asked Judie Walker to get a copy of the bank statements for Conservation Commission.  </w:t>
      </w:r>
    </w:p>
    <w:p w:rsidR="00565EE1" w:rsidRPr="00565EE1" w:rsidRDefault="00565EE1" w:rsidP="00565EE1">
      <w:pPr>
        <w:pStyle w:val="ListParagraph"/>
        <w:tabs>
          <w:tab w:val="left" w:pos="0"/>
          <w:tab w:val="left" w:pos="90"/>
        </w:tabs>
        <w:spacing w:after="120"/>
        <w:rPr>
          <w:rFonts w:ascii="Comic Sans MS" w:hAnsi="Comic Sans MS"/>
          <w:b/>
        </w:rPr>
      </w:pPr>
    </w:p>
    <w:p w:rsidR="00670B1F" w:rsidRPr="00670B1F" w:rsidRDefault="00670B1F" w:rsidP="00670B1F">
      <w:pPr>
        <w:jc w:val="right"/>
        <w:rPr>
          <w:rFonts w:ascii="Comic Sans MS" w:hAnsi="Comic Sans MS"/>
        </w:rPr>
      </w:pPr>
    </w:p>
    <w:p w:rsidR="00DE7090" w:rsidRDefault="00DE7090" w:rsidP="00DE7090">
      <w:pPr>
        <w:spacing w:after="0"/>
        <w:ind w:left="360"/>
        <w:rPr>
          <w:rFonts w:ascii="Comic Sans MS" w:hAnsi="Comic Sans MS"/>
        </w:rPr>
      </w:pPr>
    </w:p>
    <w:p w:rsidR="00CD60CB" w:rsidRPr="00DE7090" w:rsidRDefault="00CD60CB" w:rsidP="00DE7090">
      <w:pPr>
        <w:spacing w:after="0"/>
        <w:ind w:left="360"/>
        <w:rPr>
          <w:rFonts w:ascii="Comic Sans MS" w:hAnsi="Comic Sans MS"/>
        </w:rPr>
      </w:pPr>
    </w:p>
    <w:p w:rsidR="00F32823" w:rsidRPr="00285366" w:rsidRDefault="00285366" w:rsidP="00285366">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565EE1">
        <w:rPr>
          <w:rFonts w:ascii="Comic Sans MS" w:hAnsi="Comic Sans MS"/>
        </w:rPr>
        <w:t>7</w:t>
      </w:r>
      <w:r w:rsidR="0086607C">
        <w:rPr>
          <w:rFonts w:ascii="Comic Sans MS" w:hAnsi="Comic Sans MS"/>
        </w:rPr>
        <w:t>:</w:t>
      </w:r>
      <w:r w:rsidR="00565EE1">
        <w:rPr>
          <w:rFonts w:ascii="Comic Sans MS" w:hAnsi="Comic Sans MS"/>
        </w:rPr>
        <w:t>4</w:t>
      </w:r>
      <w:r w:rsidR="0086607C">
        <w:rPr>
          <w:rFonts w:ascii="Comic Sans MS" w:hAnsi="Comic Sans MS"/>
        </w:rPr>
        <w:t xml:space="preserve">0 </w:t>
      </w:r>
      <w:r w:rsidR="0086607C" w:rsidRPr="00285366">
        <w:rPr>
          <w:rFonts w:ascii="Comic Sans MS" w:hAnsi="Comic Sans MS"/>
        </w:rPr>
        <w:t>pm</w:t>
      </w:r>
    </w:p>
    <w:p w:rsidR="009B3465" w:rsidRDefault="00772FC5" w:rsidP="005C2A55">
      <w:pPr>
        <w:spacing w:after="120"/>
        <w:rPr>
          <w:rFonts w:ascii="Comic Sans MS" w:hAnsi="Comic Sans MS"/>
        </w:rPr>
      </w:pPr>
      <w:r>
        <w:rPr>
          <w:rFonts w:ascii="Comic Sans MS" w:hAnsi="Comic Sans MS"/>
        </w:rPr>
        <w:t>Next Meeting</w:t>
      </w:r>
      <w:r w:rsidR="00565EE1">
        <w:rPr>
          <w:rFonts w:ascii="Comic Sans MS" w:hAnsi="Comic Sans MS"/>
        </w:rPr>
        <w:t>:</w:t>
      </w:r>
      <w:r w:rsidR="00565EE1">
        <w:rPr>
          <w:rFonts w:ascii="Comic Sans MS" w:hAnsi="Comic Sans MS"/>
        </w:rPr>
        <w:tab/>
        <w:t>May 11</w:t>
      </w:r>
      <w:r w:rsidR="0086607C">
        <w:rPr>
          <w:rFonts w:ascii="Comic Sans MS" w:hAnsi="Comic Sans MS"/>
        </w:rPr>
        <w:t>, 2015</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1A" w:rsidRDefault="002E4C1A" w:rsidP="002E4C1A">
      <w:pPr>
        <w:spacing w:after="0" w:line="240" w:lineRule="auto"/>
      </w:pPr>
      <w:r>
        <w:separator/>
      </w:r>
    </w:p>
  </w:endnote>
  <w:endnote w:type="continuationSeparator" w:id="0">
    <w:p w:rsidR="002E4C1A" w:rsidRDefault="002E4C1A"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1A" w:rsidRDefault="002E4C1A">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6935DA" w:rsidRPr="006935DA">
        <w:rPr>
          <w:rFonts w:asciiTheme="majorHAnsi" w:hAnsiTheme="majorHAnsi"/>
          <w:noProof/>
        </w:rPr>
        <w:t>1</w:t>
      </w:r>
    </w:fldSimple>
  </w:p>
  <w:p w:rsidR="002E4C1A" w:rsidRDefault="002E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1A" w:rsidRDefault="002E4C1A" w:rsidP="002E4C1A">
      <w:pPr>
        <w:spacing w:after="0" w:line="240" w:lineRule="auto"/>
      </w:pPr>
      <w:r>
        <w:separator/>
      </w:r>
    </w:p>
  </w:footnote>
  <w:footnote w:type="continuationSeparator" w:id="0">
    <w:p w:rsidR="002E4C1A" w:rsidRDefault="002E4C1A"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7C70156"/>
    <w:multiLevelType w:val="hybridMultilevel"/>
    <w:tmpl w:val="631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067FB4"/>
    <w:multiLevelType w:val="hybridMultilevel"/>
    <w:tmpl w:val="BF74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67BB5"/>
    <w:multiLevelType w:val="hybridMultilevel"/>
    <w:tmpl w:val="5DB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3B74"/>
    <w:multiLevelType w:val="hybridMultilevel"/>
    <w:tmpl w:val="7E90F7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86CEB"/>
    <w:multiLevelType w:val="hybridMultilevel"/>
    <w:tmpl w:val="0362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4460D"/>
    <w:multiLevelType w:val="hybridMultilevel"/>
    <w:tmpl w:val="3A2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7703E"/>
    <w:multiLevelType w:val="hybridMultilevel"/>
    <w:tmpl w:val="88D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86A78"/>
    <w:multiLevelType w:val="hybridMultilevel"/>
    <w:tmpl w:val="D61A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4"/>
  </w:num>
  <w:num w:numId="4">
    <w:abstractNumId w:val="0"/>
  </w:num>
  <w:num w:numId="5">
    <w:abstractNumId w:val="8"/>
  </w:num>
  <w:num w:numId="6">
    <w:abstractNumId w:val="1"/>
  </w:num>
  <w:num w:numId="7">
    <w:abstractNumId w:val="10"/>
  </w:num>
  <w:num w:numId="8">
    <w:abstractNumId w:val="12"/>
  </w:num>
  <w:num w:numId="9">
    <w:abstractNumId w:val="7"/>
  </w:num>
  <w:num w:numId="10">
    <w:abstractNumId w:val="19"/>
  </w:num>
  <w:num w:numId="11">
    <w:abstractNumId w:val="26"/>
  </w:num>
  <w:num w:numId="12">
    <w:abstractNumId w:val="29"/>
  </w:num>
  <w:num w:numId="13">
    <w:abstractNumId w:val="23"/>
  </w:num>
  <w:num w:numId="14">
    <w:abstractNumId w:val="34"/>
  </w:num>
  <w:num w:numId="15">
    <w:abstractNumId w:val="32"/>
  </w:num>
  <w:num w:numId="16">
    <w:abstractNumId w:val="33"/>
  </w:num>
  <w:num w:numId="17">
    <w:abstractNumId w:val="25"/>
  </w:num>
  <w:num w:numId="18">
    <w:abstractNumId w:val="5"/>
  </w:num>
  <w:num w:numId="19">
    <w:abstractNumId w:val="22"/>
  </w:num>
  <w:num w:numId="20">
    <w:abstractNumId w:val="42"/>
  </w:num>
  <w:num w:numId="21">
    <w:abstractNumId w:val="15"/>
  </w:num>
  <w:num w:numId="22">
    <w:abstractNumId w:val="27"/>
  </w:num>
  <w:num w:numId="23">
    <w:abstractNumId w:val="30"/>
  </w:num>
  <w:num w:numId="24">
    <w:abstractNumId w:val="4"/>
  </w:num>
  <w:num w:numId="25">
    <w:abstractNumId w:val="11"/>
  </w:num>
  <w:num w:numId="26">
    <w:abstractNumId w:val="9"/>
  </w:num>
  <w:num w:numId="27">
    <w:abstractNumId w:val="36"/>
  </w:num>
  <w:num w:numId="28">
    <w:abstractNumId w:val="6"/>
  </w:num>
  <w:num w:numId="29">
    <w:abstractNumId w:val="2"/>
  </w:num>
  <w:num w:numId="30">
    <w:abstractNumId w:val="35"/>
  </w:num>
  <w:num w:numId="31">
    <w:abstractNumId w:val="16"/>
  </w:num>
  <w:num w:numId="32">
    <w:abstractNumId w:val="43"/>
  </w:num>
  <w:num w:numId="33">
    <w:abstractNumId w:val="21"/>
  </w:num>
  <w:num w:numId="34">
    <w:abstractNumId w:val="13"/>
  </w:num>
  <w:num w:numId="35">
    <w:abstractNumId w:val="28"/>
  </w:num>
  <w:num w:numId="36">
    <w:abstractNumId w:val="18"/>
  </w:num>
  <w:num w:numId="37">
    <w:abstractNumId w:val="41"/>
  </w:num>
  <w:num w:numId="38">
    <w:abstractNumId w:val="40"/>
  </w:num>
  <w:num w:numId="39">
    <w:abstractNumId w:val="17"/>
  </w:num>
  <w:num w:numId="40">
    <w:abstractNumId w:val="3"/>
  </w:num>
  <w:num w:numId="41">
    <w:abstractNumId w:val="39"/>
  </w:num>
  <w:num w:numId="42">
    <w:abstractNumId w:val="20"/>
  </w:num>
  <w:num w:numId="43">
    <w:abstractNumId w:val="37"/>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C1A"/>
    <w:rsid w:val="000008DB"/>
    <w:rsid w:val="00001CF6"/>
    <w:rsid w:val="00006D2C"/>
    <w:rsid w:val="00022FEE"/>
    <w:rsid w:val="000239A1"/>
    <w:rsid w:val="00030882"/>
    <w:rsid w:val="0003580A"/>
    <w:rsid w:val="00042BF8"/>
    <w:rsid w:val="00055923"/>
    <w:rsid w:val="00056C0C"/>
    <w:rsid w:val="00056CA4"/>
    <w:rsid w:val="00070497"/>
    <w:rsid w:val="00076B1A"/>
    <w:rsid w:val="00086E87"/>
    <w:rsid w:val="000B0630"/>
    <w:rsid w:val="000B5A1A"/>
    <w:rsid w:val="000B5E9C"/>
    <w:rsid w:val="000E0224"/>
    <w:rsid w:val="000E54DE"/>
    <w:rsid w:val="0010043B"/>
    <w:rsid w:val="00104AAD"/>
    <w:rsid w:val="00105BCD"/>
    <w:rsid w:val="00107243"/>
    <w:rsid w:val="00111326"/>
    <w:rsid w:val="00113502"/>
    <w:rsid w:val="0012401E"/>
    <w:rsid w:val="00152DF3"/>
    <w:rsid w:val="00162B6B"/>
    <w:rsid w:val="00165C19"/>
    <w:rsid w:val="00173A10"/>
    <w:rsid w:val="0017568A"/>
    <w:rsid w:val="00184954"/>
    <w:rsid w:val="001936DC"/>
    <w:rsid w:val="00195FE2"/>
    <w:rsid w:val="00196A9C"/>
    <w:rsid w:val="001B61C3"/>
    <w:rsid w:val="001B7196"/>
    <w:rsid w:val="001C3BA5"/>
    <w:rsid w:val="001D1405"/>
    <w:rsid w:val="001F7230"/>
    <w:rsid w:val="002026A3"/>
    <w:rsid w:val="0022166A"/>
    <w:rsid w:val="00222158"/>
    <w:rsid w:val="00243D70"/>
    <w:rsid w:val="00247F87"/>
    <w:rsid w:val="002537D3"/>
    <w:rsid w:val="00263332"/>
    <w:rsid w:val="00271AB0"/>
    <w:rsid w:val="00282B1D"/>
    <w:rsid w:val="0028507D"/>
    <w:rsid w:val="00285366"/>
    <w:rsid w:val="0029177E"/>
    <w:rsid w:val="002A5E4A"/>
    <w:rsid w:val="002A7A0A"/>
    <w:rsid w:val="002B2A2B"/>
    <w:rsid w:val="002C36D6"/>
    <w:rsid w:val="002E340C"/>
    <w:rsid w:val="002E4C1A"/>
    <w:rsid w:val="002E7096"/>
    <w:rsid w:val="0030514F"/>
    <w:rsid w:val="003526F9"/>
    <w:rsid w:val="003527B8"/>
    <w:rsid w:val="003639EE"/>
    <w:rsid w:val="003760C8"/>
    <w:rsid w:val="00377E3A"/>
    <w:rsid w:val="003847A9"/>
    <w:rsid w:val="00390F88"/>
    <w:rsid w:val="00391A06"/>
    <w:rsid w:val="00393808"/>
    <w:rsid w:val="003A6AAF"/>
    <w:rsid w:val="003C5A9B"/>
    <w:rsid w:val="003D2F0A"/>
    <w:rsid w:val="003E39A5"/>
    <w:rsid w:val="0040251E"/>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E456A"/>
    <w:rsid w:val="004F115D"/>
    <w:rsid w:val="004F3E79"/>
    <w:rsid w:val="004F6D3E"/>
    <w:rsid w:val="005124D6"/>
    <w:rsid w:val="00524162"/>
    <w:rsid w:val="00533B1C"/>
    <w:rsid w:val="00540876"/>
    <w:rsid w:val="005501A5"/>
    <w:rsid w:val="00565264"/>
    <w:rsid w:val="00565EE1"/>
    <w:rsid w:val="00576081"/>
    <w:rsid w:val="00581A90"/>
    <w:rsid w:val="00590B38"/>
    <w:rsid w:val="00596238"/>
    <w:rsid w:val="005B4C3F"/>
    <w:rsid w:val="005C2A55"/>
    <w:rsid w:val="005D161C"/>
    <w:rsid w:val="005E4DF2"/>
    <w:rsid w:val="005F6A7F"/>
    <w:rsid w:val="0060051C"/>
    <w:rsid w:val="006041CF"/>
    <w:rsid w:val="006042D1"/>
    <w:rsid w:val="0060529C"/>
    <w:rsid w:val="006147DD"/>
    <w:rsid w:val="0062071B"/>
    <w:rsid w:val="006237BF"/>
    <w:rsid w:val="006250F0"/>
    <w:rsid w:val="006362ED"/>
    <w:rsid w:val="00640747"/>
    <w:rsid w:val="0064267B"/>
    <w:rsid w:val="00651350"/>
    <w:rsid w:val="00661557"/>
    <w:rsid w:val="00661951"/>
    <w:rsid w:val="00662C76"/>
    <w:rsid w:val="00663911"/>
    <w:rsid w:val="00667EE5"/>
    <w:rsid w:val="00670B1F"/>
    <w:rsid w:val="00672440"/>
    <w:rsid w:val="0067703C"/>
    <w:rsid w:val="00681C1F"/>
    <w:rsid w:val="00692AEE"/>
    <w:rsid w:val="006935DA"/>
    <w:rsid w:val="00693E6F"/>
    <w:rsid w:val="0069741A"/>
    <w:rsid w:val="006A2F05"/>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417F1"/>
    <w:rsid w:val="007465C0"/>
    <w:rsid w:val="00750BAA"/>
    <w:rsid w:val="0075117B"/>
    <w:rsid w:val="007578A8"/>
    <w:rsid w:val="0076029F"/>
    <w:rsid w:val="00766836"/>
    <w:rsid w:val="00772FC5"/>
    <w:rsid w:val="00781816"/>
    <w:rsid w:val="007878F8"/>
    <w:rsid w:val="00795847"/>
    <w:rsid w:val="0079762D"/>
    <w:rsid w:val="007A74D0"/>
    <w:rsid w:val="007B06A2"/>
    <w:rsid w:val="007C6CB9"/>
    <w:rsid w:val="007E3D9C"/>
    <w:rsid w:val="00802023"/>
    <w:rsid w:val="00802814"/>
    <w:rsid w:val="00812593"/>
    <w:rsid w:val="00814BDC"/>
    <w:rsid w:val="008150A1"/>
    <w:rsid w:val="00822F77"/>
    <w:rsid w:val="00831F8F"/>
    <w:rsid w:val="00837B47"/>
    <w:rsid w:val="00842873"/>
    <w:rsid w:val="0084481B"/>
    <w:rsid w:val="00846039"/>
    <w:rsid w:val="0085610A"/>
    <w:rsid w:val="0086607C"/>
    <w:rsid w:val="008703B4"/>
    <w:rsid w:val="00870AE6"/>
    <w:rsid w:val="00873E81"/>
    <w:rsid w:val="008774F5"/>
    <w:rsid w:val="008A3180"/>
    <w:rsid w:val="008C1575"/>
    <w:rsid w:val="008C4EAE"/>
    <w:rsid w:val="008E313F"/>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E0AE8"/>
    <w:rsid w:val="00AE0D06"/>
    <w:rsid w:val="00AE20A3"/>
    <w:rsid w:val="00AF3561"/>
    <w:rsid w:val="00B10031"/>
    <w:rsid w:val="00B209F6"/>
    <w:rsid w:val="00B20D34"/>
    <w:rsid w:val="00B35AE8"/>
    <w:rsid w:val="00B4201B"/>
    <w:rsid w:val="00B54C37"/>
    <w:rsid w:val="00B64323"/>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264E"/>
    <w:rsid w:val="00C540C7"/>
    <w:rsid w:val="00C6569D"/>
    <w:rsid w:val="00C6758F"/>
    <w:rsid w:val="00C716C9"/>
    <w:rsid w:val="00C81B90"/>
    <w:rsid w:val="00CA4FA8"/>
    <w:rsid w:val="00CB391C"/>
    <w:rsid w:val="00CD60CB"/>
    <w:rsid w:val="00CE7BA9"/>
    <w:rsid w:val="00CF1D20"/>
    <w:rsid w:val="00D056AC"/>
    <w:rsid w:val="00D279B0"/>
    <w:rsid w:val="00D32676"/>
    <w:rsid w:val="00D50C0F"/>
    <w:rsid w:val="00D516F6"/>
    <w:rsid w:val="00D67F26"/>
    <w:rsid w:val="00D80AD6"/>
    <w:rsid w:val="00DA7707"/>
    <w:rsid w:val="00DC362C"/>
    <w:rsid w:val="00DC499C"/>
    <w:rsid w:val="00DD03BC"/>
    <w:rsid w:val="00DD415D"/>
    <w:rsid w:val="00DD6BF2"/>
    <w:rsid w:val="00DE4402"/>
    <w:rsid w:val="00DE7090"/>
    <w:rsid w:val="00DF0359"/>
    <w:rsid w:val="00DF3882"/>
    <w:rsid w:val="00DF4802"/>
    <w:rsid w:val="00E0056E"/>
    <w:rsid w:val="00E01EB2"/>
    <w:rsid w:val="00E259C0"/>
    <w:rsid w:val="00E31425"/>
    <w:rsid w:val="00E42F4C"/>
    <w:rsid w:val="00E51871"/>
    <w:rsid w:val="00E60838"/>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E3FF1"/>
    <w:rsid w:val="00EE724C"/>
    <w:rsid w:val="00EF6167"/>
    <w:rsid w:val="00F04E2A"/>
    <w:rsid w:val="00F05B31"/>
    <w:rsid w:val="00F103B6"/>
    <w:rsid w:val="00F2215F"/>
    <w:rsid w:val="00F31D02"/>
    <w:rsid w:val="00F32823"/>
    <w:rsid w:val="00F32DAD"/>
    <w:rsid w:val="00F4290C"/>
    <w:rsid w:val="00F56876"/>
    <w:rsid w:val="00F64459"/>
    <w:rsid w:val="00F91792"/>
    <w:rsid w:val="00F92AA7"/>
    <w:rsid w:val="00F9440C"/>
    <w:rsid w:val="00FA1451"/>
    <w:rsid w:val="00FA5CE9"/>
    <w:rsid w:val="00FC6B92"/>
    <w:rsid w:val="00FC77E0"/>
    <w:rsid w:val="00FE2A4A"/>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8E07-1B09-44E0-9FE2-FE35E7EC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2015.dotx</Template>
  <TotalTime>23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jwalker</dc:creator>
  <cp:keywords/>
  <dc:description/>
  <cp:lastModifiedBy>jwalker</cp:lastModifiedBy>
  <cp:revision>1</cp:revision>
  <cp:lastPrinted>2015-03-23T20:08:00Z</cp:lastPrinted>
  <dcterms:created xsi:type="dcterms:W3CDTF">2015-03-23T19:48:00Z</dcterms:created>
  <dcterms:modified xsi:type="dcterms:W3CDTF">2015-03-23T20:11:00Z</dcterms:modified>
</cp:coreProperties>
</file>