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B00641" w:rsidRDefault="00F57F2D" w:rsidP="006041CF">
      <w:pPr>
        <w:tabs>
          <w:tab w:val="left" w:pos="4500"/>
        </w:tabs>
        <w:spacing w:after="0"/>
        <w:jc w:val="center"/>
        <w:rPr>
          <w:rFonts w:ascii="Comic Sans MS" w:hAnsi="Comic Sans MS"/>
          <w:b/>
        </w:rPr>
      </w:pPr>
      <w:r>
        <w:rPr>
          <w:rFonts w:ascii="Comic Sans MS" w:hAnsi="Comic Sans MS"/>
          <w:b/>
        </w:rPr>
        <w:t>March 12, 2018</w:t>
      </w: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AC5DFE">
        <w:rPr>
          <w:rFonts w:ascii="Comic Sans MS" w:hAnsi="Comic Sans MS"/>
        </w:rPr>
        <w:t>0</w:t>
      </w:r>
      <w:r w:rsidR="00F57F2D">
        <w:rPr>
          <w:rFonts w:ascii="Comic Sans MS" w:hAnsi="Comic Sans MS"/>
        </w:rPr>
        <w:t>7</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15265B">
        <w:rPr>
          <w:rFonts w:ascii="Comic Sans MS" w:hAnsi="Comic Sans MS"/>
        </w:rPr>
        <w:t>,</w:t>
      </w:r>
      <w:r w:rsidR="00F57F2D">
        <w:rPr>
          <w:rFonts w:ascii="Comic Sans MS" w:hAnsi="Comic Sans MS"/>
        </w:rPr>
        <w:t xml:space="preserve"> Al Mueller</w:t>
      </w:r>
      <w:r w:rsidR="00715024">
        <w:rPr>
          <w:rFonts w:ascii="Comic Sans MS" w:hAnsi="Comic Sans MS"/>
        </w:rPr>
        <w:t>,</w:t>
      </w:r>
      <w:r w:rsidR="00A060AB">
        <w:rPr>
          <w:rFonts w:ascii="Comic Sans MS" w:hAnsi="Comic Sans MS"/>
        </w:rPr>
        <w:t xml:space="preserve"> Francis Chase</w:t>
      </w:r>
      <w:r w:rsidR="00AC5DFE">
        <w:rPr>
          <w:rFonts w:ascii="Comic Sans MS" w:hAnsi="Comic Sans MS"/>
        </w:rPr>
        <w:t>, &amp;</w:t>
      </w:r>
      <w:r>
        <w:rPr>
          <w:rFonts w:ascii="Comic Sans MS" w:hAnsi="Comic Sans MS"/>
        </w:rPr>
        <w:t xml:space="preserve"> Judie Walker.</w:t>
      </w:r>
      <w:proofErr w:type="gramEnd"/>
    </w:p>
    <w:p w:rsidR="00DB500A" w:rsidRDefault="00DB500A" w:rsidP="00DE7090">
      <w:pPr>
        <w:rPr>
          <w:rFonts w:ascii="Comic Sans MS" w:hAnsi="Comic Sans MS"/>
          <w:b/>
        </w:rPr>
      </w:pPr>
      <w:r>
        <w:rPr>
          <w:rFonts w:ascii="Comic Sans MS" w:hAnsi="Comic Sans MS"/>
          <w:b/>
        </w:rPr>
        <w:t>Minutes:</w:t>
      </w:r>
    </w:p>
    <w:p w:rsidR="004366A1" w:rsidRDefault="00DB500A" w:rsidP="00DB500A">
      <w:pPr>
        <w:spacing w:after="0"/>
        <w:rPr>
          <w:rFonts w:ascii="Comic Sans MS" w:hAnsi="Comic Sans MS"/>
          <w:i/>
        </w:rPr>
      </w:pPr>
      <w:r>
        <w:rPr>
          <w:rFonts w:ascii="Comic Sans MS" w:hAnsi="Comic Sans MS"/>
          <w:b/>
        </w:rPr>
        <w:tab/>
      </w:r>
      <w:r w:rsidRPr="00DB500A">
        <w:rPr>
          <w:rFonts w:ascii="Comic Sans MS" w:hAnsi="Comic Sans MS"/>
          <w:i/>
        </w:rPr>
        <w:t>Motion</w:t>
      </w:r>
      <w:r w:rsidR="00B45305">
        <w:rPr>
          <w:rFonts w:ascii="Comic Sans MS" w:hAnsi="Comic Sans MS"/>
          <w:i/>
        </w:rPr>
        <w:t xml:space="preserve"> to accept the minutes</w:t>
      </w:r>
      <w:r>
        <w:rPr>
          <w:rFonts w:ascii="Comic Sans MS" w:hAnsi="Comic Sans MS"/>
          <w:i/>
        </w:rPr>
        <w:t xml:space="preserve">:  </w:t>
      </w:r>
      <w:r w:rsidR="00F57F2D">
        <w:rPr>
          <w:rFonts w:ascii="Comic Sans MS" w:hAnsi="Comic Sans MS"/>
          <w:i/>
        </w:rPr>
        <w:t>Francis Chase</w:t>
      </w:r>
    </w:p>
    <w:p w:rsidR="00DB500A" w:rsidRDefault="00F57F2D" w:rsidP="004366A1">
      <w:pPr>
        <w:spacing w:after="0"/>
        <w:ind w:firstLine="720"/>
        <w:rPr>
          <w:rFonts w:ascii="Comic Sans MS" w:hAnsi="Comic Sans MS"/>
          <w:i/>
        </w:rPr>
      </w:pPr>
      <w:r>
        <w:rPr>
          <w:rFonts w:ascii="Comic Sans MS" w:hAnsi="Comic Sans MS"/>
          <w:i/>
        </w:rPr>
        <w:t>Second: Sue Foote</w:t>
      </w:r>
    </w:p>
    <w:p w:rsidR="00DB500A" w:rsidRDefault="00DB500A" w:rsidP="00DB500A">
      <w:pPr>
        <w:spacing w:after="0"/>
        <w:rPr>
          <w:rFonts w:ascii="Comic Sans MS" w:hAnsi="Comic Sans MS"/>
          <w:i/>
        </w:rPr>
      </w:pPr>
      <w:r>
        <w:rPr>
          <w:rFonts w:ascii="Comic Sans MS" w:hAnsi="Comic Sans MS"/>
          <w:i/>
        </w:rPr>
        <w:tab/>
        <w:t>Unanimous</w:t>
      </w:r>
    </w:p>
    <w:p w:rsidR="006B033D" w:rsidRDefault="006B033D" w:rsidP="00644224">
      <w:pPr>
        <w:spacing w:after="0"/>
        <w:rPr>
          <w:rFonts w:ascii="Comic Sans MS" w:hAnsi="Comic Sans MS"/>
          <w:b/>
        </w:rPr>
      </w:pPr>
    </w:p>
    <w:p w:rsidR="00F57F2D" w:rsidRPr="007B0CA4" w:rsidRDefault="00F57F2D" w:rsidP="00F57F2D">
      <w:pPr>
        <w:rPr>
          <w:rFonts w:ascii="Comic Sans MS" w:hAnsi="Comic Sans MS"/>
        </w:rPr>
      </w:pPr>
      <w:r>
        <w:rPr>
          <w:rFonts w:ascii="Comic Sans MS" w:hAnsi="Comic Sans MS"/>
          <w:b/>
        </w:rPr>
        <w:t xml:space="preserve">Dredge and </w:t>
      </w:r>
      <w:r w:rsidRPr="007B0CA4">
        <w:rPr>
          <w:rFonts w:ascii="Comic Sans MS" w:hAnsi="Comic Sans MS"/>
          <w:b/>
        </w:rPr>
        <w:t>Fill Applications</w:t>
      </w:r>
      <w:r w:rsidRPr="007B0CA4">
        <w:rPr>
          <w:rFonts w:ascii="Comic Sans MS" w:hAnsi="Comic Sans MS"/>
        </w:rPr>
        <w:t>:</w:t>
      </w:r>
    </w:p>
    <w:p w:rsidR="00F57F2D" w:rsidRDefault="00F57F2D" w:rsidP="00F57F2D">
      <w:pPr>
        <w:pStyle w:val="ListParagraph"/>
        <w:numPr>
          <w:ilvl w:val="0"/>
          <w:numId w:val="11"/>
        </w:numPr>
        <w:spacing w:after="0"/>
        <w:rPr>
          <w:rFonts w:ascii="Comic Sans MS" w:hAnsi="Comic Sans MS"/>
        </w:rPr>
      </w:pPr>
      <w:r>
        <w:rPr>
          <w:rFonts w:ascii="Comic Sans MS" w:hAnsi="Comic Sans MS"/>
        </w:rPr>
        <w:t xml:space="preserve">The Conservation Commission received a letter from NH DES for </w:t>
      </w:r>
      <w:r w:rsidR="00081707">
        <w:rPr>
          <w:rFonts w:ascii="Comic Sans MS" w:hAnsi="Comic Sans MS"/>
        </w:rPr>
        <w:t>an</w:t>
      </w:r>
      <w:r>
        <w:rPr>
          <w:rFonts w:ascii="Comic Sans MS" w:hAnsi="Comic Sans MS"/>
        </w:rPr>
        <w:t xml:space="preserve"> Alteration of terrain permit application for Seabrook Development Map 8 and Lots 1-8.  They are requesting more information from Water Stone Retail Development.  </w:t>
      </w:r>
    </w:p>
    <w:p w:rsidR="00543A2D" w:rsidRDefault="00081707" w:rsidP="00F57F2D">
      <w:pPr>
        <w:pStyle w:val="ListParagraph"/>
        <w:numPr>
          <w:ilvl w:val="1"/>
          <w:numId w:val="11"/>
        </w:numPr>
        <w:spacing w:after="0"/>
        <w:rPr>
          <w:rFonts w:ascii="Comic Sans MS" w:hAnsi="Comic Sans MS"/>
        </w:rPr>
      </w:pPr>
      <w:r>
        <w:rPr>
          <w:rFonts w:ascii="Comic Sans MS" w:hAnsi="Comic Sans MS"/>
        </w:rPr>
        <w:t>Project Application</w:t>
      </w:r>
    </w:p>
    <w:p w:rsidR="00081707" w:rsidRDefault="00081707" w:rsidP="00F57F2D">
      <w:pPr>
        <w:pStyle w:val="ListParagraph"/>
        <w:numPr>
          <w:ilvl w:val="1"/>
          <w:numId w:val="11"/>
        </w:numPr>
        <w:spacing w:after="0"/>
        <w:rPr>
          <w:rFonts w:ascii="Comic Sans MS" w:hAnsi="Comic Sans MS"/>
        </w:rPr>
      </w:pPr>
      <w:r>
        <w:rPr>
          <w:rFonts w:ascii="Comic Sans MS" w:hAnsi="Comic Sans MS"/>
        </w:rPr>
        <w:t>Overall Site Plan</w:t>
      </w:r>
    </w:p>
    <w:p w:rsidR="00081707" w:rsidRDefault="00081707" w:rsidP="00F57F2D">
      <w:pPr>
        <w:pStyle w:val="ListParagraph"/>
        <w:numPr>
          <w:ilvl w:val="1"/>
          <w:numId w:val="11"/>
        </w:numPr>
        <w:spacing w:after="0"/>
        <w:rPr>
          <w:rFonts w:ascii="Comic Sans MS" w:hAnsi="Comic Sans MS"/>
        </w:rPr>
      </w:pPr>
      <w:r>
        <w:rPr>
          <w:rFonts w:ascii="Comic Sans MS" w:hAnsi="Comic Sans MS"/>
        </w:rPr>
        <w:t>Grading and Drainage Plan.</w:t>
      </w:r>
    </w:p>
    <w:p w:rsidR="00081707" w:rsidRDefault="00081707" w:rsidP="00F57F2D">
      <w:pPr>
        <w:pStyle w:val="ListParagraph"/>
        <w:numPr>
          <w:ilvl w:val="1"/>
          <w:numId w:val="11"/>
        </w:numPr>
        <w:spacing w:after="0"/>
        <w:rPr>
          <w:rFonts w:ascii="Comic Sans MS" w:hAnsi="Comic Sans MS"/>
        </w:rPr>
      </w:pPr>
      <w:r>
        <w:rPr>
          <w:rFonts w:ascii="Comic Sans MS" w:hAnsi="Comic Sans MS"/>
        </w:rPr>
        <w:t>Underground Infiltration System</w:t>
      </w:r>
    </w:p>
    <w:p w:rsidR="00081707" w:rsidRDefault="00081707" w:rsidP="00F57F2D">
      <w:pPr>
        <w:pStyle w:val="ListParagraph"/>
        <w:numPr>
          <w:ilvl w:val="1"/>
          <w:numId w:val="11"/>
        </w:numPr>
        <w:spacing w:after="0"/>
        <w:rPr>
          <w:rFonts w:ascii="Comic Sans MS" w:hAnsi="Comic Sans MS"/>
        </w:rPr>
      </w:pPr>
      <w:r>
        <w:rPr>
          <w:rFonts w:ascii="Comic Sans MS" w:hAnsi="Comic Sans MS"/>
        </w:rPr>
        <w:t>Detail sheet for Infiltration Pond # 4</w:t>
      </w:r>
    </w:p>
    <w:p w:rsidR="00081707" w:rsidRDefault="00081707" w:rsidP="00F57F2D">
      <w:pPr>
        <w:pStyle w:val="ListParagraph"/>
        <w:numPr>
          <w:ilvl w:val="1"/>
          <w:numId w:val="11"/>
        </w:numPr>
        <w:spacing w:after="0"/>
        <w:rPr>
          <w:rFonts w:ascii="Comic Sans MS" w:hAnsi="Comic Sans MS"/>
        </w:rPr>
      </w:pPr>
      <w:r>
        <w:rPr>
          <w:rFonts w:ascii="Comic Sans MS" w:hAnsi="Comic Sans MS"/>
        </w:rPr>
        <w:t>Detail sheet for Detention Pond # 1</w:t>
      </w:r>
    </w:p>
    <w:p w:rsidR="00081707" w:rsidRDefault="00081707" w:rsidP="00F57F2D">
      <w:pPr>
        <w:pStyle w:val="ListParagraph"/>
        <w:numPr>
          <w:ilvl w:val="1"/>
          <w:numId w:val="11"/>
        </w:numPr>
        <w:spacing w:after="0"/>
        <w:rPr>
          <w:rFonts w:ascii="Comic Sans MS" w:hAnsi="Comic Sans MS"/>
        </w:rPr>
      </w:pPr>
      <w:r>
        <w:rPr>
          <w:rFonts w:ascii="Comic Sans MS" w:hAnsi="Comic Sans MS"/>
        </w:rPr>
        <w:t>Erosion and Sediment Control Details</w:t>
      </w:r>
    </w:p>
    <w:p w:rsidR="00081707" w:rsidRDefault="00081707" w:rsidP="00F57F2D">
      <w:pPr>
        <w:pStyle w:val="ListParagraph"/>
        <w:numPr>
          <w:ilvl w:val="1"/>
          <w:numId w:val="11"/>
        </w:numPr>
        <w:spacing w:after="0"/>
        <w:rPr>
          <w:rFonts w:ascii="Comic Sans MS" w:hAnsi="Comic Sans MS"/>
        </w:rPr>
      </w:pPr>
      <w:r>
        <w:rPr>
          <w:rFonts w:ascii="Comic Sans MS" w:hAnsi="Comic Sans MS"/>
        </w:rPr>
        <w:t xml:space="preserve">Existing and Proposed Soil Plans </w:t>
      </w:r>
    </w:p>
    <w:p w:rsidR="00081707" w:rsidRDefault="00081707" w:rsidP="00F57F2D">
      <w:pPr>
        <w:pStyle w:val="ListParagraph"/>
        <w:numPr>
          <w:ilvl w:val="1"/>
          <w:numId w:val="11"/>
        </w:numPr>
        <w:spacing w:after="0"/>
        <w:rPr>
          <w:rFonts w:ascii="Comic Sans MS" w:hAnsi="Comic Sans MS"/>
        </w:rPr>
      </w:pPr>
      <w:r>
        <w:rPr>
          <w:rFonts w:ascii="Comic Sans MS" w:hAnsi="Comic Sans MS"/>
        </w:rPr>
        <w:t>Executive Summary Table</w:t>
      </w:r>
    </w:p>
    <w:p w:rsidR="00081707" w:rsidRDefault="00081707" w:rsidP="00F57F2D">
      <w:pPr>
        <w:pStyle w:val="ListParagraph"/>
        <w:numPr>
          <w:ilvl w:val="1"/>
          <w:numId w:val="11"/>
        </w:numPr>
        <w:spacing w:after="0"/>
        <w:rPr>
          <w:rFonts w:ascii="Comic Sans MS" w:hAnsi="Comic Sans MS"/>
        </w:rPr>
      </w:pPr>
      <w:r>
        <w:rPr>
          <w:rFonts w:ascii="Comic Sans MS" w:hAnsi="Comic Sans MS"/>
        </w:rPr>
        <w:t>Drainage Analysis</w:t>
      </w:r>
    </w:p>
    <w:p w:rsidR="00081707" w:rsidRDefault="00081707" w:rsidP="00F57F2D">
      <w:pPr>
        <w:pStyle w:val="ListParagraph"/>
        <w:numPr>
          <w:ilvl w:val="1"/>
          <w:numId w:val="11"/>
        </w:numPr>
        <w:spacing w:after="0"/>
        <w:rPr>
          <w:rFonts w:ascii="Comic Sans MS" w:hAnsi="Comic Sans MS"/>
        </w:rPr>
      </w:pPr>
      <w:r>
        <w:rPr>
          <w:rFonts w:ascii="Comic Sans MS" w:hAnsi="Comic Sans MS"/>
        </w:rPr>
        <w:t>BMP Worksheets</w:t>
      </w:r>
    </w:p>
    <w:p w:rsidR="00081707" w:rsidRDefault="00081707" w:rsidP="00F57F2D">
      <w:pPr>
        <w:pStyle w:val="ListParagraph"/>
        <w:numPr>
          <w:ilvl w:val="1"/>
          <w:numId w:val="11"/>
        </w:numPr>
        <w:spacing w:after="0"/>
        <w:rPr>
          <w:rFonts w:ascii="Comic Sans MS" w:hAnsi="Comic Sans MS"/>
        </w:rPr>
      </w:pPr>
      <w:r>
        <w:rPr>
          <w:rFonts w:ascii="Comic Sans MS" w:hAnsi="Comic Sans MS"/>
        </w:rPr>
        <w:t>Site Specific Soil Survey Report.</w:t>
      </w:r>
    </w:p>
    <w:p w:rsidR="00081707" w:rsidRDefault="00081707" w:rsidP="00F57F2D">
      <w:pPr>
        <w:pStyle w:val="ListParagraph"/>
        <w:numPr>
          <w:ilvl w:val="1"/>
          <w:numId w:val="11"/>
        </w:numPr>
        <w:spacing w:after="0"/>
        <w:rPr>
          <w:rFonts w:ascii="Comic Sans MS" w:hAnsi="Comic Sans MS"/>
        </w:rPr>
      </w:pPr>
      <w:r>
        <w:rPr>
          <w:rFonts w:ascii="Comic Sans MS" w:hAnsi="Comic Sans MS"/>
        </w:rPr>
        <w:t>Infiltration Feasibility Report</w:t>
      </w:r>
    </w:p>
    <w:p w:rsidR="00081707" w:rsidRDefault="00081707" w:rsidP="00F57F2D">
      <w:pPr>
        <w:pStyle w:val="ListParagraph"/>
        <w:numPr>
          <w:ilvl w:val="1"/>
          <w:numId w:val="11"/>
        </w:numPr>
        <w:spacing w:after="0"/>
        <w:rPr>
          <w:rFonts w:ascii="Comic Sans MS" w:hAnsi="Comic Sans MS"/>
        </w:rPr>
      </w:pPr>
      <w:r>
        <w:rPr>
          <w:rFonts w:ascii="Comic Sans MS" w:hAnsi="Comic Sans MS"/>
        </w:rPr>
        <w:t>Inspection and Maintenance Manual</w:t>
      </w:r>
    </w:p>
    <w:p w:rsidR="00081707" w:rsidRDefault="00081707" w:rsidP="00F57F2D">
      <w:pPr>
        <w:pStyle w:val="ListParagraph"/>
        <w:numPr>
          <w:ilvl w:val="1"/>
          <w:numId w:val="11"/>
        </w:numPr>
        <w:spacing w:after="0"/>
        <w:rPr>
          <w:rFonts w:ascii="Comic Sans MS" w:hAnsi="Comic Sans MS"/>
        </w:rPr>
      </w:pPr>
      <w:r>
        <w:rPr>
          <w:rFonts w:ascii="Comic Sans MS" w:hAnsi="Comic Sans MS"/>
        </w:rPr>
        <w:t>Lastly a project CD.</w:t>
      </w:r>
    </w:p>
    <w:p w:rsidR="00081707" w:rsidRDefault="00081707" w:rsidP="00F57F2D">
      <w:pPr>
        <w:pStyle w:val="ListParagraph"/>
        <w:numPr>
          <w:ilvl w:val="1"/>
          <w:numId w:val="11"/>
        </w:numPr>
        <w:spacing w:after="0"/>
        <w:rPr>
          <w:rFonts w:ascii="Comic Sans MS" w:hAnsi="Comic Sans MS"/>
        </w:rPr>
      </w:pPr>
    </w:p>
    <w:p w:rsidR="00F57F2D" w:rsidRPr="00F57F2D" w:rsidRDefault="00F57F2D" w:rsidP="00F57F2D">
      <w:pPr>
        <w:pStyle w:val="ListParagraph"/>
        <w:numPr>
          <w:ilvl w:val="0"/>
          <w:numId w:val="11"/>
        </w:numPr>
        <w:spacing w:after="0"/>
        <w:rPr>
          <w:rFonts w:ascii="Comic Sans MS" w:hAnsi="Comic Sans MS"/>
        </w:rPr>
      </w:pPr>
      <w:r>
        <w:rPr>
          <w:rFonts w:ascii="Comic Sans MS" w:hAnsi="Comic Sans MS"/>
        </w:rPr>
        <w:t xml:space="preserve">The Conservation Commission received </w:t>
      </w:r>
      <w:r w:rsidR="007F7FC2">
        <w:rPr>
          <w:rFonts w:ascii="Comic Sans MS" w:hAnsi="Comic Sans MS"/>
        </w:rPr>
        <w:t>a</w:t>
      </w:r>
      <w:r>
        <w:rPr>
          <w:rFonts w:ascii="Comic Sans MS" w:hAnsi="Comic Sans MS"/>
        </w:rPr>
        <w:t xml:space="preserve"> Wetlands Permit Application from NH DES for 25 River Street.</w:t>
      </w:r>
      <w:r w:rsidR="00081707">
        <w:rPr>
          <w:rFonts w:ascii="Comic Sans MS" w:hAnsi="Comic Sans MS"/>
        </w:rPr>
        <w:t xml:space="preserve">  The existing lot has three rundown trailers on it which are not habitable.  The proposed house in being located 50 from the HOTL and other disturbed areas on the lot will be restored with dune vegetation.</w:t>
      </w:r>
    </w:p>
    <w:p w:rsidR="00F57F2D" w:rsidRPr="00F57F2D" w:rsidRDefault="00F57F2D" w:rsidP="00644224">
      <w:pPr>
        <w:spacing w:after="0"/>
        <w:rPr>
          <w:rFonts w:ascii="Comic Sans MS" w:hAnsi="Comic Sans MS"/>
          <w:b/>
        </w:rPr>
      </w:pPr>
      <w:r w:rsidRPr="00F57F2D">
        <w:rPr>
          <w:rFonts w:ascii="Comic Sans MS" w:hAnsi="Comic Sans MS"/>
          <w:b/>
        </w:rPr>
        <w:lastRenderedPageBreak/>
        <w:t>Mail:</w:t>
      </w:r>
    </w:p>
    <w:p w:rsidR="00F57F2D" w:rsidRDefault="00F57F2D" w:rsidP="00F57F2D">
      <w:pPr>
        <w:pStyle w:val="ListParagraph"/>
        <w:numPr>
          <w:ilvl w:val="0"/>
          <w:numId w:val="11"/>
        </w:numPr>
        <w:spacing w:after="0"/>
        <w:rPr>
          <w:rFonts w:ascii="Comic Sans MS" w:hAnsi="Comic Sans MS"/>
        </w:rPr>
      </w:pPr>
      <w:r>
        <w:rPr>
          <w:rFonts w:ascii="Comic Sans MS" w:hAnsi="Comic Sans MS"/>
        </w:rPr>
        <w:t>Wildlife Journal.</w:t>
      </w:r>
    </w:p>
    <w:p w:rsidR="007F7FC2" w:rsidRDefault="007F7FC2" w:rsidP="007F7FC2">
      <w:pPr>
        <w:spacing w:after="0"/>
        <w:rPr>
          <w:rFonts w:ascii="Comic Sans MS" w:hAnsi="Comic Sans MS"/>
        </w:rPr>
      </w:pPr>
    </w:p>
    <w:p w:rsidR="007F7FC2" w:rsidRPr="007F7FC2" w:rsidRDefault="007F7FC2" w:rsidP="007F7FC2">
      <w:pPr>
        <w:spacing w:after="0"/>
        <w:rPr>
          <w:rFonts w:ascii="Comic Sans MS" w:hAnsi="Comic Sans MS"/>
          <w:b/>
        </w:rPr>
      </w:pPr>
      <w:r w:rsidRPr="007F7FC2">
        <w:rPr>
          <w:rFonts w:ascii="Comic Sans MS" w:hAnsi="Comic Sans MS"/>
          <w:b/>
        </w:rPr>
        <w:t>Other</w:t>
      </w:r>
      <w:r>
        <w:rPr>
          <w:rFonts w:ascii="Comic Sans MS" w:hAnsi="Comic Sans MS"/>
          <w:b/>
        </w:rPr>
        <w:t>:</w:t>
      </w:r>
    </w:p>
    <w:p w:rsidR="00F57F2D" w:rsidRDefault="007F7FC2" w:rsidP="007F7FC2">
      <w:pPr>
        <w:pStyle w:val="ListParagraph"/>
        <w:numPr>
          <w:ilvl w:val="0"/>
          <w:numId w:val="11"/>
        </w:numPr>
        <w:spacing w:after="0"/>
        <w:rPr>
          <w:rFonts w:ascii="Comic Sans MS" w:hAnsi="Comic Sans MS"/>
        </w:rPr>
      </w:pPr>
      <w:r w:rsidRPr="007F7FC2">
        <w:rPr>
          <w:rFonts w:ascii="Comic Sans MS" w:hAnsi="Comic Sans MS"/>
        </w:rPr>
        <w:t>There was discussion about</w:t>
      </w:r>
      <w:r>
        <w:rPr>
          <w:rFonts w:ascii="Comic Sans MS" w:hAnsi="Comic Sans MS"/>
        </w:rPr>
        <w:t xml:space="preserve"> </w:t>
      </w:r>
      <w:r w:rsidR="001718CC">
        <w:rPr>
          <w:rFonts w:ascii="Comic Sans MS" w:hAnsi="Comic Sans MS"/>
        </w:rPr>
        <w:t xml:space="preserve">requesting </w:t>
      </w:r>
      <w:r>
        <w:rPr>
          <w:rFonts w:ascii="Comic Sans MS" w:hAnsi="Comic Sans MS"/>
        </w:rPr>
        <w:t xml:space="preserve">a digital copy of </w:t>
      </w:r>
      <w:r w:rsidRPr="007F7FC2">
        <w:rPr>
          <w:rFonts w:ascii="Comic Sans MS" w:hAnsi="Comic Sans MS"/>
        </w:rPr>
        <w:t xml:space="preserve">wetland permits </w:t>
      </w:r>
      <w:r>
        <w:rPr>
          <w:rFonts w:ascii="Comic Sans MS" w:hAnsi="Comic Sans MS"/>
        </w:rPr>
        <w:t xml:space="preserve">and applications.  The Conservation Commission would like to request the Town Clerk to require the applicants to submit a digital copy of their Wetland Permits and applications.  </w:t>
      </w:r>
    </w:p>
    <w:p w:rsidR="007F7FC2" w:rsidRDefault="007F7FC2" w:rsidP="007F7FC2">
      <w:pPr>
        <w:spacing w:after="0"/>
        <w:ind w:left="360"/>
        <w:rPr>
          <w:rFonts w:ascii="Comic Sans MS" w:hAnsi="Comic Sans MS"/>
        </w:rPr>
      </w:pPr>
    </w:p>
    <w:p w:rsidR="00543A2D" w:rsidRDefault="00543A2D" w:rsidP="00644224">
      <w:pPr>
        <w:spacing w:after="0"/>
        <w:rPr>
          <w:rFonts w:ascii="Comic Sans MS" w:hAnsi="Comic Sans MS"/>
        </w:rPr>
      </w:pPr>
      <w:r>
        <w:rPr>
          <w:rFonts w:ascii="Comic Sans MS" w:hAnsi="Comic Sans MS"/>
        </w:rPr>
        <w:t>Motion:</w:t>
      </w:r>
      <w:r>
        <w:rPr>
          <w:rFonts w:ascii="Comic Sans MS" w:hAnsi="Comic Sans MS"/>
        </w:rPr>
        <w:tab/>
        <w:t>Francis Chase</w:t>
      </w:r>
    </w:p>
    <w:p w:rsidR="00543A2D" w:rsidRDefault="00543A2D" w:rsidP="00644224">
      <w:pPr>
        <w:spacing w:after="0"/>
        <w:rPr>
          <w:rFonts w:ascii="Comic Sans MS" w:hAnsi="Comic Sans MS"/>
        </w:rPr>
      </w:pPr>
      <w:r>
        <w:rPr>
          <w:rFonts w:ascii="Comic Sans MS" w:hAnsi="Comic Sans MS"/>
        </w:rPr>
        <w:t xml:space="preserve">Second </w:t>
      </w:r>
      <w:r>
        <w:rPr>
          <w:rFonts w:ascii="Comic Sans MS" w:hAnsi="Comic Sans MS"/>
        </w:rPr>
        <w:tab/>
        <w:t>Sue Foote</w:t>
      </w:r>
    </w:p>
    <w:p w:rsidR="00543A2D" w:rsidRDefault="00543A2D" w:rsidP="00644224">
      <w:pPr>
        <w:spacing w:after="0"/>
        <w:rPr>
          <w:rFonts w:ascii="Comic Sans MS" w:hAnsi="Comic Sans MS"/>
        </w:rPr>
      </w:pPr>
      <w:r>
        <w:rPr>
          <w:rFonts w:ascii="Comic Sans MS" w:hAnsi="Comic Sans MS"/>
        </w:rPr>
        <w:t>Unanimous</w:t>
      </w:r>
    </w:p>
    <w:p w:rsidR="00D15D64" w:rsidRDefault="00D15D64" w:rsidP="00644224">
      <w:pPr>
        <w:spacing w:after="0"/>
        <w:rPr>
          <w:rFonts w:ascii="Comic Sans MS" w:hAnsi="Comic Sans MS"/>
        </w:rPr>
      </w:pPr>
    </w:p>
    <w:p w:rsidR="00D15D64" w:rsidRPr="00D15D64" w:rsidRDefault="00D15D64" w:rsidP="00D15D64">
      <w:pPr>
        <w:pStyle w:val="ListParagraph"/>
        <w:numPr>
          <w:ilvl w:val="0"/>
          <w:numId w:val="11"/>
        </w:numPr>
        <w:spacing w:after="0"/>
        <w:rPr>
          <w:rFonts w:ascii="Comic Sans MS" w:hAnsi="Comic Sans MS"/>
        </w:rPr>
      </w:pPr>
      <w:r w:rsidRPr="00D15D64">
        <w:rPr>
          <w:rFonts w:ascii="Comic Sans MS" w:hAnsi="Comic Sans MS"/>
        </w:rPr>
        <w:t xml:space="preserve">Francis Chase will speak to Ex Council Russell Prescott regarding the rail trail.   There is money at the Aquatic Resource Mitigation fund to repair the causeway.  </w:t>
      </w:r>
    </w:p>
    <w:p w:rsidR="00D15D64" w:rsidRDefault="00D15D64" w:rsidP="00644224">
      <w:pPr>
        <w:spacing w:after="0"/>
        <w:rPr>
          <w:rFonts w:ascii="Comic Sans MS" w:hAnsi="Comic Sans MS"/>
        </w:rPr>
      </w:pPr>
    </w:p>
    <w:p w:rsidR="00D15D64" w:rsidRDefault="007F7FC2" w:rsidP="00644224">
      <w:pPr>
        <w:spacing w:after="0"/>
        <w:rPr>
          <w:rFonts w:ascii="Comic Sans MS" w:hAnsi="Comic Sans MS"/>
        </w:rPr>
      </w:pPr>
      <w:r w:rsidRPr="001718CC">
        <w:rPr>
          <w:rFonts w:ascii="Comic Sans MS" w:hAnsi="Comic Sans MS"/>
          <w:b/>
        </w:rPr>
        <w:t>Dams:</w:t>
      </w:r>
      <w:r>
        <w:rPr>
          <w:rFonts w:ascii="Comic Sans MS" w:hAnsi="Comic Sans MS"/>
        </w:rPr>
        <w:tab/>
      </w:r>
    </w:p>
    <w:p w:rsidR="00543A2D" w:rsidRPr="00D15D64" w:rsidRDefault="007F7FC2" w:rsidP="00D15D64">
      <w:pPr>
        <w:pStyle w:val="ListParagraph"/>
        <w:numPr>
          <w:ilvl w:val="0"/>
          <w:numId w:val="11"/>
        </w:numPr>
        <w:spacing w:after="0"/>
        <w:rPr>
          <w:rFonts w:ascii="Comic Sans MS" w:hAnsi="Comic Sans MS"/>
        </w:rPr>
      </w:pPr>
      <w:r w:rsidRPr="00D15D64">
        <w:rPr>
          <w:rFonts w:ascii="Comic Sans MS" w:hAnsi="Comic Sans MS"/>
        </w:rPr>
        <w:t>There was discussion about the dams in Seabrook.  Sue Foote is going to a meeting regarding the Dam on Stanley Hamel</w:t>
      </w:r>
      <w:r w:rsidR="003B23C6" w:rsidRPr="00D15D64">
        <w:rPr>
          <w:rFonts w:ascii="Comic Sans MS" w:hAnsi="Comic Sans MS"/>
        </w:rPr>
        <w:t>’</w:t>
      </w:r>
      <w:r w:rsidRPr="00D15D64">
        <w:rPr>
          <w:rFonts w:ascii="Comic Sans MS" w:hAnsi="Comic Sans MS"/>
        </w:rPr>
        <w:t xml:space="preserve">s property which is now </w:t>
      </w:r>
      <w:r w:rsidR="00081707" w:rsidRPr="00D15D64">
        <w:rPr>
          <w:rFonts w:ascii="Comic Sans MS" w:hAnsi="Comic Sans MS"/>
        </w:rPr>
        <w:t xml:space="preserve">owned by </w:t>
      </w:r>
      <w:r w:rsidRPr="00D15D64">
        <w:rPr>
          <w:rFonts w:ascii="Comic Sans MS" w:hAnsi="Comic Sans MS"/>
        </w:rPr>
        <w:t xml:space="preserve">Paul </w:t>
      </w:r>
      <w:proofErr w:type="spellStart"/>
      <w:r w:rsidRPr="00D15D64">
        <w:rPr>
          <w:rFonts w:ascii="Comic Sans MS" w:hAnsi="Comic Sans MS"/>
        </w:rPr>
        <w:t>Lepere’s</w:t>
      </w:r>
      <w:proofErr w:type="spellEnd"/>
      <w:r w:rsidRPr="00D15D64">
        <w:rPr>
          <w:rFonts w:ascii="Comic Sans MS" w:hAnsi="Comic Sans MS"/>
        </w:rPr>
        <w:t>.</w:t>
      </w:r>
    </w:p>
    <w:p w:rsidR="007F7FC2" w:rsidRDefault="007F7FC2" w:rsidP="00644224">
      <w:pPr>
        <w:spacing w:after="0"/>
        <w:rPr>
          <w:rFonts w:ascii="Comic Sans MS" w:hAnsi="Comic Sans MS"/>
        </w:rPr>
      </w:pPr>
    </w:p>
    <w:p w:rsidR="007F7FC2" w:rsidRDefault="007F7FC2" w:rsidP="00644224">
      <w:pPr>
        <w:spacing w:after="0"/>
        <w:rPr>
          <w:rFonts w:ascii="Comic Sans MS" w:hAnsi="Comic Sans MS"/>
        </w:rPr>
      </w:pPr>
      <w:r>
        <w:rPr>
          <w:rFonts w:ascii="Comic Sans MS" w:hAnsi="Comic Sans MS"/>
        </w:rPr>
        <w:t>Frank</w:t>
      </w:r>
      <w:r w:rsidR="003B23C6">
        <w:rPr>
          <w:rFonts w:ascii="Comic Sans MS" w:hAnsi="Comic Sans MS"/>
        </w:rPr>
        <w:t xml:space="preserve"> Richardson of NHDES once told</w:t>
      </w:r>
      <w:r>
        <w:rPr>
          <w:rFonts w:ascii="Comic Sans MS" w:hAnsi="Comic Sans MS"/>
        </w:rPr>
        <w:t xml:space="preserve"> Sue that the Town owns a Conservation Easement and water flow </w:t>
      </w:r>
      <w:r w:rsidR="003B23C6">
        <w:rPr>
          <w:rFonts w:ascii="Comic Sans MS" w:hAnsi="Comic Sans MS"/>
        </w:rPr>
        <w:t>rights.</w:t>
      </w:r>
      <w:r w:rsidR="00D15D64">
        <w:rPr>
          <w:rFonts w:ascii="Comic Sans MS" w:hAnsi="Comic Sans MS"/>
        </w:rPr>
        <w:t xml:space="preserve">  The Town needs to get a dredge and fill permit from the Dam Bureau, years ago it would cost $75,000 now it is probably costs around $300,000.  </w:t>
      </w:r>
    </w:p>
    <w:p w:rsidR="00D15D64" w:rsidRPr="00D15D64" w:rsidRDefault="00D15D64" w:rsidP="00644224">
      <w:pPr>
        <w:spacing w:after="0"/>
        <w:rPr>
          <w:rFonts w:ascii="Comic Sans MS" w:hAnsi="Comic Sans MS"/>
          <w:b/>
        </w:rPr>
      </w:pPr>
    </w:p>
    <w:p w:rsidR="001718CC" w:rsidRDefault="001718CC" w:rsidP="00D15D64">
      <w:pPr>
        <w:pStyle w:val="ListParagraph"/>
        <w:numPr>
          <w:ilvl w:val="0"/>
          <w:numId w:val="11"/>
        </w:numPr>
        <w:spacing w:after="0"/>
        <w:rPr>
          <w:rFonts w:ascii="Comic Sans MS" w:hAnsi="Comic Sans MS"/>
        </w:rPr>
      </w:pPr>
      <w:r w:rsidRPr="00D15D64">
        <w:rPr>
          <w:rFonts w:ascii="Comic Sans MS" w:hAnsi="Comic Sans MS"/>
        </w:rPr>
        <w:t>The conservation commission donate</w:t>
      </w:r>
      <w:r w:rsidR="00D15D64">
        <w:rPr>
          <w:rFonts w:ascii="Comic Sans MS" w:hAnsi="Comic Sans MS"/>
        </w:rPr>
        <w:t>d</w:t>
      </w:r>
      <w:r w:rsidRPr="00D15D64">
        <w:rPr>
          <w:rFonts w:ascii="Comic Sans MS" w:hAnsi="Comic Sans MS"/>
        </w:rPr>
        <w:t xml:space="preserve"> $50,000 to the rail trail to fix the trestle and/or dam.</w:t>
      </w:r>
    </w:p>
    <w:p w:rsidR="00EF0291" w:rsidRDefault="00EF0291" w:rsidP="00EF0291">
      <w:pPr>
        <w:spacing w:after="0"/>
        <w:rPr>
          <w:rFonts w:ascii="Comic Sans MS" w:hAnsi="Comic Sans MS"/>
        </w:rPr>
      </w:pPr>
    </w:p>
    <w:p w:rsidR="00EF0291" w:rsidRDefault="00EF0291" w:rsidP="00EF0291">
      <w:pPr>
        <w:spacing w:after="0"/>
        <w:rPr>
          <w:rFonts w:ascii="Comic Sans MS" w:hAnsi="Comic Sans MS"/>
          <w:b/>
        </w:rPr>
      </w:pPr>
      <w:r w:rsidRPr="00EF0291">
        <w:rPr>
          <w:rFonts w:ascii="Comic Sans MS" w:hAnsi="Comic Sans MS"/>
          <w:b/>
        </w:rPr>
        <w:t>Conservation Commissioner Members</w:t>
      </w:r>
    </w:p>
    <w:p w:rsidR="00EF0291" w:rsidRDefault="00EF0291" w:rsidP="00EF0291">
      <w:pPr>
        <w:spacing w:after="0"/>
        <w:rPr>
          <w:rFonts w:ascii="Comic Sans MS" w:hAnsi="Comic Sans MS"/>
        </w:rPr>
      </w:pPr>
      <w:r>
        <w:rPr>
          <w:rFonts w:ascii="Comic Sans MS" w:hAnsi="Comic Sans MS"/>
        </w:rPr>
        <w:t>Sue Foote, Chair</w:t>
      </w:r>
      <w:r>
        <w:rPr>
          <w:rFonts w:ascii="Comic Sans MS" w:hAnsi="Comic Sans MS"/>
        </w:rPr>
        <w:tab/>
        <w:t xml:space="preserve">Expire 2017 </w:t>
      </w:r>
    </w:p>
    <w:p w:rsidR="00EF0291" w:rsidRDefault="00EF0291" w:rsidP="00EF0291">
      <w:pPr>
        <w:spacing w:after="0"/>
        <w:rPr>
          <w:rFonts w:ascii="Comic Sans MS" w:hAnsi="Comic Sans MS"/>
        </w:rPr>
      </w:pPr>
      <w:r>
        <w:rPr>
          <w:rFonts w:ascii="Comic Sans MS" w:hAnsi="Comic Sans MS"/>
        </w:rPr>
        <w:t>Albert Mueller</w:t>
      </w:r>
      <w:r>
        <w:rPr>
          <w:rFonts w:ascii="Comic Sans MS" w:hAnsi="Comic Sans MS"/>
        </w:rPr>
        <w:tab/>
        <w:t>Expire 2018</w:t>
      </w:r>
    </w:p>
    <w:p w:rsidR="00EF0291" w:rsidRDefault="00EF0291" w:rsidP="00EF0291">
      <w:pPr>
        <w:spacing w:after="0"/>
        <w:rPr>
          <w:rFonts w:ascii="Comic Sans MS" w:hAnsi="Comic Sans MS"/>
        </w:rPr>
      </w:pPr>
      <w:r>
        <w:rPr>
          <w:rFonts w:ascii="Comic Sans MS" w:hAnsi="Comic Sans MS"/>
        </w:rPr>
        <w:t>Francis Chase</w:t>
      </w:r>
      <w:r>
        <w:rPr>
          <w:rFonts w:ascii="Comic Sans MS" w:hAnsi="Comic Sans MS"/>
        </w:rPr>
        <w:tab/>
      </w:r>
      <w:r>
        <w:rPr>
          <w:rFonts w:ascii="Comic Sans MS" w:hAnsi="Comic Sans MS"/>
        </w:rPr>
        <w:tab/>
        <w:t>Expire 2018</w:t>
      </w:r>
    </w:p>
    <w:p w:rsidR="00EF0291" w:rsidRDefault="00EF0291" w:rsidP="00EF0291">
      <w:pPr>
        <w:spacing w:after="0"/>
        <w:rPr>
          <w:rFonts w:ascii="Comic Sans MS" w:hAnsi="Comic Sans MS"/>
        </w:rPr>
      </w:pPr>
      <w:r>
        <w:rPr>
          <w:rFonts w:ascii="Comic Sans MS" w:hAnsi="Comic Sans MS"/>
        </w:rPr>
        <w:t>Michael Colin</w:t>
      </w:r>
      <w:r>
        <w:rPr>
          <w:rFonts w:ascii="Comic Sans MS" w:hAnsi="Comic Sans MS"/>
        </w:rPr>
        <w:tab/>
      </w:r>
      <w:r>
        <w:rPr>
          <w:rFonts w:ascii="Comic Sans MS" w:hAnsi="Comic Sans MS"/>
        </w:rPr>
        <w:tab/>
        <w:t>Expire 2019</w:t>
      </w:r>
    </w:p>
    <w:p w:rsidR="00EF0291" w:rsidRDefault="00EF0291" w:rsidP="00EF0291">
      <w:pPr>
        <w:spacing w:after="0"/>
        <w:rPr>
          <w:rFonts w:ascii="Comic Sans MS" w:hAnsi="Comic Sans MS"/>
        </w:rPr>
      </w:pPr>
      <w:r>
        <w:rPr>
          <w:rFonts w:ascii="Comic Sans MS" w:hAnsi="Comic Sans MS"/>
        </w:rPr>
        <w:t>James Sanborn</w:t>
      </w:r>
      <w:r>
        <w:rPr>
          <w:rFonts w:ascii="Comic Sans MS" w:hAnsi="Comic Sans MS"/>
        </w:rPr>
        <w:tab/>
        <w:t>Expire 2019</w:t>
      </w:r>
    </w:p>
    <w:p w:rsidR="00EF0291" w:rsidRDefault="00EF0291" w:rsidP="00EF0291">
      <w:pPr>
        <w:spacing w:after="0"/>
        <w:rPr>
          <w:rFonts w:ascii="Comic Sans MS" w:hAnsi="Comic Sans MS"/>
        </w:rPr>
      </w:pPr>
      <w:r>
        <w:rPr>
          <w:rFonts w:ascii="Comic Sans MS" w:hAnsi="Comic Sans MS"/>
        </w:rPr>
        <w:t>Helen Lalime</w:t>
      </w:r>
      <w:r>
        <w:rPr>
          <w:rFonts w:ascii="Comic Sans MS" w:hAnsi="Comic Sans MS"/>
        </w:rPr>
        <w:tab/>
      </w:r>
      <w:r>
        <w:rPr>
          <w:rFonts w:ascii="Comic Sans MS" w:hAnsi="Comic Sans MS"/>
        </w:rPr>
        <w:tab/>
        <w:t>Expire 2015</w:t>
      </w:r>
    </w:p>
    <w:p w:rsidR="00EF0291" w:rsidRPr="00EF0291" w:rsidRDefault="00EF0291" w:rsidP="00EF0291">
      <w:pPr>
        <w:spacing w:after="0"/>
        <w:rPr>
          <w:rFonts w:ascii="Comic Sans MS" w:hAnsi="Comic Sans MS"/>
        </w:rPr>
      </w:pPr>
      <w:r>
        <w:rPr>
          <w:rFonts w:ascii="Comic Sans MS" w:hAnsi="Comic Sans MS"/>
        </w:rPr>
        <w:t>Judie Walker</w:t>
      </w:r>
      <w:r>
        <w:rPr>
          <w:rFonts w:ascii="Comic Sans MS" w:hAnsi="Comic Sans MS"/>
        </w:rPr>
        <w:tab/>
      </w:r>
      <w:r>
        <w:rPr>
          <w:rFonts w:ascii="Comic Sans MS" w:hAnsi="Comic Sans MS"/>
        </w:rPr>
        <w:tab/>
        <w:t xml:space="preserve">Alternate appointed. </w:t>
      </w:r>
    </w:p>
    <w:p w:rsidR="00523682" w:rsidRDefault="00523682" w:rsidP="00DB500A">
      <w:pPr>
        <w:spacing w:after="0"/>
        <w:rPr>
          <w:rFonts w:ascii="Comic Sans MS" w:hAnsi="Comic Sans MS"/>
        </w:rPr>
      </w:pPr>
    </w:p>
    <w:p w:rsidR="00F34FB3" w:rsidRDefault="00F34FB3" w:rsidP="00DB500A">
      <w:pPr>
        <w:spacing w:after="0"/>
        <w:rPr>
          <w:rFonts w:ascii="Comic Sans MS" w:hAnsi="Comic Sans MS"/>
          <w:b/>
        </w:rPr>
      </w:pPr>
    </w:p>
    <w:p w:rsidR="0002752F" w:rsidRDefault="00DC499C" w:rsidP="00D351A7">
      <w:pPr>
        <w:spacing w:after="0"/>
        <w:rPr>
          <w:rFonts w:ascii="Comic Sans MS" w:hAnsi="Comic Sans MS"/>
        </w:rPr>
      </w:pPr>
      <w:r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B8267C">
        <w:rPr>
          <w:rFonts w:ascii="Comic Sans MS" w:hAnsi="Comic Sans MS"/>
        </w:rPr>
        <w:t>7</w:t>
      </w:r>
      <w:r w:rsidR="005C0871">
        <w:rPr>
          <w:rFonts w:ascii="Comic Sans MS" w:hAnsi="Comic Sans MS"/>
        </w:rPr>
        <w:t>:</w:t>
      </w:r>
      <w:r w:rsidR="00B8267C">
        <w:rPr>
          <w:rFonts w:ascii="Comic Sans MS" w:hAnsi="Comic Sans MS"/>
        </w:rPr>
        <w:t>06</w:t>
      </w:r>
      <w:r w:rsidR="0086607C" w:rsidRPr="00285366">
        <w:rPr>
          <w:rFonts w:ascii="Comic Sans MS" w:hAnsi="Comic Sans MS"/>
        </w:rPr>
        <w:t>pm</w:t>
      </w:r>
    </w:p>
    <w:p w:rsidR="009B3465" w:rsidRDefault="00772FC5" w:rsidP="00D351A7">
      <w:pPr>
        <w:spacing w:after="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1718CC">
        <w:rPr>
          <w:rFonts w:ascii="Comic Sans MS" w:hAnsi="Comic Sans MS"/>
        </w:rPr>
        <w:t>May 14, 2018</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C6" w:rsidRDefault="003B23C6" w:rsidP="002E4C1A">
      <w:pPr>
        <w:spacing w:after="0" w:line="240" w:lineRule="auto"/>
      </w:pPr>
      <w:r>
        <w:separator/>
      </w:r>
    </w:p>
  </w:endnote>
  <w:endnote w:type="continuationSeparator" w:id="0">
    <w:p w:rsidR="003B23C6" w:rsidRDefault="003B23C6"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C6" w:rsidRDefault="003B23C6">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EF0291" w:rsidRPr="00EF0291">
        <w:rPr>
          <w:rFonts w:asciiTheme="majorHAnsi" w:hAnsiTheme="majorHAnsi"/>
          <w:noProof/>
        </w:rPr>
        <w:t>1</w:t>
      </w:r>
    </w:fldSimple>
  </w:p>
  <w:p w:rsidR="003B23C6" w:rsidRDefault="003B2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C6" w:rsidRDefault="003B23C6" w:rsidP="002E4C1A">
      <w:pPr>
        <w:spacing w:after="0" w:line="240" w:lineRule="auto"/>
      </w:pPr>
      <w:r>
        <w:separator/>
      </w:r>
    </w:p>
  </w:footnote>
  <w:footnote w:type="continuationSeparator" w:id="0">
    <w:p w:rsidR="003B23C6" w:rsidRDefault="003B23C6"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2C9"/>
    <w:multiLevelType w:val="hybridMultilevel"/>
    <w:tmpl w:val="CD8A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07D0"/>
    <w:multiLevelType w:val="hybridMultilevel"/>
    <w:tmpl w:val="D80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557EA"/>
    <w:multiLevelType w:val="hybridMultilevel"/>
    <w:tmpl w:val="0F6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7B06"/>
    <w:multiLevelType w:val="hybridMultilevel"/>
    <w:tmpl w:val="47A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57B"/>
    <w:multiLevelType w:val="hybridMultilevel"/>
    <w:tmpl w:val="CDE0C2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BE97F63"/>
    <w:multiLevelType w:val="hybridMultilevel"/>
    <w:tmpl w:val="277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D030A"/>
    <w:multiLevelType w:val="hybridMultilevel"/>
    <w:tmpl w:val="784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10375"/>
    <w:multiLevelType w:val="hybridMultilevel"/>
    <w:tmpl w:val="AE62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175DE"/>
    <w:multiLevelType w:val="hybridMultilevel"/>
    <w:tmpl w:val="66D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86E43"/>
    <w:multiLevelType w:val="hybridMultilevel"/>
    <w:tmpl w:val="6A9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869A2"/>
    <w:multiLevelType w:val="hybridMultilevel"/>
    <w:tmpl w:val="0344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8"/>
  </w:num>
  <w:num w:numId="8">
    <w:abstractNumId w:val="5"/>
  </w:num>
  <w:num w:numId="9">
    <w:abstractNumId w:val="9"/>
  </w:num>
  <w:num w:numId="10">
    <w:abstractNumId w:val="6"/>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C1A"/>
    <w:rsid w:val="000008DB"/>
    <w:rsid w:val="00001CF6"/>
    <w:rsid w:val="0000425C"/>
    <w:rsid w:val="00006D2C"/>
    <w:rsid w:val="00014478"/>
    <w:rsid w:val="00022FEE"/>
    <w:rsid w:val="000239A1"/>
    <w:rsid w:val="0002752F"/>
    <w:rsid w:val="00030882"/>
    <w:rsid w:val="000338D4"/>
    <w:rsid w:val="0003580A"/>
    <w:rsid w:val="000367CB"/>
    <w:rsid w:val="00042BF8"/>
    <w:rsid w:val="00052DC6"/>
    <w:rsid w:val="00055923"/>
    <w:rsid w:val="00056C0C"/>
    <w:rsid w:val="00056CA4"/>
    <w:rsid w:val="00070497"/>
    <w:rsid w:val="00076B1A"/>
    <w:rsid w:val="0008066F"/>
    <w:rsid w:val="00081707"/>
    <w:rsid w:val="00086E87"/>
    <w:rsid w:val="000952CB"/>
    <w:rsid w:val="000B0630"/>
    <w:rsid w:val="000B5A1A"/>
    <w:rsid w:val="000B5E9C"/>
    <w:rsid w:val="000C600B"/>
    <w:rsid w:val="000D0F28"/>
    <w:rsid w:val="000D75BD"/>
    <w:rsid w:val="000E0224"/>
    <w:rsid w:val="000E54DE"/>
    <w:rsid w:val="000F1C85"/>
    <w:rsid w:val="000F4905"/>
    <w:rsid w:val="0010043B"/>
    <w:rsid w:val="00104AAD"/>
    <w:rsid w:val="00105BCD"/>
    <w:rsid w:val="00107243"/>
    <w:rsid w:val="00111326"/>
    <w:rsid w:val="00112DFD"/>
    <w:rsid w:val="00113502"/>
    <w:rsid w:val="0012401E"/>
    <w:rsid w:val="00147471"/>
    <w:rsid w:val="0015265B"/>
    <w:rsid w:val="00152DF3"/>
    <w:rsid w:val="00162B6B"/>
    <w:rsid w:val="00165C19"/>
    <w:rsid w:val="001718CC"/>
    <w:rsid w:val="00173A10"/>
    <w:rsid w:val="0017568A"/>
    <w:rsid w:val="00181288"/>
    <w:rsid w:val="00184954"/>
    <w:rsid w:val="00184BF9"/>
    <w:rsid w:val="001936DC"/>
    <w:rsid w:val="00195FE2"/>
    <w:rsid w:val="00196A9C"/>
    <w:rsid w:val="001B61C3"/>
    <w:rsid w:val="001B6448"/>
    <w:rsid w:val="001B7196"/>
    <w:rsid w:val="001C3BA5"/>
    <w:rsid w:val="001D069F"/>
    <w:rsid w:val="001D1405"/>
    <w:rsid w:val="001F323B"/>
    <w:rsid w:val="001F7230"/>
    <w:rsid w:val="002026A3"/>
    <w:rsid w:val="002069AD"/>
    <w:rsid w:val="0022166A"/>
    <w:rsid w:val="00222158"/>
    <w:rsid w:val="00234063"/>
    <w:rsid w:val="00243D70"/>
    <w:rsid w:val="00247F87"/>
    <w:rsid w:val="002537D3"/>
    <w:rsid w:val="00263332"/>
    <w:rsid w:val="002647A8"/>
    <w:rsid w:val="00271AB0"/>
    <w:rsid w:val="00282B1D"/>
    <w:rsid w:val="0028507D"/>
    <w:rsid w:val="00285366"/>
    <w:rsid w:val="0029177E"/>
    <w:rsid w:val="00292C25"/>
    <w:rsid w:val="002A5E4A"/>
    <w:rsid w:val="002A7A0A"/>
    <w:rsid w:val="002B2A2B"/>
    <w:rsid w:val="002B5DC0"/>
    <w:rsid w:val="002C36D6"/>
    <w:rsid w:val="002E340C"/>
    <w:rsid w:val="002E4C1A"/>
    <w:rsid w:val="002E7096"/>
    <w:rsid w:val="0030514F"/>
    <w:rsid w:val="003245F3"/>
    <w:rsid w:val="00337767"/>
    <w:rsid w:val="00343E54"/>
    <w:rsid w:val="003526F9"/>
    <w:rsid w:val="003527B8"/>
    <w:rsid w:val="003639EE"/>
    <w:rsid w:val="003760C8"/>
    <w:rsid w:val="00377E3A"/>
    <w:rsid w:val="003800CE"/>
    <w:rsid w:val="003847A9"/>
    <w:rsid w:val="00390F88"/>
    <w:rsid w:val="00391A06"/>
    <w:rsid w:val="00393808"/>
    <w:rsid w:val="003A6AAF"/>
    <w:rsid w:val="003B23C6"/>
    <w:rsid w:val="003C5A9B"/>
    <w:rsid w:val="003D1115"/>
    <w:rsid w:val="003D2F0A"/>
    <w:rsid w:val="003D3AC6"/>
    <w:rsid w:val="003E39A5"/>
    <w:rsid w:val="0040251E"/>
    <w:rsid w:val="00404EA2"/>
    <w:rsid w:val="0041036F"/>
    <w:rsid w:val="004159A7"/>
    <w:rsid w:val="00417A9E"/>
    <w:rsid w:val="004210CF"/>
    <w:rsid w:val="0043104B"/>
    <w:rsid w:val="00433817"/>
    <w:rsid w:val="004343C2"/>
    <w:rsid w:val="004366A1"/>
    <w:rsid w:val="00441FF2"/>
    <w:rsid w:val="00443370"/>
    <w:rsid w:val="0045553C"/>
    <w:rsid w:val="004577B3"/>
    <w:rsid w:val="00460069"/>
    <w:rsid w:val="00461079"/>
    <w:rsid w:val="00461244"/>
    <w:rsid w:val="00486E32"/>
    <w:rsid w:val="00496749"/>
    <w:rsid w:val="004A39BC"/>
    <w:rsid w:val="004B0615"/>
    <w:rsid w:val="004B4AF1"/>
    <w:rsid w:val="004B60CF"/>
    <w:rsid w:val="004C1840"/>
    <w:rsid w:val="004D3BF7"/>
    <w:rsid w:val="004E456A"/>
    <w:rsid w:val="004F115D"/>
    <w:rsid w:val="004F3E79"/>
    <w:rsid w:val="004F507D"/>
    <w:rsid w:val="004F6D3E"/>
    <w:rsid w:val="005124D6"/>
    <w:rsid w:val="00513B16"/>
    <w:rsid w:val="00523682"/>
    <w:rsid w:val="00524162"/>
    <w:rsid w:val="00533B1C"/>
    <w:rsid w:val="00540876"/>
    <w:rsid w:val="00543A2D"/>
    <w:rsid w:val="005501A5"/>
    <w:rsid w:val="00565264"/>
    <w:rsid w:val="00565EE1"/>
    <w:rsid w:val="00570D19"/>
    <w:rsid w:val="00575DCB"/>
    <w:rsid w:val="00576081"/>
    <w:rsid w:val="00581A90"/>
    <w:rsid w:val="00590B38"/>
    <w:rsid w:val="00596238"/>
    <w:rsid w:val="005A2D78"/>
    <w:rsid w:val="005A7CAE"/>
    <w:rsid w:val="005B106D"/>
    <w:rsid w:val="005B48FA"/>
    <w:rsid w:val="005B4C3F"/>
    <w:rsid w:val="005C0871"/>
    <w:rsid w:val="005C26BC"/>
    <w:rsid w:val="005C2A55"/>
    <w:rsid w:val="005D161C"/>
    <w:rsid w:val="005E4DF2"/>
    <w:rsid w:val="005F6A7F"/>
    <w:rsid w:val="0060051C"/>
    <w:rsid w:val="006005FA"/>
    <w:rsid w:val="006041CF"/>
    <w:rsid w:val="006042D1"/>
    <w:rsid w:val="0060529C"/>
    <w:rsid w:val="00607829"/>
    <w:rsid w:val="006147DD"/>
    <w:rsid w:val="0062071B"/>
    <w:rsid w:val="006237BF"/>
    <w:rsid w:val="006250F0"/>
    <w:rsid w:val="006343AC"/>
    <w:rsid w:val="006362ED"/>
    <w:rsid w:val="00640747"/>
    <w:rsid w:val="0064267B"/>
    <w:rsid w:val="00644224"/>
    <w:rsid w:val="00645B21"/>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4A27"/>
    <w:rsid w:val="0069741A"/>
    <w:rsid w:val="006A2DC6"/>
    <w:rsid w:val="006A2F05"/>
    <w:rsid w:val="006A49FC"/>
    <w:rsid w:val="006B033D"/>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15024"/>
    <w:rsid w:val="007417F1"/>
    <w:rsid w:val="00742270"/>
    <w:rsid w:val="007465C0"/>
    <w:rsid w:val="0074701D"/>
    <w:rsid w:val="00750BAA"/>
    <w:rsid w:val="0075117B"/>
    <w:rsid w:val="007578A8"/>
    <w:rsid w:val="0076029F"/>
    <w:rsid w:val="00766836"/>
    <w:rsid w:val="00772FC5"/>
    <w:rsid w:val="00781816"/>
    <w:rsid w:val="007878F8"/>
    <w:rsid w:val="00791B3D"/>
    <w:rsid w:val="00793ECE"/>
    <w:rsid w:val="00795847"/>
    <w:rsid w:val="0079762D"/>
    <w:rsid w:val="007A336D"/>
    <w:rsid w:val="007A74D0"/>
    <w:rsid w:val="007B06A2"/>
    <w:rsid w:val="007B0CA4"/>
    <w:rsid w:val="007B3CE2"/>
    <w:rsid w:val="007B4B51"/>
    <w:rsid w:val="007B5FCA"/>
    <w:rsid w:val="007C6CB9"/>
    <w:rsid w:val="007E3D9C"/>
    <w:rsid w:val="007F25C4"/>
    <w:rsid w:val="007F7FC2"/>
    <w:rsid w:val="00802023"/>
    <w:rsid w:val="00802814"/>
    <w:rsid w:val="00812593"/>
    <w:rsid w:val="00814BDC"/>
    <w:rsid w:val="008150A1"/>
    <w:rsid w:val="00822F77"/>
    <w:rsid w:val="00827AAF"/>
    <w:rsid w:val="00831F8F"/>
    <w:rsid w:val="00837B47"/>
    <w:rsid w:val="00842873"/>
    <w:rsid w:val="0084481B"/>
    <w:rsid w:val="00846039"/>
    <w:rsid w:val="008515FD"/>
    <w:rsid w:val="0085610A"/>
    <w:rsid w:val="00865569"/>
    <w:rsid w:val="0086607C"/>
    <w:rsid w:val="008703B4"/>
    <w:rsid w:val="00870AE6"/>
    <w:rsid w:val="00872209"/>
    <w:rsid w:val="00873E81"/>
    <w:rsid w:val="00874900"/>
    <w:rsid w:val="008774F5"/>
    <w:rsid w:val="00895742"/>
    <w:rsid w:val="008A3180"/>
    <w:rsid w:val="008A681B"/>
    <w:rsid w:val="008C1575"/>
    <w:rsid w:val="008C4EAE"/>
    <w:rsid w:val="008E313F"/>
    <w:rsid w:val="008E3899"/>
    <w:rsid w:val="008E589E"/>
    <w:rsid w:val="008F6C3E"/>
    <w:rsid w:val="009317A3"/>
    <w:rsid w:val="00932410"/>
    <w:rsid w:val="00952A34"/>
    <w:rsid w:val="009557EB"/>
    <w:rsid w:val="009669E4"/>
    <w:rsid w:val="00975135"/>
    <w:rsid w:val="0098299B"/>
    <w:rsid w:val="009862AA"/>
    <w:rsid w:val="00996589"/>
    <w:rsid w:val="009973EE"/>
    <w:rsid w:val="009A399C"/>
    <w:rsid w:val="009A758B"/>
    <w:rsid w:val="009B2387"/>
    <w:rsid w:val="009B3465"/>
    <w:rsid w:val="009D0ED9"/>
    <w:rsid w:val="009D26E8"/>
    <w:rsid w:val="009E75E1"/>
    <w:rsid w:val="009F0653"/>
    <w:rsid w:val="009F10EE"/>
    <w:rsid w:val="009F467C"/>
    <w:rsid w:val="009F6966"/>
    <w:rsid w:val="00A01016"/>
    <w:rsid w:val="00A03F0E"/>
    <w:rsid w:val="00A060AB"/>
    <w:rsid w:val="00A06EC2"/>
    <w:rsid w:val="00A10125"/>
    <w:rsid w:val="00A10859"/>
    <w:rsid w:val="00A12EC4"/>
    <w:rsid w:val="00A14053"/>
    <w:rsid w:val="00A1462A"/>
    <w:rsid w:val="00A15B6E"/>
    <w:rsid w:val="00A17059"/>
    <w:rsid w:val="00A268D6"/>
    <w:rsid w:val="00A27155"/>
    <w:rsid w:val="00A334B2"/>
    <w:rsid w:val="00A47079"/>
    <w:rsid w:val="00A7237D"/>
    <w:rsid w:val="00A7575E"/>
    <w:rsid w:val="00A8729F"/>
    <w:rsid w:val="00A8785D"/>
    <w:rsid w:val="00A927A6"/>
    <w:rsid w:val="00A95842"/>
    <w:rsid w:val="00A9612F"/>
    <w:rsid w:val="00AA4539"/>
    <w:rsid w:val="00AC4803"/>
    <w:rsid w:val="00AC5DFE"/>
    <w:rsid w:val="00AE0AE8"/>
    <w:rsid w:val="00AE0D06"/>
    <w:rsid w:val="00AE20A3"/>
    <w:rsid w:val="00AF3561"/>
    <w:rsid w:val="00AF6244"/>
    <w:rsid w:val="00B00641"/>
    <w:rsid w:val="00B10031"/>
    <w:rsid w:val="00B209F6"/>
    <w:rsid w:val="00B20D34"/>
    <w:rsid w:val="00B34443"/>
    <w:rsid w:val="00B35AE8"/>
    <w:rsid w:val="00B4201B"/>
    <w:rsid w:val="00B45305"/>
    <w:rsid w:val="00B54C37"/>
    <w:rsid w:val="00B64323"/>
    <w:rsid w:val="00B70ED0"/>
    <w:rsid w:val="00B72162"/>
    <w:rsid w:val="00B77F9C"/>
    <w:rsid w:val="00B8267C"/>
    <w:rsid w:val="00B84F11"/>
    <w:rsid w:val="00B906AD"/>
    <w:rsid w:val="00B92119"/>
    <w:rsid w:val="00BA1020"/>
    <w:rsid w:val="00BC69CF"/>
    <w:rsid w:val="00BD15A3"/>
    <w:rsid w:val="00BD17A8"/>
    <w:rsid w:val="00BD3A49"/>
    <w:rsid w:val="00BD4736"/>
    <w:rsid w:val="00BD67F3"/>
    <w:rsid w:val="00BF630C"/>
    <w:rsid w:val="00C004B9"/>
    <w:rsid w:val="00C0180E"/>
    <w:rsid w:val="00C01F89"/>
    <w:rsid w:val="00C1483F"/>
    <w:rsid w:val="00C3213F"/>
    <w:rsid w:val="00C352BA"/>
    <w:rsid w:val="00C41813"/>
    <w:rsid w:val="00C46092"/>
    <w:rsid w:val="00C50BDA"/>
    <w:rsid w:val="00C5264E"/>
    <w:rsid w:val="00C540C7"/>
    <w:rsid w:val="00C60F6D"/>
    <w:rsid w:val="00C6569D"/>
    <w:rsid w:val="00C6758F"/>
    <w:rsid w:val="00C716C9"/>
    <w:rsid w:val="00C81B90"/>
    <w:rsid w:val="00CA4FA8"/>
    <w:rsid w:val="00CA686F"/>
    <w:rsid w:val="00CB391C"/>
    <w:rsid w:val="00CD1C09"/>
    <w:rsid w:val="00CD60CB"/>
    <w:rsid w:val="00CE7BA9"/>
    <w:rsid w:val="00CF1D20"/>
    <w:rsid w:val="00D00023"/>
    <w:rsid w:val="00D056AC"/>
    <w:rsid w:val="00D15D64"/>
    <w:rsid w:val="00D24267"/>
    <w:rsid w:val="00D275B2"/>
    <w:rsid w:val="00D279B0"/>
    <w:rsid w:val="00D32676"/>
    <w:rsid w:val="00D351A7"/>
    <w:rsid w:val="00D50C0F"/>
    <w:rsid w:val="00D51436"/>
    <w:rsid w:val="00D516F6"/>
    <w:rsid w:val="00D56B5D"/>
    <w:rsid w:val="00D641EB"/>
    <w:rsid w:val="00D67F26"/>
    <w:rsid w:val="00D70D67"/>
    <w:rsid w:val="00D80AD6"/>
    <w:rsid w:val="00DA7707"/>
    <w:rsid w:val="00DB500A"/>
    <w:rsid w:val="00DB742E"/>
    <w:rsid w:val="00DC0518"/>
    <w:rsid w:val="00DC0D66"/>
    <w:rsid w:val="00DC362C"/>
    <w:rsid w:val="00DC499C"/>
    <w:rsid w:val="00DD03BC"/>
    <w:rsid w:val="00DD415D"/>
    <w:rsid w:val="00DD542F"/>
    <w:rsid w:val="00DD5C15"/>
    <w:rsid w:val="00DD6BF2"/>
    <w:rsid w:val="00DE4402"/>
    <w:rsid w:val="00DE7090"/>
    <w:rsid w:val="00DF0359"/>
    <w:rsid w:val="00DF08CE"/>
    <w:rsid w:val="00DF3882"/>
    <w:rsid w:val="00DF4802"/>
    <w:rsid w:val="00E0056E"/>
    <w:rsid w:val="00E01EB2"/>
    <w:rsid w:val="00E05BF5"/>
    <w:rsid w:val="00E10A10"/>
    <w:rsid w:val="00E178BE"/>
    <w:rsid w:val="00E259C0"/>
    <w:rsid w:val="00E31425"/>
    <w:rsid w:val="00E42F4C"/>
    <w:rsid w:val="00E436B0"/>
    <w:rsid w:val="00E51871"/>
    <w:rsid w:val="00E54F9E"/>
    <w:rsid w:val="00E60838"/>
    <w:rsid w:val="00E62F37"/>
    <w:rsid w:val="00E66B52"/>
    <w:rsid w:val="00E775BD"/>
    <w:rsid w:val="00E80CBE"/>
    <w:rsid w:val="00E85CCF"/>
    <w:rsid w:val="00E8705E"/>
    <w:rsid w:val="00E914E4"/>
    <w:rsid w:val="00E91EC3"/>
    <w:rsid w:val="00EA77B1"/>
    <w:rsid w:val="00EB019E"/>
    <w:rsid w:val="00EB1043"/>
    <w:rsid w:val="00EB446A"/>
    <w:rsid w:val="00EC26E6"/>
    <w:rsid w:val="00EC5541"/>
    <w:rsid w:val="00EC609B"/>
    <w:rsid w:val="00ED16F4"/>
    <w:rsid w:val="00ED1D64"/>
    <w:rsid w:val="00ED3548"/>
    <w:rsid w:val="00ED5645"/>
    <w:rsid w:val="00EE3FF1"/>
    <w:rsid w:val="00EE724C"/>
    <w:rsid w:val="00EF0291"/>
    <w:rsid w:val="00EF2788"/>
    <w:rsid w:val="00EF6167"/>
    <w:rsid w:val="00F04E2A"/>
    <w:rsid w:val="00F05B31"/>
    <w:rsid w:val="00F103B6"/>
    <w:rsid w:val="00F11B05"/>
    <w:rsid w:val="00F2215F"/>
    <w:rsid w:val="00F31D02"/>
    <w:rsid w:val="00F32823"/>
    <w:rsid w:val="00F32DAD"/>
    <w:rsid w:val="00F34FB3"/>
    <w:rsid w:val="00F4290C"/>
    <w:rsid w:val="00F56876"/>
    <w:rsid w:val="00F57F2D"/>
    <w:rsid w:val="00F64459"/>
    <w:rsid w:val="00F661FD"/>
    <w:rsid w:val="00F91792"/>
    <w:rsid w:val="00F92AA7"/>
    <w:rsid w:val="00F9440C"/>
    <w:rsid w:val="00FA1451"/>
    <w:rsid w:val="00FA5CE9"/>
    <w:rsid w:val="00FA77CD"/>
    <w:rsid w:val="00FA7E8C"/>
    <w:rsid w:val="00FC6B92"/>
    <w:rsid w:val="00FC77E0"/>
    <w:rsid w:val="00FE2A4A"/>
    <w:rsid w:val="00FE4958"/>
    <w:rsid w:val="00FF031B"/>
    <w:rsid w:val="00FF0EFD"/>
    <w:rsid w:val="00FF5B8A"/>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2015%20minutes\Conservation%20Commission%20Meeting%20minutes%20_mar%2011%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4602-FC04-454E-9C42-6FDC7BEB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 minutes _mar 11 2015</Template>
  <TotalTime>36</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jwalker</cp:lastModifiedBy>
  <cp:revision>5</cp:revision>
  <cp:lastPrinted>2018-05-08T19:45:00Z</cp:lastPrinted>
  <dcterms:created xsi:type="dcterms:W3CDTF">2018-04-30T20:20:00Z</dcterms:created>
  <dcterms:modified xsi:type="dcterms:W3CDTF">2018-05-08T19:55:00Z</dcterms:modified>
</cp:coreProperties>
</file>