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B00641" w:rsidRDefault="00F57F2D" w:rsidP="006041CF">
      <w:pPr>
        <w:tabs>
          <w:tab w:val="left" w:pos="4500"/>
        </w:tabs>
        <w:spacing w:after="0"/>
        <w:jc w:val="center"/>
        <w:rPr>
          <w:rFonts w:ascii="Comic Sans MS" w:hAnsi="Comic Sans MS"/>
          <w:b/>
        </w:rPr>
      </w:pPr>
      <w:r>
        <w:rPr>
          <w:rFonts w:ascii="Comic Sans MS" w:hAnsi="Comic Sans MS"/>
          <w:b/>
        </w:rPr>
        <w:t>Ma</w:t>
      </w:r>
      <w:r w:rsidR="002F2262">
        <w:rPr>
          <w:rFonts w:ascii="Comic Sans MS" w:hAnsi="Comic Sans MS"/>
          <w:b/>
        </w:rPr>
        <w:t>y</w:t>
      </w:r>
      <w:r>
        <w:rPr>
          <w:rFonts w:ascii="Comic Sans MS" w:hAnsi="Comic Sans MS"/>
          <w:b/>
        </w:rPr>
        <w:t xml:space="preserve"> 1</w:t>
      </w:r>
      <w:r w:rsidR="002F2262">
        <w:rPr>
          <w:rFonts w:ascii="Comic Sans MS" w:hAnsi="Comic Sans MS"/>
          <w:b/>
        </w:rPr>
        <w:t>4</w:t>
      </w:r>
      <w:r>
        <w:rPr>
          <w:rFonts w:ascii="Comic Sans MS" w:hAnsi="Comic Sans MS"/>
          <w:b/>
        </w:rPr>
        <w:t>, 2018</w:t>
      </w:r>
    </w:p>
    <w:p w:rsidR="003D2F0A" w:rsidRPr="004F115D" w:rsidRDefault="00DE7090" w:rsidP="004343C2">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r>
      <w:r w:rsidR="00B77F9C">
        <w:rPr>
          <w:rFonts w:ascii="Comic Sans MS" w:hAnsi="Comic Sans MS"/>
        </w:rPr>
        <w:t>6</w:t>
      </w:r>
      <w:r>
        <w:rPr>
          <w:rFonts w:ascii="Comic Sans MS" w:hAnsi="Comic Sans MS"/>
        </w:rPr>
        <w:t>:</w:t>
      </w:r>
      <w:r w:rsidR="00AC5DFE">
        <w:rPr>
          <w:rFonts w:ascii="Comic Sans MS" w:hAnsi="Comic Sans MS"/>
        </w:rPr>
        <w:t>0</w:t>
      </w:r>
      <w:r w:rsidR="002F2262">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proofErr w:type="gramStart"/>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15265B">
        <w:rPr>
          <w:rFonts w:ascii="Comic Sans MS" w:hAnsi="Comic Sans MS"/>
        </w:rPr>
        <w:t>,</w:t>
      </w:r>
      <w:r w:rsidR="00F57F2D">
        <w:rPr>
          <w:rFonts w:ascii="Comic Sans MS" w:hAnsi="Comic Sans MS"/>
        </w:rPr>
        <w:t xml:space="preserve"> Al Mueller</w:t>
      </w:r>
      <w:r w:rsidR="00715024">
        <w:rPr>
          <w:rFonts w:ascii="Comic Sans MS" w:hAnsi="Comic Sans MS"/>
        </w:rPr>
        <w:t>,</w:t>
      </w:r>
      <w:r w:rsidR="00A060AB">
        <w:rPr>
          <w:rFonts w:ascii="Comic Sans MS" w:hAnsi="Comic Sans MS"/>
        </w:rPr>
        <w:t xml:space="preserve"> Francis Chase</w:t>
      </w:r>
      <w:r w:rsidR="00AC5DFE">
        <w:rPr>
          <w:rFonts w:ascii="Comic Sans MS" w:hAnsi="Comic Sans MS"/>
        </w:rPr>
        <w:t>, &amp;</w:t>
      </w:r>
      <w:r>
        <w:rPr>
          <w:rFonts w:ascii="Comic Sans MS" w:hAnsi="Comic Sans MS"/>
        </w:rPr>
        <w:t xml:space="preserve"> Judie Walker.</w:t>
      </w:r>
      <w:proofErr w:type="gramEnd"/>
    </w:p>
    <w:p w:rsidR="002F2262" w:rsidRDefault="002F2262" w:rsidP="002F2262">
      <w:pPr>
        <w:spacing w:after="0"/>
        <w:rPr>
          <w:rFonts w:ascii="Comic Sans MS" w:hAnsi="Comic Sans MS"/>
          <w:b/>
        </w:rPr>
      </w:pPr>
      <w:r>
        <w:rPr>
          <w:rFonts w:ascii="Comic Sans MS" w:hAnsi="Comic Sans MS"/>
          <w:b/>
        </w:rPr>
        <w:t>Guests:</w:t>
      </w:r>
      <w:r>
        <w:rPr>
          <w:rFonts w:ascii="Comic Sans MS" w:hAnsi="Comic Sans MS"/>
          <w:b/>
        </w:rPr>
        <w:tab/>
        <w:t xml:space="preserve">Henry Boyd representing Michael </w:t>
      </w:r>
      <w:proofErr w:type="spellStart"/>
      <w:r>
        <w:rPr>
          <w:rFonts w:ascii="Comic Sans MS" w:hAnsi="Comic Sans MS"/>
          <w:b/>
        </w:rPr>
        <w:t>Pellegri</w:t>
      </w:r>
      <w:proofErr w:type="spellEnd"/>
      <w:r>
        <w:rPr>
          <w:rFonts w:ascii="Comic Sans MS" w:hAnsi="Comic Sans MS"/>
          <w:b/>
        </w:rPr>
        <w:t xml:space="preserve"> of 12 Cross Beach Road.</w:t>
      </w:r>
    </w:p>
    <w:p w:rsidR="00DB500A" w:rsidRDefault="00DB500A" w:rsidP="00DE7090">
      <w:pPr>
        <w:rPr>
          <w:rFonts w:ascii="Comic Sans MS" w:hAnsi="Comic Sans MS"/>
          <w:b/>
        </w:rPr>
      </w:pPr>
      <w:r>
        <w:rPr>
          <w:rFonts w:ascii="Comic Sans MS" w:hAnsi="Comic Sans MS"/>
          <w:b/>
        </w:rPr>
        <w:t>Minutes:</w:t>
      </w:r>
    </w:p>
    <w:p w:rsidR="004366A1" w:rsidRDefault="00DB500A" w:rsidP="00DB500A">
      <w:pPr>
        <w:spacing w:after="0"/>
        <w:rPr>
          <w:rFonts w:ascii="Comic Sans MS" w:hAnsi="Comic Sans MS"/>
          <w:i/>
        </w:rPr>
      </w:pPr>
      <w:r>
        <w:rPr>
          <w:rFonts w:ascii="Comic Sans MS" w:hAnsi="Comic Sans MS"/>
          <w:b/>
        </w:rPr>
        <w:tab/>
      </w:r>
      <w:r w:rsidRPr="00DB500A">
        <w:rPr>
          <w:rFonts w:ascii="Comic Sans MS" w:hAnsi="Comic Sans MS"/>
          <w:i/>
        </w:rPr>
        <w:t>Motion</w:t>
      </w:r>
      <w:r w:rsidR="00B45305">
        <w:rPr>
          <w:rFonts w:ascii="Comic Sans MS" w:hAnsi="Comic Sans MS"/>
          <w:i/>
        </w:rPr>
        <w:t xml:space="preserve"> to accept the minutes</w:t>
      </w:r>
      <w:r>
        <w:rPr>
          <w:rFonts w:ascii="Comic Sans MS" w:hAnsi="Comic Sans MS"/>
          <w:i/>
        </w:rPr>
        <w:t xml:space="preserve">:  </w:t>
      </w:r>
      <w:r w:rsidR="002F2262">
        <w:rPr>
          <w:rFonts w:ascii="Comic Sans MS" w:hAnsi="Comic Sans MS"/>
          <w:i/>
        </w:rPr>
        <w:t>Sue Foote</w:t>
      </w:r>
    </w:p>
    <w:p w:rsidR="00DB500A" w:rsidRDefault="002F2262" w:rsidP="004366A1">
      <w:pPr>
        <w:spacing w:after="0"/>
        <w:ind w:firstLine="720"/>
        <w:rPr>
          <w:rFonts w:ascii="Comic Sans MS" w:hAnsi="Comic Sans MS"/>
          <w:i/>
        </w:rPr>
      </w:pPr>
      <w:r>
        <w:rPr>
          <w:rFonts w:ascii="Comic Sans MS" w:hAnsi="Comic Sans MS"/>
          <w:i/>
        </w:rPr>
        <w:t>Second: Al Mueller</w:t>
      </w:r>
    </w:p>
    <w:p w:rsidR="00DB500A" w:rsidRDefault="00DB500A" w:rsidP="00DB500A">
      <w:pPr>
        <w:spacing w:after="0"/>
        <w:rPr>
          <w:rFonts w:ascii="Comic Sans MS" w:hAnsi="Comic Sans MS"/>
          <w:i/>
        </w:rPr>
      </w:pPr>
      <w:r>
        <w:rPr>
          <w:rFonts w:ascii="Comic Sans MS" w:hAnsi="Comic Sans MS"/>
          <w:i/>
        </w:rPr>
        <w:tab/>
        <w:t>Unanimous</w:t>
      </w:r>
    </w:p>
    <w:p w:rsidR="002F2262" w:rsidRDefault="002F2262" w:rsidP="00DB500A">
      <w:pPr>
        <w:spacing w:after="0"/>
        <w:rPr>
          <w:rFonts w:ascii="Comic Sans MS" w:hAnsi="Comic Sans MS"/>
          <w:i/>
        </w:rPr>
      </w:pPr>
    </w:p>
    <w:p w:rsidR="002F2262" w:rsidRDefault="002F2262" w:rsidP="00DB500A">
      <w:pPr>
        <w:spacing w:after="0"/>
        <w:rPr>
          <w:rFonts w:ascii="Comic Sans MS" w:hAnsi="Comic Sans MS"/>
        </w:rPr>
      </w:pPr>
      <w:r>
        <w:rPr>
          <w:rFonts w:ascii="Comic Sans MS" w:hAnsi="Comic Sans MS"/>
        </w:rPr>
        <w:t xml:space="preserve">Henry Boyd, representing Michael </w:t>
      </w:r>
      <w:proofErr w:type="spellStart"/>
      <w:r>
        <w:rPr>
          <w:rFonts w:ascii="Comic Sans MS" w:hAnsi="Comic Sans MS"/>
        </w:rPr>
        <w:t>Pellegri</w:t>
      </w:r>
      <w:proofErr w:type="spellEnd"/>
      <w:r>
        <w:rPr>
          <w:rFonts w:ascii="Comic Sans MS" w:hAnsi="Comic Sans MS"/>
        </w:rPr>
        <w:t xml:space="preserve"> of 12 Cross Beach Road came to the conservation meeting tonight to discuss the erosion of the driveway at that location.   Mr. </w:t>
      </w:r>
      <w:proofErr w:type="spellStart"/>
      <w:r>
        <w:rPr>
          <w:rFonts w:ascii="Comic Sans MS" w:hAnsi="Comic Sans MS"/>
        </w:rPr>
        <w:t>Pellegri</w:t>
      </w:r>
      <w:proofErr w:type="spellEnd"/>
      <w:r>
        <w:rPr>
          <w:rFonts w:ascii="Comic Sans MS" w:hAnsi="Comic Sans MS"/>
        </w:rPr>
        <w:t xml:space="preserve"> would like to rebuild the retaining wall on that property but found out that the existing retaining wall is on town’s property you would need permission from the town.   Henry said he will speak with the Bill Manzi, the town manager about rebuilding the retaining wall.</w:t>
      </w:r>
    </w:p>
    <w:p w:rsidR="002F2262" w:rsidRDefault="002F2262" w:rsidP="00DB500A">
      <w:pPr>
        <w:spacing w:after="0"/>
        <w:rPr>
          <w:rFonts w:ascii="Comic Sans MS" w:hAnsi="Comic Sans MS"/>
        </w:rPr>
      </w:pPr>
    </w:p>
    <w:p w:rsidR="002F2262" w:rsidRDefault="002F2262" w:rsidP="00DB500A">
      <w:pPr>
        <w:spacing w:after="0"/>
        <w:rPr>
          <w:rFonts w:ascii="Comic Sans MS" w:hAnsi="Comic Sans MS"/>
        </w:rPr>
      </w:pPr>
      <w:r>
        <w:rPr>
          <w:rFonts w:ascii="Comic Sans MS" w:hAnsi="Comic Sans MS"/>
        </w:rPr>
        <w:t xml:space="preserve">Mr. </w:t>
      </w:r>
      <w:proofErr w:type="spellStart"/>
      <w:r>
        <w:rPr>
          <w:rFonts w:ascii="Comic Sans MS" w:hAnsi="Comic Sans MS"/>
        </w:rPr>
        <w:t>Pellegri</w:t>
      </w:r>
      <w:proofErr w:type="spellEnd"/>
      <w:r>
        <w:rPr>
          <w:rFonts w:ascii="Comic Sans MS" w:hAnsi="Comic Sans MS"/>
        </w:rPr>
        <w:t xml:space="preserve"> would also like to put stone under his deck and house to prevent the wash out from the astronomical high tides.  He was thinking preserved stones the size of basketball stacking one on top of the other.   Henry mentioned preserving anything below the high tide line you have to get the Army Corp of Engineers involved.  </w:t>
      </w:r>
    </w:p>
    <w:p w:rsidR="002F2262" w:rsidRDefault="002F2262" w:rsidP="00DB500A">
      <w:pPr>
        <w:spacing w:after="0"/>
        <w:rPr>
          <w:rFonts w:ascii="Comic Sans MS" w:hAnsi="Comic Sans MS"/>
        </w:rPr>
      </w:pPr>
    </w:p>
    <w:p w:rsidR="002F2262" w:rsidRDefault="002F2262" w:rsidP="00DB500A">
      <w:pPr>
        <w:spacing w:after="0"/>
        <w:rPr>
          <w:rFonts w:ascii="Comic Sans MS" w:hAnsi="Comic Sans MS"/>
        </w:rPr>
      </w:pPr>
      <w:r>
        <w:rPr>
          <w:rFonts w:ascii="Comic Sans MS" w:hAnsi="Comic Sans MS"/>
        </w:rPr>
        <w:t>The</w:t>
      </w:r>
      <w:r w:rsidR="00C733BD">
        <w:rPr>
          <w:rFonts w:ascii="Comic Sans MS" w:hAnsi="Comic Sans MS"/>
        </w:rPr>
        <w:t>y</w:t>
      </w:r>
      <w:r>
        <w:rPr>
          <w:rFonts w:ascii="Comic Sans MS" w:hAnsi="Comic Sans MS"/>
        </w:rPr>
        <w:t xml:space="preserve"> came to the Conservation meeting tonight to get Conservations support.  Francis Chase recommends the Commission do a site visit with the home owner, Eben Lewis, Henry, Sue Foote Chair and other conservation members to see the site.  Henry Boyd scheduled Thursday May 24 at 1 pm for the site visit with Eben Lewis.</w:t>
      </w:r>
    </w:p>
    <w:p w:rsidR="002F2262" w:rsidRDefault="002F2262" w:rsidP="00DB500A">
      <w:pPr>
        <w:spacing w:after="0"/>
        <w:rPr>
          <w:rFonts w:ascii="Comic Sans MS" w:hAnsi="Comic Sans MS"/>
        </w:rPr>
      </w:pPr>
    </w:p>
    <w:p w:rsidR="00F57F2D" w:rsidRPr="007B0CA4" w:rsidRDefault="00F57F2D" w:rsidP="00F57F2D">
      <w:pPr>
        <w:rPr>
          <w:rFonts w:ascii="Comic Sans MS" w:hAnsi="Comic Sans MS"/>
        </w:rPr>
      </w:pPr>
      <w:r>
        <w:rPr>
          <w:rFonts w:ascii="Comic Sans MS" w:hAnsi="Comic Sans MS"/>
          <w:b/>
        </w:rPr>
        <w:t xml:space="preserve">Dredge and </w:t>
      </w:r>
      <w:r w:rsidRPr="007B0CA4">
        <w:rPr>
          <w:rFonts w:ascii="Comic Sans MS" w:hAnsi="Comic Sans MS"/>
          <w:b/>
        </w:rPr>
        <w:t>Fill Applications</w:t>
      </w:r>
      <w:r w:rsidRPr="007B0CA4">
        <w:rPr>
          <w:rFonts w:ascii="Comic Sans MS" w:hAnsi="Comic Sans MS"/>
        </w:rPr>
        <w:t>:</w:t>
      </w:r>
    </w:p>
    <w:p w:rsidR="00C733BD" w:rsidRDefault="00F57F2D" w:rsidP="002F2262">
      <w:pPr>
        <w:pStyle w:val="ListParagraph"/>
        <w:numPr>
          <w:ilvl w:val="0"/>
          <w:numId w:val="11"/>
        </w:numPr>
        <w:spacing w:after="0"/>
        <w:rPr>
          <w:rFonts w:ascii="Comic Sans MS" w:hAnsi="Comic Sans MS"/>
        </w:rPr>
      </w:pPr>
      <w:r>
        <w:rPr>
          <w:rFonts w:ascii="Comic Sans MS" w:hAnsi="Comic Sans MS"/>
        </w:rPr>
        <w:t xml:space="preserve">The Conservation Commission received </w:t>
      </w:r>
      <w:r w:rsidR="002F2262">
        <w:rPr>
          <w:rFonts w:ascii="Comic Sans MS" w:hAnsi="Comic Sans MS"/>
        </w:rPr>
        <w:t>complaints abo</w:t>
      </w:r>
      <w:r w:rsidR="00C733BD">
        <w:rPr>
          <w:rFonts w:ascii="Comic Sans MS" w:hAnsi="Comic Sans MS"/>
        </w:rPr>
        <w:t xml:space="preserve">ut 40 Cross Beach Road.  </w:t>
      </w:r>
    </w:p>
    <w:p w:rsidR="00081707" w:rsidRDefault="00C733BD" w:rsidP="00C733BD">
      <w:pPr>
        <w:pStyle w:val="ListParagraph"/>
        <w:numPr>
          <w:ilvl w:val="1"/>
          <w:numId w:val="11"/>
        </w:numPr>
        <w:spacing w:after="0"/>
        <w:rPr>
          <w:rFonts w:ascii="Comic Sans MS" w:hAnsi="Comic Sans MS"/>
        </w:rPr>
      </w:pPr>
      <w:r>
        <w:rPr>
          <w:rFonts w:ascii="Comic Sans MS" w:hAnsi="Comic Sans MS"/>
        </w:rPr>
        <w:t xml:space="preserve">The resident there is storing timber and not securing it, so when we have high tide the timber is floating all over the road and some residents can’t get to their homes because of this.   </w:t>
      </w:r>
    </w:p>
    <w:p w:rsidR="00081707" w:rsidRDefault="00C733BD" w:rsidP="00F57F2D">
      <w:pPr>
        <w:pStyle w:val="ListParagraph"/>
        <w:numPr>
          <w:ilvl w:val="1"/>
          <w:numId w:val="11"/>
        </w:numPr>
        <w:spacing w:after="0"/>
        <w:rPr>
          <w:rFonts w:ascii="Comic Sans MS" w:hAnsi="Comic Sans MS"/>
        </w:rPr>
      </w:pPr>
      <w:r>
        <w:rPr>
          <w:rFonts w:ascii="Comic Sans MS" w:hAnsi="Comic Sans MS"/>
        </w:rPr>
        <w:lastRenderedPageBreak/>
        <w:t xml:space="preserve">The same resident is changing their foot print of their map and lot and did not get a wetlands permit.  Ms. </w:t>
      </w:r>
      <w:proofErr w:type="spellStart"/>
      <w:r>
        <w:rPr>
          <w:rFonts w:ascii="Comic Sans MS" w:hAnsi="Comic Sans MS"/>
        </w:rPr>
        <w:t>Pietrowski</w:t>
      </w:r>
      <w:proofErr w:type="spellEnd"/>
      <w:r>
        <w:rPr>
          <w:rFonts w:ascii="Comic Sans MS" w:hAnsi="Comic Sans MS"/>
        </w:rPr>
        <w:t xml:space="preserve"> father gave 40 Cross beach Road a piece of land big enough for a small cabin and now this resident is taking over land that is not theirs.   Sue was asked as Conservation Chair to investigate and file an incident report with the State do have the wetlands bureau investigate the site.</w:t>
      </w:r>
    </w:p>
    <w:p w:rsidR="00C733BD" w:rsidRDefault="00C733BD" w:rsidP="00C733BD">
      <w:pPr>
        <w:pStyle w:val="ListParagraph"/>
        <w:spacing w:after="0"/>
        <w:ind w:left="1440"/>
        <w:rPr>
          <w:rFonts w:ascii="Comic Sans MS" w:hAnsi="Comic Sans MS"/>
        </w:rPr>
      </w:pPr>
    </w:p>
    <w:p w:rsidR="00F57F2D" w:rsidRPr="00F57F2D" w:rsidRDefault="00F57F2D" w:rsidP="00644224">
      <w:pPr>
        <w:spacing w:after="0"/>
        <w:rPr>
          <w:rFonts w:ascii="Comic Sans MS" w:hAnsi="Comic Sans MS"/>
          <w:b/>
        </w:rPr>
      </w:pPr>
      <w:r w:rsidRPr="00F57F2D">
        <w:rPr>
          <w:rFonts w:ascii="Comic Sans MS" w:hAnsi="Comic Sans MS"/>
          <w:b/>
        </w:rPr>
        <w:t>Mail:</w:t>
      </w:r>
    </w:p>
    <w:p w:rsidR="00F57F2D" w:rsidRDefault="00F57F2D" w:rsidP="00F57F2D">
      <w:pPr>
        <w:pStyle w:val="ListParagraph"/>
        <w:numPr>
          <w:ilvl w:val="0"/>
          <w:numId w:val="11"/>
        </w:numPr>
        <w:spacing w:after="0"/>
        <w:rPr>
          <w:rFonts w:ascii="Comic Sans MS" w:hAnsi="Comic Sans MS"/>
        </w:rPr>
      </w:pPr>
      <w:r>
        <w:rPr>
          <w:rFonts w:ascii="Comic Sans MS" w:hAnsi="Comic Sans MS"/>
        </w:rPr>
        <w:t>Wildlife Journal.</w:t>
      </w:r>
    </w:p>
    <w:p w:rsidR="00C733BD" w:rsidRDefault="00C733BD" w:rsidP="00F57F2D">
      <w:pPr>
        <w:pStyle w:val="ListParagraph"/>
        <w:numPr>
          <w:ilvl w:val="0"/>
          <w:numId w:val="11"/>
        </w:numPr>
        <w:spacing w:after="0"/>
        <w:rPr>
          <w:rFonts w:ascii="Comic Sans MS" w:hAnsi="Comic Sans MS"/>
        </w:rPr>
      </w:pPr>
      <w:r>
        <w:rPr>
          <w:rFonts w:ascii="Comic Sans MS" w:hAnsi="Comic Sans MS"/>
        </w:rPr>
        <w:t>South East Land Trust is looking for their annual membership gift.  Last year Conservation Commission donated $</w:t>
      </w:r>
      <w:r w:rsidR="00E14116">
        <w:rPr>
          <w:rFonts w:ascii="Comic Sans MS" w:hAnsi="Comic Sans MS"/>
        </w:rPr>
        <w:t>500.00 The</w:t>
      </w:r>
      <w:r>
        <w:rPr>
          <w:rFonts w:ascii="Comic Sans MS" w:hAnsi="Comic Sans MS"/>
        </w:rPr>
        <w:t xml:space="preserve"> Conservation Commission to a vote to donate the same amount as last year.  </w:t>
      </w:r>
    </w:p>
    <w:p w:rsidR="00C733BD" w:rsidRDefault="00C733BD" w:rsidP="00C733BD">
      <w:pPr>
        <w:spacing w:after="0"/>
        <w:rPr>
          <w:rFonts w:ascii="Comic Sans MS" w:hAnsi="Comic Sans MS"/>
        </w:rPr>
      </w:pPr>
    </w:p>
    <w:p w:rsidR="00C733BD" w:rsidRPr="00C733BD" w:rsidRDefault="00C733BD" w:rsidP="00C733BD">
      <w:pPr>
        <w:spacing w:after="0"/>
        <w:ind w:left="360"/>
        <w:rPr>
          <w:rFonts w:ascii="Comic Sans MS" w:hAnsi="Comic Sans MS"/>
          <w:i/>
        </w:rPr>
      </w:pPr>
      <w:r w:rsidRPr="00C733BD">
        <w:rPr>
          <w:rFonts w:ascii="Comic Sans MS" w:hAnsi="Comic Sans MS"/>
          <w:i/>
        </w:rPr>
        <w:t>Motion:</w:t>
      </w:r>
      <w:r w:rsidRPr="00C733BD">
        <w:rPr>
          <w:rFonts w:ascii="Comic Sans MS" w:hAnsi="Comic Sans MS"/>
          <w:i/>
        </w:rPr>
        <w:tab/>
        <w:t>Sue Foote</w:t>
      </w:r>
    </w:p>
    <w:p w:rsidR="00C733BD" w:rsidRDefault="00C733BD" w:rsidP="00C733BD">
      <w:pPr>
        <w:spacing w:after="0"/>
        <w:rPr>
          <w:rFonts w:ascii="Comic Sans MS" w:hAnsi="Comic Sans MS"/>
          <w:i/>
        </w:rPr>
      </w:pPr>
      <w:r w:rsidRPr="00C733BD">
        <w:rPr>
          <w:rFonts w:ascii="Comic Sans MS" w:hAnsi="Comic Sans MS"/>
          <w:i/>
        </w:rPr>
        <w:t xml:space="preserve">     Second</w:t>
      </w:r>
      <w:r>
        <w:rPr>
          <w:rFonts w:ascii="Comic Sans MS" w:hAnsi="Comic Sans MS"/>
          <w:i/>
        </w:rPr>
        <w:tab/>
        <w:t xml:space="preserve">Al </w:t>
      </w:r>
      <w:proofErr w:type="spellStart"/>
      <w:r>
        <w:rPr>
          <w:rFonts w:ascii="Comic Sans MS" w:hAnsi="Comic Sans MS"/>
          <w:i/>
        </w:rPr>
        <w:t>Muellere</w:t>
      </w:r>
      <w:proofErr w:type="spellEnd"/>
    </w:p>
    <w:p w:rsidR="00C733BD" w:rsidRPr="00C733BD" w:rsidRDefault="00C733BD" w:rsidP="00C733BD">
      <w:pPr>
        <w:spacing w:after="0"/>
        <w:rPr>
          <w:rFonts w:ascii="Comic Sans MS" w:hAnsi="Comic Sans MS"/>
          <w:i/>
        </w:rPr>
      </w:pPr>
      <w:r>
        <w:rPr>
          <w:rFonts w:ascii="Comic Sans MS" w:hAnsi="Comic Sans MS"/>
          <w:i/>
        </w:rPr>
        <w:t xml:space="preserve">    Unanimous</w:t>
      </w:r>
    </w:p>
    <w:p w:rsidR="007F7FC2" w:rsidRDefault="007F7FC2" w:rsidP="007F7FC2">
      <w:pPr>
        <w:spacing w:after="0"/>
        <w:rPr>
          <w:rFonts w:ascii="Comic Sans MS" w:hAnsi="Comic Sans MS"/>
        </w:rPr>
      </w:pPr>
    </w:p>
    <w:p w:rsidR="007F7FC2" w:rsidRPr="007F7FC2" w:rsidRDefault="007F7FC2" w:rsidP="007F7FC2">
      <w:pPr>
        <w:spacing w:after="0"/>
        <w:rPr>
          <w:rFonts w:ascii="Comic Sans MS" w:hAnsi="Comic Sans MS"/>
          <w:b/>
        </w:rPr>
      </w:pPr>
      <w:r w:rsidRPr="007F7FC2">
        <w:rPr>
          <w:rFonts w:ascii="Comic Sans MS" w:hAnsi="Comic Sans MS"/>
          <w:b/>
        </w:rPr>
        <w:t>Other</w:t>
      </w:r>
      <w:r>
        <w:rPr>
          <w:rFonts w:ascii="Comic Sans MS" w:hAnsi="Comic Sans MS"/>
          <w:b/>
        </w:rPr>
        <w:t>:</w:t>
      </w:r>
      <w:r w:rsidR="00C733BD">
        <w:rPr>
          <w:rFonts w:ascii="Comic Sans MS" w:hAnsi="Comic Sans MS"/>
          <w:b/>
        </w:rPr>
        <w:tab/>
      </w:r>
      <w:r w:rsidR="00C733BD" w:rsidRPr="00C733BD">
        <w:rPr>
          <w:rFonts w:ascii="Comic Sans MS" w:hAnsi="Comic Sans MS"/>
        </w:rPr>
        <w:t>Forrest Carter</w:t>
      </w:r>
      <w:r w:rsidR="00C733BD">
        <w:rPr>
          <w:rFonts w:ascii="Comic Sans MS" w:hAnsi="Comic Sans MS"/>
        </w:rPr>
        <w:t xml:space="preserve"> would like to join the Conservation Commission as an alternate member.  He works at the Seabrook Schools afternoon programs which Alison Eberhardt is involved in having the children work on her projects at the dunes.  Alison would like a Conservation Commission member to oversee some of her project and Forrest would be the perfect candidate.  </w:t>
      </w:r>
    </w:p>
    <w:p w:rsidR="00D15D64" w:rsidRPr="00D15D64" w:rsidRDefault="00D15D64" w:rsidP="00DA2A5C">
      <w:pPr>
        <w:pStyle w:val="ListParagraph"/>
        <w:spacing w:after="0"/>
        <w:rPr>
          <w:rFonts w:ascii="Comic Sans MS" w:hAnsi="Comic Sans MS"/>
        </w:rPr>
      </w:pPr>
      <w:r w:rsidRPr="00D15D64">
        <w:rPr>
          <w:rFonts w:ascii="Comic Sans MS" w:hAnsi="Comic Sans MS"/>
        </w:rPr>
        <w:t xml:space="preserve"> </w:t>
      </w:r>
    </w:p>
    <w:p w:rsidR="00D15D64" w:rsidRDefault="00D15D64" w:rsidP="00644224">
      <w:pPr>
        <w:spacing w:after="0"/>
        <w:rPr>
          <w:rFonts w:ascii="Comic Sans MS" w:hAnsi="Comic Sans MS"/>
        </w:rPr>
      </w:pPr>
    </w:p>
    <w:p w:rsidR="00D15D64" w:rsidRDefault="007F7FC2" w:rsidP="00644224">
      <w:pPr>
        <w:spacing w:after="0"/>
        <w:rPr>
          <w:rFonts w:ascii="Comic Sans MS" w:hAnsi="Comic Sans MS"/>
        </w:rPr>
      </w:pPr>
      <w:r w:rsidRPr="001718CC">
        <w:rPr>
          <w:rFonts w:ascii="Comic Sans MS" w:hAnsi="Comic Sans MS"/>
          <w:b/>
        </w:rPr>
        <w:t>Dams:</w:t>
      </w:r>
      <w:r>
        <w:rPr>
          <w:rFonts w:ascii="Comic Sans MS" w:hAnsi="Comic Sans MS"/>
        </w:rPr>
        <w:tab/>
      </w:r>
    </w:p>
    <w:p w:rsidR="007F7FC2" w:rsidRDefault="00DA2A5C" w:rsidP="00644224">
      <w:pPr>
        <w:spacing w:after="0"/>
        <w:rPr>
          <w:rFonts w:ascii="Comic Sans MS" w:hAnsi="Comic Sans MS"/>
        </w:rPr>
      </w:pPr>
      <w:r>
        <w:rPr>
          <w:rFonts w:ascii="Comic Sans MS" w:hAnsi="Comic Sans MS"/>
        </w:rPr>
        <w:t>Add the sink hole information from the service request.</w:t>
      </w:r>
    </w:p>
    <w:p w:rsidR="00EF0291" w:rsidRDefault="00EF0291" w:rsidP="00EF0291">
      <w:pPr>
        <w:spacing w:after="0"/>
        <w:rPr>
          <w:rFonts w:ascii="Comic Sans MS" w:hAnsi="Comic Sans MS"/>
        </w:rPr>
      </w:pPr>
    </w:p>
    <w:p w:rsidR="00523682" w:rsidRDefault="00523682" w:rsidP="00DB500A">
      <w:pPr>
        <w:spacing w:after="0"/>
        <w:rPr>
          <w:rFonts w:ascii="Comic Sans MS" w:hAnsi="Comic Sans MS"/>
        </w:rPr>
      </w:pPr>
    </w:p>
    <w:p w:rsidR="00F34FB3" w:rsidRDefault="00F34FB3" w:rsidP="00DB500A">
      <w:pPr>
        <w:spacing w:after="0"/>
        <w:rPr>
          <w:rFonts w:ascii="Comic Sans MS" w:hAnsi="Comic Sans MS"/>
          <w:b/>
        </w:rPr>
      </w:pPr>
    </w:p>
    <w:p w:rsidR="0002752F" w:rsidRDefault="00DC499C" w:rsidP="00D351A7">
      <w:pPr>
        <w:spacing w:after="0"/>
        <w:rPr>
          <w:rFonts w:ascii="Comic Sans MS" w:hAnsi="Comic Sans MS"/>
        </w:rPr>
      </w:pPr>
      <w:r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B8267C">
        <w:rPr>
          <w:rFonts w:ascii="Comic Sans MS" w:hAnsi="Comic Sans MS"/>
        </w:rPr>
        <w:t>7</w:t>
      </w:r>
      <w:r w:rsidR="005C0871">
        <w:rPr>
          <w:rFonts w:ascii="Comic Sans MS" w:hAnsi="Comic Sans MS"/>
        </w:rPr>
        <w:t>:</w:t>
      </w:r>
      <w:r w:rsidR="00DA2A5C">
        <w:rPr>
          <w:rFonts w:ascii="Comic Sans MS" w:hAnsi="Comic Sans MS"/>
        </w:rPr>
        <w:t>25</w:t>
      </w:r>
      <w:r w:rsidR="0086607C" w:rsidRPr="00285366">
        <w:rPr>
          <w:rFonts w:ascii="Comic Sans MS" w:hAnsi="Comic Sans MS"/>
        </w:rPr>
        <w:t>pm</w:t>
      </w:r>
    </w:p>
    <w:p w:rsidR="009B3465" w:rsidRDefault="00772FC5" w:rsidP="00D351A7">
      <w:pPr>
        <w:spacing w:after="0"/>
        <w:rPr>
          <w:rFonts w:ascii="Comic Sans MS" w:hAnsi="Comic Sans MS"/>
        </w:rPr>
      </w:pPr>
      <w:r>
        <w:rPr>
          <w:rFonts w:ascii="Comic Sans MS" w:hAnsi="Comic Sans MS"/>
        </w:rPr>
        <w:t>Next Meeting</w:t>
      </w:r>
      <w:r w:rsidR="004343C2">
        <w:rPr>
          <w:rFonts w:ascii="Comic Sans MS" w:hAnsi="Comic Sans MS"/>
        </w:rPr>
        <w:t>:</w:t>
      </w:r>
      <w:r w:rsidR="004343C2">
        <w:rPr>
          <w:rFonts w:ascii="Comic Sans MS" w:hAnsi="Comic Sans MS"/>
        </w:rPr>
        <w:tab/>
      </w:r>
      <w:r w:rsidR="004343C2">
        <w:rPr>
          <w:rFonts w:ascii="Comic Sans MS" w:hAnsi="Comic Sans MS"/>
        </w:rPr>
        <w:tab/>
      </w:r>
      <w:r w:rsidR="001718CC">
        <w:rPr>
          <w:rFonts w:ascii="Comic Sans MS" w:hAnsi="Comic Sans MS"/>
        </w:rPr>
        <w:t>May 14, 2018</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 xml:space="preserve">Judie Walker, </w:t>
      </w:r>
      <w:r w:rsidR="00565EE1">
        <w:rPr>
          <w:rFonts w:ascii="Comic Sans MS" w:hAnsi="Comic Sans MS"/>
        </w:rPr>
        <w:t>Secretary</w:t>
      </w:r>
    </w:p>
    <w:sectPr w:rsidR="006147DD" w:rsidRPr="006147DD" w:rsidSect="001B61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BD" w:rsidRDefault="00C733BD" w:rsidP="002E4C1A">
      <w:pPr>
        <w:spacing w:after="0" w:line="240" w:lineRule="auto"/>
      </w:pPr>
      <w:r>
        <w:separator/>
      </w:r>
    </w:p>
  </w:endnote>
  <w:endnote w:type="continuationSeparator" w:id="0">
    <w:p w:rsidR="00C733BD" w:rsidRDefault="00C733BD" w:rsidP="002E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BD" w:rsidRDefault="00C733BD">
    <w:pPr>
      <w:pStyle w:val="Footer"/>
      <w:pBdr>
        <w:top w:val="thinThickSmallGap" w:sz="24" w:space="1" w:color="622423" w:themeColor="accent2" w:themeShade="7F"/>
      </w:pBdr>
      <w:rPr>
        <w:rFonts w:asciiTheme="majorHAnsi" w:hAnsiTheme="majorHAnsi"/>
      </w:rPr>
    </w:pPr>
    <w:r>
      <w:rPr>
        <w:rFonts w:asciiTheme="majorHAnsi" w:hAnsiTheme="majorHAnsi"/>
      </w:rPr>
      <w:t>Seabrook Conservation Commission Minutes</w:t>
    </w:r>
    <w:r>
      <w:rPr>
        <w:rFonts w:asciiTheme="majorHAnsi" w:hAnsiTheme="majorHAnsi"/>
      </w:rPr>
      <w:ptab w:relativeTo="margin" w:alignment="right" w:leader="none"/>
    </w:r>
    <w:r>
      <w:rPr>
        <w:rFonts w:asciiTheme="majorHAnsi" w:hAnsiTheme="majorHAnsi"/>
      </w:rPr>
      <w:t xml:space="preserve">Page </w:t>
    </w:r>
    <w:fldSimple w:instr=" PAGE   \* MERGEFORMAT ">
      <w:r w:rsidR="00E14116" w:rsidRPr="00E14116">
        <w:rPr>
          <w:rFonts w:asciiTheme="majorHAnsi" w:hAnsiTheme="majorHAnsi"/>
          <w:noProof/>
        </w:rPr>
        <w:t>2</w:t>
      </w:r>
    </w:fldSimple>
  </w:p>
  <w:p w:rsidR="00C733BD" w:rsidRDefault="00C73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BD" w:rsidRDefault="00C733BD" w:rsidP="002E4C1A">
      <w:pPr>
        <w:spacing w:after="0" w:line="240" w:lineRule="auto"/>
      </w:pPr>
      <w:r>
        <w:separator/>
      </w:r>
    </w:p>
  </w:footnote>
  <w:footnote w:type="continuationSeparator" w:id="0">
    <w:p w:rsidR="00C733BD" w:rsidRDefault="00C733BD" w:rsidP="002E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2C9"/>
    <w:multiLevelType w:val="hybridMultilevel"/>
    <w:tmpl w:val="CD8A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07D0"/>
    <w:multiLevelType w:val="hybridMultilevel"/>
    <w:tmpl w:val="D80C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557EA"/>
    <w:multiLevelType w:val="hybridMultilevel"/>
    <w:tmpl w:val="0F6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77B06"/>
    <w:multiLevelType w:val="hybridMultilevel"/>
    <w:tmpl w:val="47A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57B"/>
    <w:multiLevelType w:val="hybridMultilevel"/>
    <w:tmpl w:val="CDE0C2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BE97F63"/>
    <w:multiLevelType w:val="hybridMultilevel"/>
    <w:tmpl w:val="277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D030A"/>
    <w:multiLevelType w:val="hybridMultilevel"/>
    <w:tmpl w:val="784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B781D"/>
    <w:multiLevelType w:val="multilevel"/>
    <w:tmpl w:val="322883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4410375"/>
    <w:multiLevelType w:val="hybridMultilevel"/>
    <w:tmpl w:val="AE62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175DE"/>
    <w:multiLevelType w:val="hybridMultilevel"/>
    <w:tmpl w:val="66D6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86E43"/>
    <w:multiLevelType w:val="hybridMultilevel"/>
    <w:tmpl w:val="6A90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869A2"/>
    <w:multiLevelType w:val="hybridMultilevel"/>
    <w:tmpl w:val="3228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0"/>
  </w:num>
  <w:num w:numId="6">
    <w:abstractNumId w:val="2"/>
  </w:num>
  <w:num w:numId="7">
    <w:abstractNumId w:val="9"/>
  </w:num>
  <w:num w:numId="8">
    <w:abstractNumId w:val="5"/>
  </w:num>
  <w:num w:numId="9">
    <w:abstractNumId w:val="10"/>
  </w:num>
  <w:num w:numId="10">
    <w:abstractNumId w:val="6"/>
  </w:num>
  <w:num w:numId="11">
    <w:abstractNumId w:val="11"/>
  </w:num>
  <w:num w:numId="1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4C1A"/>
    <w:rsid w:val="000008DB"/>
    <w:rsid w:val="00001CF6"/>
    <w:rsid w:val="0000425C"/>
    <w:rsid w:val="00006D2C"/>
    <w:rsid w:val="00014478"/>
    <w:rsid w:val="00022FEE"/>
    <w:rsid w:val="000239A1"/>
    <w:rsid w:val="0002752F"/>
    <w:rsid w:val="00030882"/>
    <w:rsid w:val="000338D4"/>
    <w:rsid w:val="0003580A"/>
    <w:rsid w:val="000367CB"/>
    <w:rsid w:val="00042BF8"/>
    <w:rsid w:val="00052DC6"/>
    <w:rsid w:val="00055923"/>
    <w:rsid w:val="00056C0C"/>
    <w:rsid w:val="00056CA4"/>
    <w:rsid w:val="00070497"/>
    <w:rsid w:val="00076B1A"/>
    <w:rsid w:val="0008066F"/>
    <w:rsid w:val="00081707"/>
    <w:rsid w:val="00086E87"/>
    <w:rsid w:val="000952CB"/>
    <w:rsid w:val="000B0630"/>
    <w:rsid w:val="000B5A1A"/>
    <w:rsid w:val="000B5E9C"/>
    <w:rsid w:val="000C600B"/>
    <w:rsid w:val="000D0F28"/>
    <w:rsid w:val="000D75BD"/>
    <w:rsid w:val="000E0224"/>
    <w:rsid w:val="000E54DE"/>
    <w:rsid w:val="000F1C85"/>
    <w:rsid w:val="000F4905"/>
    <w:rsid w:val="0010043B"/>
    <w:rsid w:val="00104AAD"/>
    <w:rsid w:val="00105BCD"/>
    <w:rsid w:val="00107243"/>
    <w:rsid w:val="00111326"/>
    <w:rsid w:val="00112DFD"/>
    <w:rsid w:val="00113502"/>
    <w:rsid w:val="0012401E"/>
    <w:rsid w:val="00147471"/>
    <w:rsid w:val="0015265B"/>
    <w:rsid w:val="00152DF3"/>
    <w:rsid w:val="00162B6B"/>
    <w:rsid w:val="00165C19"/>
    <w:rsid w:val="001718CC"/>
    <w:rsid w:val="00173A10"/>
    <w:rsid w:val="0017568A"/>
    <w:rsid w:val="00181288"/>
    <w:rsid w:val="00184954"/>
    <w:rsid w:val="00184BF9"/>
    <w:rsid w:val="001936DC"/>
    <w:rsid w:val="00195FE2"/>
    <w:rsid w:val="00196A9C"/>
    <w:rsid w:val="001B61C3"/>
    <w:rsid w:val="001B6448"/>
    <w:rsid w:val="001B7196"/>
    <w:rsid w:val="001C3BA5"/>
    <w:rsid w:val="001D069F"/>
    <w:rsid w:val="001D1405"/>
    <w:rsid w:val="001F323B"/>
    <w:rsid w:val="001F7230"/>
    <w:rsid w:val="002026A3"/>
    <w:rsid w:val="002069AD"/>
    <w:rsid w:val="0022166A"/>
    <w:rsid w:val="00222158"/>
    <w:rsid w:val="00234063"/>
    <w:rsid w:val="00243D70"/>
    <w:rsid w:val="00247F87"/>
    <w:rsid w:val="002537D3"/>
    <w:rsid w:val="00263332"/>
    <w:rsid w:val="002647A8"/>
    <w:rsid w:val="00271AB0"/>
    <w:rsid w:val="00282B1D"/>
    <w:rsid w:val="0028507D"/>
    <w:rsid w:val="00285366"/>
    <w:rsid w:val="0029177E"/>
    <w:rsid w:val="00292C25"/>
    <w:rsid w:val="002A5E4A"/>
    <w:rsid w:val="002A7A0A"/>
    <w:rsid w:val="002B2A2B"/>
    <w:rsid w:val="002B5DC0"/>
    <w:rsid w:val="002C36D6"/>
    <w:rsid w:val="002E340C"/>
    <w:rsid w:val="002E4C1A"/>
    <w:rsid w:val="002E7096"/>
    <w:rsid w:val="002F2262"/>
    <w:rsid w:val="0030514F"/>
    <w:rsid w:val="003245F3"/>
    <w:rsid w:val="00337767"/>
    <w:rsid w:val="00343E54"/>
    <w:rsid w:val="003526F9"/>
    <w:rsid w:val="003527B8"/>
    <w:rsid w:val="003639EE"/>
    <w:rsid w:val="003760C8"/>
    <w:rsid w:val="00377E3A"/>
    <w:rsid w:val="003800CE"/>
    <w:rsid w:val="003847A9"/>
    <w:rsid w:val="00390F88"/>
    <w:rsid w:val="00391A06"/>
    <w:rsid w:val="00393808"/>
    <w:rsid w:val="003A6AAF"/>
    <w:rsid w:val="003B23C6"/>
    <w:rsid w:val="003C5A9B"/>
    <w:rsid w:val="003D1115"/>
    <w:rsid w:val="003D2F0A"/>
    <w:rsid w:val="003D3AC6"/>
    <w:rsid w:val="003E39A5"/>
    <w:rsid w:val="0040251E"/>
    <w:rsid w:val="00404EA2"/>
    <w:rsid w:val="0041036F"/>
    <w:rsid w:val="004159A7"/>
    <w:rsid w:val="00417A9E"/>
    <w:rsid w:val="004210CF"/>
    <w:rsid w:val="0043104B"/>
    <w:rsid w:val="00433817"/>
    <w:rsid w:val="004343C2"/>
    <w:rsid w:val="004366A1"/>
    <w:rsid w:val="00441FF2"/>
    <w:rsid w:val="00443370"/>
    <w:rsid w:val="0045553C"/>
    <w:rsid w:val="004577B3"/>
    <w:rsid w:val="00460069"/>
    <w:rsid w:val="00461079"/>
    <w:rsid w:val="00461244"/>
    <w:rsid w:val="00486E32"/>
    <w:rsid w:val="00496749"/>
    <w:rsid w:val="004A39BC"/>
    <w:rsid w:val="004B0615"/>
    <w:rsid w:val="004B4AF1"/>
    <w:rsid w:val="004B60CF"/>
    <w:rsid w:val="004C1840"/>
    <w:rsid w:val="004D3BF7"/>
    <w:rsid w:val="004E456A"/>
    <w:rsid w:val="004F115D"/>
    <w:rsid w:val="004F3E79"/>
    <w:rsid w:val="004F507D"/>
    <w:rsid w:val="004F6D3E"/>
    <w:rsid w:val="005124D6"/>
    <w:rsid w:val="00513B16"/>
    <w:rsid w:val="00523682"/>
    <w:rsid w:val="00524162"/>
    <w:rsid w:val="00533B1C"/>
    <w:rsid w:val="00540876"/>
    <w:rsid w:val="00543A2D"/>
    <w:rsid w:val="005501A5"/>
    <w:rsid w:val="00565264"/>
    <w:rsid w:val="00565EE1"/>
    <w:rsid w:val="00570D19"/>
    <w:rsid w:val="00575A29"/>
    <w:rsid w:val="00575DCB"/>
    <w:rsid w:val="00576081"/>
    <w:rsid w:val="00581A90"/>
    <w:rsid w:val="00590B38"/>
    <w:rsid w:val="00596238"/>
    <w:rsid w:val="005A2D78"/>
    <w:rsid w:val="005A7CAE"/>
    <w:rsid w:val="005B106D"/>
    <w:rsid w:val="005B48FA"/>
    <w:rsid w:val="005B4C3F"/>
    <w:rsid w:val="005C0871"/>
    <w:rsid w:val="005C26BC"/>
    <w:rsid w:val="005C2A55"/>
    <w:rsid w:val="005D161C"/>
    <w:rsid w:val="005E4DF2"/>
    <w:rsid w:val="005F6A7F"/>
    <w:rsid w:val="0060051C"/>
    <w:rsid w:val="006005FA"/>
    <w:rsid w:val="006041CF"/>
    <w:rsid w:val="006042D1"/>
    <w:rsid w:val="0060529C"/>
    <w:rsid w:val="00607829"/>
    <w:rsid w:val="006147DD"/>
    <w:rsid w:val="0062071B"/>
    <w:rsid w:val="006237BF"/>
    <w:rsid w:val="006250F0"/>
    <w:rsid w:val="006343AC"/>
    <w:rsid w:val="006362ED"/>
    <w:rsid w:val="00640747"/>
    <w:rsid w:val="0064267B"/>
    <w:rsid w:val="00644224"/>
    <w:rsid w:val="00645B21"/>
    <w:rsid w:val="00646FAE"/>
    <w:rsid w:val="00651350"/>
    <w:rsid w:val="00661557"/>
    <w:rsid w:val="00661951"/>
    <w:rsid w:val="00662C76"/>
    <w:rsid w:val="00663911"/>
    <w:rsid w:val="00667EE5"/>
    <w:rsid w:val="00670B1F"/>
    <w:rsid w:val="00672440"/>
    <w:rsid w:val="0067703C"/>
    <w:rsid w:val="00681C1F"/>
    <w:rsid w:val="00692AEE"/>
    <w:rsid w:val="006935DA"/>
    <w:rsid w:val="00693E6F"/>
    <w:rsid w:val="00694A27"/>
    <w:rsid w:val="0069741A"/>
    <w:rsid w:val="006A2DC6"/>
    <w:rsid w:val="006A2F05"/>
    <w:rsid w:val="006A49FC"/>
    <w:rsid w:val="006B033D"/>
    <w:rsid w:val="006B43EE"/>
    <w:rsid w:val="006B5082"/>
    <w:rsid w:val="006B56AA"/>
    <w:rsid w:val="006C06F9"/>
    <w:rsid w:val="006C121E"/>
    <w:rsid w:val="006C3CB4"/>
    <w:rsid w:val="006D1A66"/>
    <w:rsid w:val="006D2774"/>
    <w:rsid w:val="006D70FA"/>
    <w:rsid w:val="006F5EDC"/>
    <w:rsid w:val="00701B69"/>
    <w:rsid w:val="00704EC0"/>
    <w:rsid w:val="00706001"/>
    <w:rsid w:val="00707762"/>
    <w:rsid w:val="0071273A"/>
    <w:rsid w:val="00713B02"/>
    <w:rsid w:val="00715024"/>
    <w:rsid w:val="007417F1"/>
    <w:rsid w:val="00742270"/>
    <w:rsid w:val="007465C0"/>
    <w:rsid w:val="0074701D"/>
    <w:rsid w:val="00750BAA"/>
    <w:rsid w:val="0075117B"/>
    <w:rsid w:val="007578A8"/>
    <w:rsid w:val="0076029F"/>
    <w:rsid w:val="00766836"/>
    <w:rsid w:val="00772FC5"/>
    <w:rsid w:val="00781816"/>
    <w:rsid w:val="00786D5F"/>
    <w:rsid w:val="007878F8"/>
    <w:rsid w:val="00791B3D"/>
    <w:rsid w:val="00793ECE"/>
    <w:rsid w:val="00795847"/>
    <w:rsid w:val="0079762D"/>
    <w:rsid w:val="007A336D"/>
    <w:rsid w:val="007A74D0"/>
    <w:rsid w:val="007B06A2"/>
    <w:rsid w:val="007B0CA4"/>
    <w:rsid w:val="007B3CE2"/>
    <w:rsid w:val="007B4B51"/>
    <w:rsid w:val="007B5FCA"/>
    <w:rsid w:val="007C6CB9"/>
    <w:rsid w:val="007E3D9C"/>
    <w:rsid w:val="007F25C4"/>
    <w:rsid w:val="007F7FC2"/>
    <w:rsid w:val="00802023"/>
    <w:rsid w:val="00802814"/>
    <w:rsid w:val="00812593"/>
    <w:rsid w:val="00814BDC"/>
    <w:rsid w:val="008150A1"/>
    <w:rsid w:val="00822F77"/>
    <w:rsid w:val="00827AAF"/>
    <w:rsid w:val="00831F8F"/>
    <w:rsid w:val="00837B47"/>
    <w:rsid w:val="00842873"/>
    <w:rsid w:val="0084481B"/>
    <w:rsid w:val="00846039"/>
    <w:rsid w:val="008515FD"/>
    <w:rsid w:val="0085610A"/>
    <w:rsid w:val="00865569"/>
    <w:rsid w:val="0086607C"/>
    <w:rsid w:val="008703B4"/>
    <w:rsid w:val="00870AE6"/>
    <w:rsid w:val="00872209"/>
    <w:rsid w:val="00873E81"/>
    <w:rsid w:val="00874900"/>
    <w:rsid w:val="008774F5"/>
    <w:rsid w:val="00895742"/>
    <w:rsid w:val="008A3180"/>
    <w:rsid w:val="008A681B"/>
    <w:rsid w:val="008C1575"/>
    <w:rsid w:val="008C4EAE"/>
    <w:rsid w:val="008E313F"/>
    <w:rsid w:val="008E3899"/>
    <w:rsid w:val="008E589E"/>
    <w:rsid w:val="008F6C3E"/>
    <w:rsid w:val="009317A3"/>
    <w:rsid w:val="00932410"/>
    <w:rsid w:val="00952A34"/>
    <w:rsid w:val="009557EB"/>
    <w:rsid w:val="009669E4"/>
    <w:rsid w:val="00975135"/>
    <w:rsid w:val="0098299B"/>
    <w:rsid w:val="009862AA"/>
    <w:rsid w:val="00996589"/>
    <w:rsid w:val="009973EE"/>
    <w:rsid w:val="009A399C"/>
    <w:rsid w:val="009A758B"/>
    <w:rsid w:val="009B2387"/>
    <w:rsid w:val="009B3465"/>
    <w:rsid w:val="009D0ED9"/>
    <w:rsid w:val="009D26E8"/>
    <w:rsid w:val="009E75E1"/>
    <w:rsid w:val="009F0653"/>
    <w:rsid w:val="009F10EE"/>
    <w:rsid w:val="009F467C"/>
    <w:rsid w:val="009F6966"/>
    <w:rsid w:val="00A01016"/>
    <w:rsid w:val="00A03F0E"/>
    <w:rsid w:val="00A060AB"/>
    <w:rsid w:val="00A06EC2"/>
    <w:rsid w:val="00A10125"/>
    <w:rsid w:val="00A10859"/>
    <w:rsid w:val="00A12EC4"/>
    <w:rsid w:val="00A14053"/>
    <w:rsid w:val="00A1462A"/>
    <w:rsid w:val="00A15B6E"/>
    <w:rsid w:val="00A17059"/>
    <w:rsid w:val="00A268D6"/>
    <w:rsid w:val="00A27155"/>
    <w:rsid w:val="00A334B2"/>
    <w:rsid w:val="00A47079"/>
    <w:rsid w:val="00A7237D"/>
    <w:rsid w:val="00A7575E"/>
    <w:rsid w:val="00A8729F"/>
    <w:rsid w:val="00A8785D"/>
    <w:rsid w:val="00A927A6"/>
    <w:rsid w:val="00A95842"/>
    <w:rsid w:val="00A9612F"/>
    <w:rsid w:val="00AA4539"/>
    <w:rsid w:val="00AC4803"/>
    <w:rsid w:val="00AC5DFE"/>
    <w:rsid w:val="00AE0AE8"/>
    <w:rsid w:val="00AE0D06"/>
    <w:rsid w:val="00AE20A3"/>
    <w:rsid w:val="00AF3561"/>
    <w:rsid w:val="00AF6244"/>
    <w:rsid w:val="00B00641"/>
    <w:rsid w:val="00B10031"/>
    <w:rsid w:val="00B209F6"/>
    <w:rsid w:val="00B20D34"/>
    <w:rsid w:val="00B34443"/>
    <w:rsid w:val="00B35AE8"/>
    <w:rsid w:val="00B4201B"/>
    <w:rsid w:val="00B45305"/>
    <w:rsid w:val="00B54C37"/>
    <w:rsid w:val="00B64323"/>
    <w:rsid w:val="00B70ED0"/>
    <w:rsid w:val="00B72162"/>
    <w:rsid w:val="00B77F9C"/>
    <w:rsid w:val="00B8267C"/>
    <w:rsid w:val="00B84F11"/>
    <w:rsid w:val="00B906AD"/>
    <w:rsid w:val="00B92119"/>
    <w:rsid w:val="00BA1020"/>
    <w:rsid w:val="00BC69CF"/>
    <w:rsid w:val="00BD15A3"/>
    <w:rsid w:val="00BD17A8"/>
    <w:rsid w:val="00BD3A49"/>
    <w:rsid w:val="00BD4736"/>
    <w:rsid w:val="00BD67F3"/>
    <w:rsid w:val="00BF630C"/>
    <w:rsid w:val="00C004B9"/>
    <w:rsid w:val="00C0180E"/>
    <w:rsid w:val="00C01F89"/>
    <w:rsid w:val="00C1483F"/>
    <w:rsid w:val="00C3213F"/>
    <w:rsid w:val="00C352BA"/>
    <w:rsid w:val="00C41813"/>
    <w:rsid w:val="00C46092"/>
    <w:rsid w:val="00C50BDA"/>
    <w:rsid w:val="00C5264E"/>
    <w:rsid w:val="00C540C7"/>
    <w:rsid w:val="00C60F6D"/>
    <w:rsid w:val="00C6569D"/>
    <w:rsid w:val="00C6758F"/>
    <w:rsid w:val="00C716C9"/>
    <w:rsid w:val="00C733BD"/>
    <w:rsid w:val="00C81B90"/>
    <w:rsid w:val="00CA4FA8"/>
    <w:rsid w:val="00CA686F"/>
    <w:rsid w:val="00CB391C"/>
    <w:rsid w:val="00CD1C09"/>
    <w:rsid w:val="00CD60CB"/>
    <w:rsid w:val="00CE7BA9"/>
    <w:rsid w:val="00CF1D20"/>
    <w:rsid w:val="00D00023"/>
    <w:rsid w:val="00D056AC"/>
    <w:rsid w:val="00D15D64"/>
    <w:rsid w:val="00D24267"/>
    <w:rsid w:val="00D275B2"/>
    <w:rsid w:val="00D279B0"/>
    <w:rsid w:val="00D32676"/>
    <w:rsid w:val="00D351A7"/>
    <w:rsid w:val="00D50C0F"/>
    <w:rsid w:val="00D51436"/>
    <w:rsid w:val="00D516F6"/>
    <w:rsid w:val="00D56B5D"/>
    <w:rsid w:val="00D641EB"/>
    <w:rsid w:val="00D67F26"/>
    <w:rsid w:val="00D70D67"/>
    <w:rsid w:val="00D80AD6"/>
    <w:rsid w:val="00DA2A5C"/>
    <w:rsid w:val="00DA7707"/>
    <w:rsid w:val="00DB500A"/>
    <w:rsid w:val="00DB742E"/>
    <w:rsid w:val="00DC0518"/>
    <w:rsid w:val="00DC0D66"/>
    <w:rsid w:val="00DC362C"/>
    <w:rsid w:val="00DC499C"/>
    <w:rsid w:val="00DD03BC"/>
    <w:rsid w:val="00DD415D"/>
    <w:rsid w:val="00DD542F"/>
    <w:rsid w:val="00DD5C15"/>
    <w:rsid w:val="00DD6BF2"/>
    <w:rsid w:val="00DE4402"/>
    <w:rsid w:val="00DE7090"/>
    <w:rsid w:val="00DF0359"/>
    <w:rsid w:val="00DF08CE"/>
    <w:rsid w:val="00DF3882"/>
    <w:rsid w:val="00DF4802"/>
    <w:rsid w:val="00E0056E"/>
    <w:rsid w:val="00E01EB2"/>
    <w:rsid w:val="00E05BF5"/>
    <w:rsid w:val="00E10A10"/>
    <w:rsid w:val="00E14116"/>
    <w:rsid w:val="00E178BE"/>
    <w:rsid w:val="00E259C0"/>
    <w:rsid w:val="00E31425"/>
    <w:rsid w:val="00E42F4C"/>
    <w:rsid w:val="00E436B0"/>
    <w:rsid w:val="00E51871"/>
    <w:rsid w:val="00E54F9E"/>
    <w:rsid w:val="00E60838"/>
    <w:rsid w:val="00E62F37"/>
    <w:rsid w:val="00E66B52"/>
    <w:rsid w:val="00E775BD"/>
    <w:rsid w:val="00E80CBE"/>
    <w:rsid w:val="00E85CCF"/>
    <w:rsid w:val="00E8705E"/>
    <w:rsid w:val="00E914E4"/>
    <w:rsid w:val="00E91EC3"/>
    <w:rsid w:val="00EA77B1"/>
    <w:rsid w:val="00EB019E"/>
    <w:rsid w:val="00EB1043"/>
    <w:rsid w:val="00EB446A"/>
    <w:rsid w:val="00EC26E6"/>
    <w:rsid w:val="00EC5541"/>
    <w:rsid w:val="00EC609B"/>
    <w:rsid w:val="00ED16F4"/>
    <w:rsid w:val="00ED1D64"/>
    <w:rsid w:val="00ED3548"/>
    <w:rsid w:val="00ED5645"/>
    <w:rsid w:val="00EE3FF1"/>
    <w:rsid w:val="00EE724C"/>
    <w:rsid w:val="00EF0291"/>
    <w:rsid w:val="00EF2788"/>
    <w:rsid w:val="00EF6167"/>
    <w:rsid w:val="00F04E2A"/>
    <w:rsid w:val="00F05B31"/>
    <w:rsid w:val="00F103B6"/>
    <w:rsid w:val="00F11B05"/>
    <w:rsid w:val="00F2215F"/>
    <w:rsid w:val="00F31D02"/>
    <w:rsid w:val="00F32823"/>
    <w:rsid w:val="00F32DAD"/>
    <w:rsid w:val="00F34FB3"/>
    <w:rsid w:val="00F4290C"/>
    <w:rsid w:val="00F56876"/>
    <w:rsid w:val="00F57F2D"/>
    <w:rsid w:val="00F64459"/>
    <w:rsid w:val="00F661FD"/>
    <w:rsid w:val="00F91792"/>
    <w:rsid w:val="00F92AA7"/>
    <w:rsid w:val="00F9440C"/>
    <w:rsid w:val="00FA1451"/>
    <w:rsid w:val="00FA5CE9"/>
    <w:rsid w:val="00FA77CD"/>
    <w:rsid w:val="00FA7E8C"/>
    <w:rsid w:val="00FC6B92"/>
    <w:rsid w:val="00FC77E0"/>
    <w:rsid w:val="00FE2A4A"/>
    <w:rsid w:val="00FE4958"/>
    <w:rsid w:val="00FF031B"/>
    <w:rsid w:val="00FF0EFD"/>
    <w:rsid w:val="00FF5B8A"/>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C1A"/>
  </w:style>
  <w:style w:type="paragraph" w:styleId="Footer">
    <w:name w:val="footer"/>
    <w:basedOn w:val="Normal"/>
    <w:link w:val="FooterChar"/>
    <w:uiPriority w:val="99"/>
    <w:unhideWhenUsed/>
    <w:rsid w:val="002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1A"/>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6557">
      <w:bodyDiv w:val="1"/>
      <w:marLeft w:val="0"/>
      <w:marRight w:val="0"/>
      <w:marTop w:val="0"/>
      <w:marBottom w:val="0"/>
      <w:divBdr>
        <w:top w:val="none" w:sz="0" w:space="0" w:color="auto"/>
        <w:left w:val="none" w:sz="0" w:space="0" w:color="auto"/>
        <w:bottom w:val="none" w:sz="0" w:space="0" w:color="auto"/>
        <w:right w:val="none" w:sz="0" w:space="0" w:color="auto"/>
      </w:divBdr>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ONSERVATION\2015%20minutes\Conservation%20Commission%20Meeting%20minutes%20_mar%2011%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BF7B-C5B2-4D65-A3BB-B556FCAE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Conservation Commission Meeting minutes _mar 11 2015</Template>
  <TotalTime>5</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jwalker</cp:lastModifiedBy>
  <cp:revision>3</cp:revision>
  <cp:lastPrinted>2018-07-09T14:16:00Z</cp:lastPrinted>
  <dcterms:created xsi:type="dcterms:W3CDTF">2018-05-15T20:05:00Z</dcterms:created>
  <dcterms:modified xsi:type="dcterms:W3CDTF">2018-07-09T14:16:00Z</dcterms:modified>
</cp:coreProperties>
</file>