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7DD" w:rsidRPr="005C2A55" w:rsidRDefault="0003580A" w:rsidP="005C2A55">
      <w:pPr>
        <w:spacing w:after="0"/>
        <w:jc w:val="center"/>
        <w:rPr>
          <w:rFonts w:ascii="Comic Sans MS" w:hAnsi="Comic Sans MS"/>
          <w:b/>
        </w:rPr>
      </w:pPr>
      <w:r>
        <w:rPr>
          <w:rFonts w:ascii="Comic Sans MS" w:hAnsi="Comic Sans MS"/>
          <w:b/>
        </w:rPr>
        <w:t xml:space="preserve"> </w:t>
      </w:r>
      <w:r w:rsidR="006147DD" w:rsidRPr="005C2A55">
        <w:rPr>
          <w:rFonts w:ascii="Comic Sans MS" w:hAnsi="Comic Sans MS"/>
          <w:b/>
        </w:rPr>
        <w:t>Conservation Commission Meeting</w:t>
      </w:r>
    </w:p>
    <w:p w:rsidR="00B00641" w:rsidRDefault="00DC5975" w:rsidP="006041CF">
      <w:pPr>
        <w:tabs>
          <w:tab w:val="left" w:pos="4500"/>
        </w:tabs>
        <w:spacing w:after="0"/>
        <w:jc w:val="center"/>
        <w:rPr>
          <w:rFonts w:ascii="Comic Sans MS" w:hAnsi="Comic Sans MS"/>
          <w:b/>
        </w:rPr>
      </w:pPr>
      <w:r>
        <w:rPr>
          <w:rFonts w:ascii="Comic Sans MS" w:hAnsi="Comic Sans MS"/>
          <w:b/>
        </w:rPr>
        <w:t>July 9</w:t>
      </w:r>
      <w:r w:rsidR="00F57F2D">
        <w:rPr>
          <w:rFonts w:ascii="Comic Sans MS" w:hAnsi="Comic Sans MS"/>
          <w:b/>
        </w:rPr>
        <w:t>, 2018</w:t>
      </w:r>
    </w:p>
    <w:p w:rsidR="003D2F0A" w:rsidRPr="004F115D" w:rsidRDefault="00DE7090" w:rsidP="004343C2">
      <w:pPr>
        <w:tabs>
          <w:tab w:val="left" w:pos="4500"/>
          <w:tab w:val="left" w:pos="5820"/>
        </w:tabs>
        <w:spacing w:after="0"/>
        <w:jc w:val="right"/>
        <w:rPr>
          <w:rFonts w:ascii="Comic Sans MS" w:hAnsi="Comic Sans MS"/>
          <w:sz w:val="18"/>
          <w:szCs w:val="18"/>
        </w:rPr>
      </w:pP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
    <w:p w:rsidR="006147DD" w:rsidRDefault="006147DD" w:rsidP="006147DD">
      <w:pPr>
        <w:rPr>
          <w:rFonts w:ascii="Comic Sans MS" w:hAnsi="Comic Sans MS"/>
        </w:rPr>
      </w:pPr>
      <w:r w:rsidRPr="005C2A55">
        <w:rPr>
          <w:rFonts w:ascii="Comic Sans MS" w:hAnsi="Comic Sans MS"/>
          <w:b/>
        </w:rPr>
        <w:t>Meeting Opened</w:t>
      </w:r>
      <w:r>
        <w:rPr>
          <w:rFonts w:ascii="Comic Sans MS" w:hAnsi="Comic Sans MS"/>
        </w:rPr>
        <w:t>:</w:t>
      </w:r>
      <w:r>
        <w:rPr>
          <w:rFonts w:ascii="Comic Sans MS" w:hAnsi="Comic Sans MS"/>
        </w:rPr>
        <w:tab/>
      </w:r>
      <w:r w:rsidR="00B77F9C">
        <w:rPr>
          <w:rFonts w:ascii="Comic Sans MS" w:hAnsi="Comic Sans MS"/>
        </w:rPr>
        <w:t>6</w:t>
      </w:r>
      <w:r>
        <w:rPr>
          <w:rFonts w:ascii="Comic Sans MS" w:hAnsi="Comic Sans MS"/>
        </w:rPr>
        <w:t>:</w:t>
      </w:r>
      <w:r w:rsidR="00AC5DFE">
        <w:rPr>
          <w:rFonts w:ascii="Comic Sans MS" w:hAnsi="Comic Sans MS"/>
        </w:rPr>
        <w:t>0</w:t>
      </w:r>
      <w:r w:rsidR="00DC5975">
        <w:rPr>
          <w:rFonts w:ascii="Comic Sans MS" w:hAnsi="Comic Sans MS"/>
        </w:rPr>
        <w:t>8</w:t>
      </w:r>
      <w:r>
        <w:rPr>
          <w:rFonts w:ascii="Comic Sans MS" w:hAnsi="Comic Sans MS"/>
        </w:rPr>
        <w:t xml:space="preserve"> pm</w:t>
      </w:r>
    </w:p>
    <w:p w:rsidR="006147DD" w:rsidRDefault="006147DD" w:rsidP="006147DD">
      <w:pPr>
        <w:ind w:left="2160" w:hanging="2160"/>
        <w:rPr>
          <w:rFonts w:ascii="Comic Sans MS" w:hAnsi="Comic Sans MS"/>
        </w:rPr>
      </w:pPr>
      <w:proofErr w:type="gramStart"/>
      <w:r w:rsidRPr="005C2A55">
        <w:rPr>
          <w:rFonts w:ascii="Comic Sans MS" w:hAnsi="Comic Sans MS"/>
          <w:b/>
        </w:rPr>
        <w:t>Members Present</w:t>
      </w:r>
      <w:r>
        <w:rPr>
          <w:rFonts w:ascii="Comic Sans MS" w:hAnsi="Comic Sans MS"/>
        </w:rPr>
        <w:t>:</w:t>
      </w:r>
      <w:r>
        <w:rPr>
          <w:rFonts w:ascii="Comic Sans MS" w:hAnsi="Comic Sans MS"/>
        </w:rPr>
        <w:tab/>
      </w:r>
      <w:r w:rsidR="00795847">
        <w:rPr>
          <w:rFonts w:ascii="Comic Sans MS" w:hAnsi="Comic Sans MS"/>
        </w:rPr>
        <w:t>Sue Foote</w:t>
      </w:r>
      <w:r w:rsidR="0015265B">
        <w:rPr>
          <w:rFonts w:ascii="Comic Sans MS" w:hAnsi="Comic Sans MS"/>
        </w:rPr>
        <w:t>,</w:t>
      </w:r>
      <w:r w:rsidR="00F57F2D">
        <w:rPr>
          <w:rFonts w:ascii="Comic Sans MS" w:hAnsi="Comic Sans MS"/>
        </w:rPr>
        <w:t xml:space="preserve"> Al Mueller</w:t>
      </w:r>
      <w:r w:rsidR="00715024">
        <w:rPr>
          <w:rFonts w:ascii="Comic Sans MS" w:hAnsi="Comic Sans MS"/>
        </w:rPr>
        <w:t>,</w:t>
      </w:r>
      <w:r w:rsidR="00A060AB">
        <w:rPr>
          <w:rFonts w:ascii="Comic Sans MS" w:hAnsi="Comic Sans MS"/>
        </w:rPr>
        <w:t xml:space="preserve"> Francis Chase</w:t>
      </w:r>
      <w:r w:rsidR="00AC5DFE">
        <w:rPr>
          <w:rFonts w:ascii="Comic Sans MS" w:hAnsi="Comic Sans MS"/>
        </w:rPr>
        <w:t>,</w:t>
      </w:r>
      <w:r w:rsidR="00DC5975">
        <w:rPr>
          <w:rFonts w:ascii="Comic Sans MS" w:hAnsi="Comic Sans MS"/>
        </w:rPr>
        <w:t xml:space="preserve"> James Sanborn </w:t>
      </w:r>
      <w:r w:rsidR="00AC5DFE">
        <w:rPr>
          <w:rFonts w:ascii="Comic Sans MS" w:hAnsi="Comic Sans MS"/>
        </w:rPr>
        <w:t>&amp;</w:t>
      </w:r>
      <w:r>
        <w:rPr>
          <w:rFonts w:ascii="Comic Sans MS" w:hAnsi="Comic Sans MS"/>
        </w:rPr>
        <w:t xml:space="preserve"> Judie Walker.</w:t>
      </w:r>
      <w:proofErr w:type="gramEnd"/>
    </w:p>
    <w:p w:rsidR="002F2262" w:rsidRDefault="002F2262" w:rsidP="002F2262">
      <w:pPr>
        <w:spacing w:after="0"/>
        <w:rPr>
          <w:rFonts w:ascii="Comic Sans MS" w:hAnsi="Comic Sans MS"/>
          <w:b/>
        </w:rPr>
      </w:pPr>
      <w:r>
        <w:rPr>
          <w:rFonts w:ascii="Comic Sans MS" w:hAnsi="Comic Sans MS"/>
          <w:b/>
        </w:rPr>
        <w:t>Guests:</w:t>
      </w:r>
      <w:r>
        <w:rPr>
          <w:rFonts w:ascii="Comic Sans MS" w:hAnsi="Comic Sans MS"/>
          <w:b/>
        </w:rPr>
        <w:tab/>
      </w:r>
      <w:r w:rsidR="00DC5975">
        <w:rPr>
          <w:rFonts w:ascii="Comic Sans MS" w:hAnsi="Comic Sans MS"/>
          <w:b/>
        </w:rPr>
        <w:t>Jay Diener, Chair of Town of Hampton Conservation Commission</w:t>
      </w:r>
    </w:p>
    <w:p w:rsidR="00DB500A" w:rsidRDefault="00DB500A" w:rsidP="00DE7090">
      <w:pPr>
        <w:rPr>
          <w:rFonts w:ascii="Comic Sans MS" w:hAnsi="Comic Sans MS"/>
          <w:b/>
        </w:rPr>
      </w:pPr>
      <w:r>
        <w:rPr>
          <w:rFonts w:ascii="Comic Sans MS" w:hAnsi="Comic Sans MS"/>
          <w:b/>
        </w:rPr>
        <w:t>Minutes:</w:t>
      </w:r>
    </w:p>
    <w:p w:rsidR="004366A1" w:rsidRDefault="00DB500A" w:rsidP="00DB500A">
      <w:pPr>
        <w:spacing w:after="0"/>
        <w:rPr>
          <w:rFonts w:ascii="Comic Sans MS" w:hAnsi="Comic Sans MS"/>
          <w:i/>
        </w:rPr>
      </w:pPr>
      <w:r>
        <w:rPr>
          <w:rFonts w:ascii="Comic Sans MS" w:hAnsi="Comic Sans MS"/>
          <w:b/>
        </w:rPr>
        <w:tab/>
      </w:r>
      <w:r w:rsidRPr="00DB500A">
        <w:rPr>
          <w:rFonts w:ascii="Comic Sans MS" w:hAnsi="Comic Sans MS"/>
          <w:i/>
        </w:rPr>
        <w:t>Motion</w:t>
      </w:r>
      <w:r w:rsidR="00B45305">
        <w:rPr>
          <w:rFonts w:ascii="Comic Sans MS" w:hAnsi="Comic Sans MS"/>
          <w:i/>
        </w:rPr>
        <w:t xml:space="preserve"> to accept the minutes</w:t>
      </w:r>
      <w:r>
        <w:rPr>
          <w:rFonts w:ascii="Comic Sans MS" w:hAnsi="Comic Sans MS"/>
          <w:i/>
        </w:rPr>
        <w:t xml:space="preserve">:  </w:t>
      </w:r>
      <w:r w:rsidR="00DC5975">
        <w:rPr>
          <w:rFonts w:ascii="Comic Sans MS" w:hAnsi="Comic Sans MS"/>
          <w:i/>
        </w:rPr>
        <w:t>Francis Chase</w:t>
      </w:r>
    </w:p>
    <w:p w:rsidR="00DB500A" w:rsidRDefault="002F2262" w:rsidP="004366A1">
      <w:pPr>
        <w:spacing w:after="0"/>
        <w:ind w:firstLine="720"/>
        <w:rPr>
          <w:rFonts w:ascii="Comic Sans MS" w:hAnsi="Comic Sans MS"/>
          <w:i/>
        </w:rPr>
      </w:pPr>
      <w:r>
        <w:rPr>
          <w:rFonts w:ascii="Comic Sans MS" w:hAnsi="Comic Sans MS"/>
          <w:i/>
        </w:rPr>
        <w:t>Second: Al Mueller</w:t>
      </w:r>
    </w:p>
    <w:p w:rsidR="00DB500A" w:rsidRDefault="00DB500A" w:rsidP="00DB500A">
      <w:pPr>
        <w:spacing w:after="0"/>
        <w:rPr>
          <w:rFonts w:ascii="Comic Sans MS" w:hAnsi="Comic Sans MS"/>
          <w:i/>
        </w:rPr>
      </w:pPr>
      <w:r>
        <w:rPr>
          <w:rFonts w:ascii="Comic Sans MS" w:hAnsi="Comic Sans MS"/>
          <w:i/>
        </w:rPr>
        <w:tab/>
        <w:t>Unanimous</w:t>
      </w:r>
    </w:p>
    <w:p w:rsidR="00F57F2D" w:rsidRPr="00DC5975" w:rsidRDefault="00DC5975" w:rsidP="00F57F2D">
      <w:pPr>
        <w:rPr>
          <w:rFonts w:ascii="Comic Sans MS" w:hAnsi="Comic Sans MS"/>
          <w:b/>
        </w:rPr>
      </w:pPr>
      <w:r w:rsidRPr="00DC5975">
        <w:rPr>
          <w:rFonts w:ascii="Comic Sans MS" w:hAnsi="Comic Sans MS"/>
          <w:b/>
        </w:rPr>
        <w:t>NHDES</w:t>
      </w:r>
      <w:r w:rsidR="00F57F2D" w:rsidRPr="00DC5975">
        <w:rPr>
          <w:rFonts w:ascii="Comic Sans MS" w:hAnsi="Comic Sans MS"/>
          <w:b/>
        </w:rPr>
        <w:t>:</w:t>
      </w:r>
    </w:p>
    <w:p w:rsidR="00DC5975" w:rsidRDefault="00DC5975" w:rsidP="002F2262">
      <w:pPr>
        <w:pStyle w:val="ListParagraph"/>
        <w:numPr>
          <w:ilvl w:val="0"/>
          <w:numId w:val="11"/>
        </w:numPr>
        <w:spacing w:after="0"/>
        <w:rPr>
          <w:rFonts w:ascii="Comic Sans MS" w:hAnsi="Comic Sans MS"/>
        </w:rPr>
      </w:pPr>
      <w:r>
        <w:rPr>
          <w:rFonts w:ascii="Comic Sans MS" w:hAnsi="Comic Sans MS"/>
        </w:rPr>
        <w:t xml:space="preserve">The Department of Environmental Services copied the Conservation </w:t>
      </w:r>
      <w:r w:rsidR="00466AEE">
        <w:rPr>
          <w:rFonts w:ascii="Comic Sans MS" w:hAnsi="Comic Sans MS"/>
        </w:rPr>
        <w:t xml:space="preserve">Commission </w:t>
      </w:r>
      <w:r>
        <w:rPr>
          <w:rFonts w:ascii="Comic Sans MS" w:hAnsi="Comic Sans MS"/>
        </w:rPr>
        <w:t>in the following letter</w:t>
      </w:r>
      <w:r w:rsidR="009136F2">
        <w:rPr>
          <w:rFonts w:ascii="Comic Sans MS" w:hAnsi="Comic Sans MS"/>
        </w:rPr>
        <w:t>s</w:t>
      </w:r>
      <w:r>
        <w:rPr>
          <w:rFonts w:ascii="Comic Sans MS" w:hAnsi="Comic Sans MS"/>
        </w:rPr>
        <w:t xml:space="preserve"> that NHDES </w:t>
      </w:r>
      <w:r w:rsidR="009136F2">
        <w:rPr>
          <w:rFonts w:ascii="Comic Sans MS" w:hAnsi="Comic Sans MS"/>
        </w:rPr>
        <w:t xml:space="preserve">sent out.  They </w:t>
      </w:r>
      <w:r>
        <w:rPr>
          <w:rFonts w:ascii="Comic Sans MS" w:hAnsi="Comic Sans MS"/>
        </w:rPr>
        <w:t>will be conducting compliance inspections of permitted projects during the months of June through September</w:t>
      </w:r>
      <w:r w:rsidR="00466AEE">
        <w:rPr>
          <w:rFonts w:ascii="Comic Sans MS" w:hAnsi="Comic Sans MS"/>
        </w:rPr>
        <w:t>:</w:t>
      </w:r>
    </w:p>
    <w:p w:rsidR="00DC5975" w:rsidRDefault="00DC5975" w:rsidP="00DC5975">
      <w:pPr>
        <w:pStyle w:val="ListParagraph"/>
        <w:numPr>
          <w:ilvl w:val="1"/>
          <w:numId w:val="11"/>
        </w:numPr>
        <w:spacing w:after="0"/>
        <w:rPr>
          <w:rFonts w:ascii="Comic Sans MS" w:hAnsi="Comic Sans MS"/>
        </w:rPr>
      </w:pPr>
      <w:r>
        <w:rPr>
          <w:rFonts w:ascii="Comic Sans MS" w:hAnsi="Comic Sans MS"/>
        </w:rPr>
        <w:t>Louis Luciano of 20 Haverhill Street.</w:t>
      </w:r>
    </w:p>
    <w:p w:rsidR="00DC5975" w:rsidRDefault="00DC5975" w:rsidP="00DC5975">
      <w:pPr>
        <w:pStyle w:val="ListParagraph"/>
        <w:numPr>
          <w:ilvl w:val="1"/>
          <w:numId w:val="11"/>
        </w:numPr>
        <w:spacing w:after="0"/>
        <w:rPr>
          <w:rFonts w:ascii="Comic Sans MS" w:hAnsi="Comic Sans MS"/>
        </w:rPr>
      </w:pPr>
      <w:r>
        <w:rPr>
          <w:rFonts w:ascii="Comic Sans MS" w:hAnsi="Comic Sans MS"/>
        </w:rPr>
        <w:t xml:space="preserve">Mark </w:t>
      </w:r>
      <w:proofErr w:type="spellStart"/>
      <w:proofErr w:type="gramStart"/>
      <w:r>
        <w:rPr>
          <w:rFonts w:ascii="Comic Sans MS" w:hAnsi="Comic Sans MS"/>
        </w:rPr>
        <w:t>Vinciguerra</w:t>
      </w:r>
      <w:proofErr w:type="spellEnd"/>
      <w:r>
        <w:rPr>
          <w:rFonts w:ascii="Comic Sans MS" w:hAnsi="Comic Sans MS"/>
        </w:rPr>
        <w:t xml:space="preserve">  of</w:t>
      </w:r>
      <w:proofErr w:type="gramEnd"/>
      <w:r>
        <w:rPr>
          <w:rFonts w:ascii="Comic Sans MS" w:hAnsi="Comic Sans MS"/>
        </w:rPr>
        <w:t xml:space="preserve"> 411 Ocean Boulevard</w:t>
      </w:r>
      <w:r w:rsidR="00C733BD">
        <w:rPr>
          <w:rFonts w:ascii="Comic Sans MS" w:hAnsi="Comic Sans MS"/>
        </w:rPr>
        <w:t>.</w:t>
      </w:r>
    </w:p>
    <w:p w:rsidR="00C733BD" w:rsidRDefault="00DC5975" w:rsidP="00DC5975">
      <w:pPr>
        <w:pStyle w:val="ListParagraph"/>
        <w:numPr>
          <w:ilvl w:val="1"/>
          <w:numId w:val="11"/>
        </w:numPr>
        <w:spacing w:after="0"/>
        <w:rPr>
          <w:rFonts w:ascii="Comic Sans MS" w:hAnsi="Comic Sans MS"/>
        </w:rPr>
      </w:pPr>
      <w:r>
        <w:rPr>
          <w:rFonts w:ascii="Comic Sans MS" w:hAnsi="Comic Sans MS"/>
        </w:rPr>
        <w:t xml:space="preserve"> </w:t>
      </w:r>
      <w:proofErr w:type="spellStart"/>
      <w:r>
        <w:rPr>
          <w:rFonts w:ascii="Comic Sans MS" w:hAnsi="Comic Sans MS"/>
        </w:rPr>
        <w:t>Daveen</w:t>
      </w:r>
      <w:proofErr w:type="spellEnd"/>
      <w:r>
        <w:rPr>
          <w:rFonts w:ascii="Comic Sans MS" w:hAnsi="Comic Sans MS"/>
        </w:rPr>
        <w:t xml:space="preserve"> Spear of 126 Ocean Boulevard.</w:t>
      </w:r>
    </w:p>
    <w:p w:rsidR="00DC5975" w:rsidRDefault="00DC5975" w:rsidP="00DC5975">
      <w:pPr>
        <w:pStyle w:val="ListParagraph"/>
        <w:numPr>
          <w:ilvl w:val="1"/>
          <w:numId w:val="11"/>
        </w:numPr>
        <w:spacing w:after="0"/>
        <w:rPr>
          <w:rFonts w:ascii="Comic Sans MS" w:hAnsi="Comic Sans MS"/>
        </w:rPr>
      </w:pPr>
      <w:r>
        <w:rPr>
          <w:rFonts w:ascii="Comic Sans MS" w:hAnsi="Comic Sans MS"/>
        </w:rPr>
        <w:t xml:space="preserve">Joan </w:t>
      </w:r>
      <w:proofErr w:type="spellStart"/>
      <w:r>
        <w:rPr>
          <w:rFonts w:ascii="Comic Sans MS" w:hAnsi="Comic Sans MS"/>
        </w:rPr>
        <w:t>Pennace</w:t>
      </w:r>
      <w:proofErr w:type="spellEnd"/>
      <w:r>
        <w:rPr>
          <w:rFonts w:ascii="Comic Sans MS" w:hAnsi="Comic Sans MS"/>
        </w:rPr>
        <w:t xml:space="preserve"> of 123 Ocean Drive.</w:t>
      </w:r>
    </w:p>
    <w:p w:rsidR="00DC5975" w:rsidRDefault="00DC5975" w:rsidP="00DC5975">
      <w:pPr>
        <w:pStyle w:val="ListParagraph"/>
        <w:numPr>
          <w:ilvl w:val="1"/>
          <w:numId w:val="11"/>
        </w:numPr>
        <w:spacing w:after="0"/>
        <w:rPr>
          <w:rFonts w:ascii="Comic Sans MS" w:hAnsi="Comic Sans MS"/>
        </w:rPr>
      </w:pPr>
      <w:proofErr w:type="spellStart"/>
      <w:r>
        <w:rPr>
          <w:rFonts w:ascii="Comic Sans MS" w:hAnsi="Comic Sans MS"/>
        </w:rPr>
        <w:t>Nextera</w:t>
      </w:r>
      <w:proofErr w:type="spellEnd"/>
      <w:r>
        <w:rPr>
          <w:rFonts w:ascii="Comic Sans MS" w:hAnsi="Comic Sans MS"/>
        </w:rPr>
        <w:t xml:space="preserve"> Energy 626 Lafayette Road.</w:t>
      </w:r>
    </w:p>
    <w:p w:rsidR="005C47E7" w:rsidRDefault="005C47E7" w:rsidP="005C47E7">
      <w:pPr>
        <w:pStyle w:val="ListParagraph"/>
        <w:spacing w:after="0"/>
        <w:rPr>
          <w:rFonts w:ascii="Comic Sans MS" w:hAnsi="Comic Sans MS"/>
        </w:rPr>
      </w:pPr>
    </w:p>
    <w:p w:rsidR="00DC5975" w:rsidRDefault="005C47E7" w:rsidP="005C47E7">
      <w:pPr>
        <w:spacing w:after="0"/>
        <w:rPr>
          <w:rFonts w:ascii="Comic Sans MS" w:hAnsi="Comic Sans MS"/>
          <w:b/>
        </w:rPr>
      </w:pPr>
      <w:r w:rsidRPr="005C47E7">
        <w:rPr>
          <w:rFonts w:ascii="Comic Sans MS" w:hAnsi="Comic Sans MS"/>
          <w:b/>
        </w:rPr>
        <w:t>Correspondence</w:t>
      </w:r>
      <w:r>
        <w:rPr>
          <w:rFonts w:ascii="Comic Sans MS" w:hAnsi="Comic Sans MS"/>
          <w:b/>
        </w:rPr>
        <w:t>:</w:t>
      </w:r>
    </w:p>
    <w:p w:rsidR="00466AEE" w:rsidRPr="00D06CA7" w:rsidRDefault="00466AEE" w:rsidP="00466AEE">
      <w:pPr>
        <w:pStyle w:val="ListParagraph"/>
        <w:spacing w:after="0"/>
        <w:rPr>
          <w:rFonts w:ascii="Comic Sans MS" w:hAnsi="Comic Sans MS"/>
        </w:rPr>
      </w:pPr>
    </w:p>
    <w:p w:rsidR="00466AEE" w:rsidRPr="0043302D" w:rsidRDefault="00466AEE" w:rsidP="00466AEE">
      <w:pPr>
        <w:pStyle w:val="ListParagraph"/>
        <w:numPr>
          <w:ilvl w:val="0"/>
          <w:numId w:val="11"/>
        </w:numPr>
        <w:spacing w:after="0"/>
        <w:rPr>
          <w:rFonts w:ascii="Comic Sans MS" w:hAnsi="Comic Sans MS"/>
          <w:b/>
        </w:rPr>
      </w:pPr>
      <w:r>
        <w:rPr>
          <w:rFonts w:ascii="Comic Sans MS" w:hAnsi="Comic Sans MS"/>
        </w:rPr>
        <w:t>Request from Alyson Eberhardt for Sue Foote, Chair to sign the University of New Hampshire Sponsored Programs Administration Third Party Cost Sharing (Matching) contributions to a UNH sponsored project: Documentation report.  Conservation donated $8,000 to harvest beach grass plants for the Seabrook Dunes.</w:t>
      </w:r>
    </w:p>
    <w:p w:rsidR="0043302D" w:rsidRPr="00466AEE" w:rsidRDefault="0043302D" w:rsidP="0043302D">
      <w:pPr>
        <w:pStyle w:val="ListParagraph"/>
        <w:numPr>
          <w:ilvl w:val="0"/>
          <w:numId w:val="16"/>
        </w:numPr>
        <w:spacing w:after="0"/>
        <w:rPr>
          <w:rFonts w:ascii="Comic Sans MS" w:hAnsi="Comic Sans MS"/>
          <w:b/>
        </w:rPr>
      </w:pPr>
      <w:r>
        <w:rPr>
          <w:rFonts w:ascii="Comic Sans MS" w:hAnsi="Comic Sans MS"/>
        </w:rPr>
        <w:t xml:space="preserve">Sue Foote, Chair asked Alison about helping with the Jet Ski issues.  Looking for a sign design and influence to include the Hampton Beach State Park in allowing informational signage.   Possibly having the Sea Grant Program involved in this project may encourage participation at all the potential launch and landing areas in the estuary.  Alison reports that Barbara </w:t>
      </w:r>
      <w:proofErr w:type="spellStart"/>
      <w:r>
        <w:rPr>
          <w:rFonts w:ascii="Comic Sans MS" w:hAnsi="Comic Sans MS"/>
        </w:rPr>
        <w:t>Renaud</w:t>
      </w:r>
      <w:proofErr w:type="spellEnd"/>
      <w:r>
        <w:rPr>
          <w:rFonts w:ascii="Comic Sans MS" w:hAnsi="Comic Sans MS"/>
        </w:rPr>
        <w:t xml:space="preserve"> or the Hampton Conservation has the same concerns.    Alison suggests a meeting about this issue and </w:t>
      </w:r>
      <w:proofErr w:type="gramStart"/>
      <w:r>
        <w:rPr>
          <w:rFonts w:ascii="Comic Sans MS" w:hAnsi="Comic Sans MS"/>
        </w:rPr>
        <w:t>invite</w:t>
      </w:r>
      <w:proofErr w:type="gramEnd"/>
      <w:r>
        <w:rPr>
          <w:rFonts w:ascii="Comic Sans MS" w:hAnsi="Comic Sans MS"/>
        </w:rPr>
        <w:t xml:space="preserve"> Hampton, Hampton Falls, State Parks, Seabrook Hampton Estuary Alliance and DES.  </w:t>
      </w:r>
    </w:p>
    <w:p w:rsidR="00466AEE" w:rsidRDefault="00466AEE" w:rsidP="00466AEE">
      <w:pPr>
        <w:pStyle w:val="ListParagraph"/>
        <w:numPr>
          <w:ilvl w:val="0"/>
          <w:numId w:val="16"/>
        </w:numPr>
        <w:spacing w:after="0"/>
        <w:rPr>
          <w:rFonts w:ascii="Comic Sans MS" w:hAnsi="Comic Sans MS"/>
        </w:rPr>
      </w:pPr>
      <w:r>
        <w:rPr>
          <w:rFonts w:ascii="Comic Sans MS" w:hAnsi="Comic Sans MS"/>
        </w:rPr>
        <w:lastRenderedPageBreak/>
        <w:t xml:space="preserve">Sue Foote Chair, Conservation Commission sent Alyson a </w:t>
      </w:r>
      <w:proofErr w:type="spellStart"/>
      <w:r>
        <w:rPr>
          <w:rFonts w:ascii="Comic Sans MS" w:hAnsi="Comic Sans MS"/>
        </w:rPr>
        <w:t>pdf</w:t>
      </w:r>
      <w:proofErr w:type="spellEnd"/>
      <w:r>
        <w:rPr>
          <w:rFonts w:ascii="Comic Sans MS" w:hAnsi="Comic Sans MS"/>
        </w:rPr>
        <w:t xml:space="preserve"> print out from the Hampton Seabrook Estuary with the laws regarding jet skiing.  The jet skis are banned from the salt marshes of the Hampton/Seabrook Estuary with operation prohibited within three hundred (300’) feet of any salt marsh of Hampton, Hampton Falls and Seabrook.  RSA 270:74</w:t>
      </w:r>
      <w:proofErr w:type="gramStart"/>
      <w:r>
        <w:rPr>
          <w:rFonts w:ascii="Comic Sans MS" w:hAnsi="Comic Sans MS"/>
        </w:rPr>
        <w:t>,VII</w:t>
      </w:r>
      <w:proofErr w:type="gramEnd"/>
      <w:r>
        <w:rPr>
          <w:rFonts w:ascii="Comic Sans MS" w:hAnsi="Comic Sans MS"/>
        </w:rPr>
        <w:t>.</w:t>
      </w:r>
    </w:p>
    <w:p w:rsidR="008755D1" w:rsidRDefault="008755D1" w:rsidP="008755D1">
      <w:pPr>
        <w:pStyle w:val="ListParagraph"/>
        <w:numPr>
          <w:ilvl w:val="0"/>
          <w:numId w:val="13"/>
        </w:numPr>
        <w:spacing w:after="0"/>
        <w:rPr>
          <w:rFonts w:ascii="Comic Sans MS" w:hAnsi="Comic Sans MS"/>
        </w:rPr>
      </w:pPr>
      <w:r>
        <w:rPr>
          <w:rFonts w:ascii="Comic Sans MS" w:hAnsi="Comic Sans MS"/>
        </w:rPr>
        <w:t xml:space="preserve">Sue Foote emailed Eben Lewis, NH DES activity at the end of Cross Beach Road.  There is a jet ski on a platform and there is no mooring permit for the platform.  A </w:t>
      </w:r>
      <w:r w:rsidR="009136F2">
        <w:rPr>
          <w:rFonts w:ascii="Comic Sans MS" w:hAnsi="Comic Sans MS"/>
        </w:rPr>
        <w:t>mooring permit</w:t>
      </w:r>
      <w:r>
        <w:rPr>
          <w:rFonts w:ascii="Comic Sans MS" w:hAnsi="Comic Sans MS"/>
        </w:rPr>
        <w:t xml:space="preserve"> is required by law, Mike Pike the Harbor Master will speak to the owner.    </w:t>
      </w:r>
      <w:r w:rsidR="009136F2">
        <w:rPr>
          <w:rFonts w:ascii="Comic Sans MS" w:hAnsi="Comic Sans MS"/>
        </w:rPr>
        <w:t>Also on 12</w:t>
      </w:r>
      <w:r>
        <w:rPr>
          <w:rFonts w:ascii="Comic Sans MS" w:hAnsi="Comic Sans MS"/>
        </w:rPr>
        <w:t xml:space="preserve"> Cross Beach Road there is a picture of stone being delivered by a company to fill in areas on property, but there wa</w:t>
      </w:r>
      <w:r w:rsidR="0043302D">
        <w:rPr>
          <w:rFonts w:ascii="Comic Sans MS" w:hAnsi="Comic Sans MS"/>
        </w:rPr>
        <w:t>s no permit taken out for this</w:t>
      </w:r>
      <w:r>
        <w:rPr>
          <w:rFonts w:ascii="Comic Sans MS" w:hAnsi="Comic Sans MS"/>
        </w:rPr>
        <w:t xml:space="preserve"> </w:t>
      </w:r>
    </w:p>
    <w:p w:rsidR="0043302D" w:rsidRDefault="0043302D" w:rsidP="0043302D">
      <w:pPr>
        <w:pStyle w:val="ListParagraph"/>
        <w:spacing w:after="0"/>
        <w:rPr>
          <w:rFonts w:ascii="Comic Sans MS" w:hAnsi="Comic Sans MS"/>
        </w:rPr>
      </w:pPr>
      <w:proofErr w:type="gramStart"/>
      <w:r>
        <w:rPr>
          <w:rFonts w:ascii="Comic Sans MS" w:hAnsi="Comic Sans MS"/>
        </w:rPr>
        <w:t>either</w:t>
      </w:r>
      <w:proofErr w:type="gramEnd"/>
      <w:r>
        <w:rPr>
          <w:rFonts w:ascii="Comic Sans MS" w:hAnsi="Comic Sans MS"/>
        </w:rPr>
        <w:t xml:space="preserve">. </w:t>
      </w:r>
    </w:p>
    <w:p w:rsidR="00D06CA7" w:rsidRDefault="00D06CA7" w:rsidP="008755D1">
      <w:pPr>
        <w:pStyle w:val="ListParagraph"/>
        <w:numPr>
          <w:ilvl w:val="0"/>
          <w:numId w:val="13"/>
        </w:numPr>
        <w:spacing w:after="0"/>
        <w:rPr>
          <w:rFonts w:ascii="Comic Sans MS" w:hAnsi="Comic Sans MS"/>
        </w:rPr>
      </w:pPr>
      <w:r>
        <w:rPr>
          <w:rFonts w:ascii="Comic Sans MS" w:hAnsi="Comic Sans MS"/>
        </w:rPr>
        <w:t>The Conservation Commissi</w:t>
      </w:r>
      <w:r w:rsidR="0043302D">
        <w:rPr>
          <w:rFonts w:ascii="Comic Sans MS" w:hAnsi="Comic Sans MS"/>
        </w:rPr>
        <w:t>on wro</w:t>
      </w:r>
      <w:r>
        <w:rPr>
          <w:rFonts w:ascii="Comic Sans MS" w:hAnsi="Comic Sans MS"/>
        </w:rPr>
        <w:t xml:space="preserve">te a letter to </w:t>
      </w:r>
      <w:r w:rsidR="009136F2">
        <w:rPr>
          <w:rFonts w:ascii="Comic Sans MS" w:hAnsi="Comic Sans MS"/>
        </w:rPr>
        <w:t>John Starkey</w:t>
      </w:r>
      <w:r>
        <w:rPr>
          <w:rFonts w:ascii="Comic Sans MS" w:hAnsi="Comic Sans MS"/>
        </w:rPr>
        <w:t xml:space="preserve"> DPW Manager asking if a sign </w:t>
      </w:r>
      <w:r w:rsidR="00466AEE">
        <w:rPr>
          <w:rFonts w:ascii="Comic Sans MS" w:hAnsi="Comic Sans MS"/>
        </w:rPr>
        <w:t xml:space="preserve">can </w:t>
      </w:r>
      <w:r>
        <w:rPr>
          <w:rFonts w:ascii="Comic Sans MS" w:hAnsi="Comic Sans MS"/>
        </w:rPr>
        <w:t>be mounted at the Town Pier and at the end of Cross Beach Stating “No Launching as per town ordinance”</w:t>
      </w:r>
    </w:p>
    <w:p w:rsidR="00D06CA7" w:rsidRDefault="00D06CA7" w:rsidP="00D06CA7">
      <w:pPr>
        <w:pStyle w:val="ListParagraph"/>
        <w:spacing w:after="0"/>
        <w:rPr>
          <w:rFonts w:ascii="Comic Sans MS" w:hAnsi="Comic Sans MS"/>
        </w:rPr>
      </w:pPr>
    </w:p>
    <w:p w:rsidR="00D06CA7" w:rsidRPr="00D06CA7" w:rsidRDefault="00D06CA7" w:rsidP="00D06CA7">
      <w:pPr>
        <w:spacing w:after="0"/>
        <w:ind w:left="1440"/>
        <w:rPr>
          <w:rFonts w:ascii="Comic Sans MS" w:hAnsi="Comic Sans MS"/>
          <w:b/>
          <w:i/>
        </w:rPr>
      </w:pPr>
      <w:r w:rsidRPr="00D06CA7">
        <w:rPr>
          <w:rFonts w:ascii="Comic Sans MS" w:hAnsi="Comic Sans MS"/>
          <w:b/>
          <w:i/>
        </w:rPr>
        <w:t>Motion Francis Chase</w:t>
      </w:r>
    </w:p>
    <w:p w:rsidR="00D06CA7" w:rsidRPr="00D06CA7" w:rsidRDefault="00D06CA7" w:rsidP="00D06CA7">
      <w:pPr>
        <w:spacing w:after="0"/>
        <w:ind w:left="1440"/>
        <w:rPr>
          <w:rFonts w:ascii="Comic Sans MS" w:hAnsi="Comic Sans MS"/>
          <w:b/>
          <w:i/>
        </w:rPr>
      </w:pPr>
      <w:r w:rsidRPr="00D06CA7">
        <w:rPr>
          <w:rFonts w:ascii="Comic Sans MS" w:hAnsi="Comic Sans MS"/>
          <w:b/>
          <w:i/>
        </w:rPr>
        <w:t>Second: Sue Foote</w:t>
      </w:r>
    </w:p>
    <w:p w:rsidR="00D06CA7" w:rsidRDefault="00D06CA7" w:rsidP="00D06CA7">
      <w:pPr>
        <w:spacing w:after="0"/>
        <w:ind w:left="1440"/>
        <w:rPr>
          <w:rFonts w:ascii="Comic Sans MS" w:hAnsi="Comic Sans MS"/>
          <w:b/>
          <w:i/>
        </w:rPr>
      </w:pPr>
      <w:r w:rsidRPr="00D06CA7">
        <w:rPr>
          <w:rFonts w:ascii="Comic Sans MS" w:hAnsi="Comic Sans MS"/>
          <w:b/>
          <w:i/>
        </w:rPr>
        <w:t>Unanimous</w:t>
      </w:r>
    </w:p>
    <w:p w:rsidR="0043302D" w:rsidRDefault="0043302D" w:rsidP="00D06CA7">
      <w:pPr>
        <w:spacing w:after="0"/>
        <w:ind w:left="1440"/>
        <w:rPr>
          <w:rFonts w:ascii="Comic Sans MS" w:hAnsi="Comic Sans MS"/>
          <w:b/>
          <w:i/>
        </w:rPr>
      </w:pPr>
    </w:p>
    <w:p w:rsidR="00D06CA7" w:rsidRPr="00D06CA7" w:rsidRDefault="00D06CA7" w:rsidP="00D06CA7">
      <w:pPr>
        <w:pStyle w:val="ListParagraph"/>
        <w:numPr>
          <w:ilvl w:val="0"/>
          <w:numId w:val="14"/>
        </w:numPr>
        <w:spacing w:after="0"/>
        <w:rPr>
          <w:rFonts w:ascii="Comic Sans MS" w:hAnsi="Comic Sans MS"/>
          <w:b/>
          <w:i/>
        </w:rPr>
      </w:pPr>
      <w:r>
        <w:rPr>
          <w:rFonts w:ascii="Comic Sans MS" w:hAnsi="Comic Sans MS"/>
        </w:rPr>
        <w:t xml:space="preserve">Election of Officers:  It is that time of year when new officers are voted in.  Sue Foote would like to step down as Chair of the Conservation Commission.  </w:t>
      </w:r>
    </w:p>
    <w:p w:rsidR="00D06CA7" w:rsidRPr="00D06CA7" w:rsidRDefault="00D06CA7" w:rsidP="00D06CA7">
      <w:pPr>
        <w:pStyle w:val="ListParagraph"/>
        <w:numPr>
          <w:ilvl w:val="1"/>
          <w:numId w:val="14"/>
        </w:numPr>
        <w:spacing w:after="0"/>
        <w:rPr>
          <w:rFonts w:ascii="Comic Sans MS" w:hAnsi="Comic Sans MS"/>
          <w:b/>
          <w:i/>
        </w:rPr>
      </w:pPr>
      <w:r>
        <w:rPr>
          <w:rFonts w:ascii="Comic Sans MS" w:hAnsi="Comic Sans MS"/>
        </w:rPr>
        <w:t>Francis Chase, Chair of Conservation Commission</w:t>
      </w:r>
    </w:p>
    <w:p w:rsidR="00D06CA7" w:rsidRPr="00D06CA7" w:rsidRDefault="00D06CA7" w:rsidP="00D06CA7">
      <w:pPr>
        <w:pStyle w:val="ListParagraph"/>
        <w:numPr>
          <w:ilvl w:val="1"/>
          <w:numId w:val="14"/>
        </w:numPr>
        <w:spacing w:after="0"/>
        <w:rPr>
          <w:rFonts w:ascii="Comic Sans MS" w:hAnsi="Comic Sans MS"/>
          <w:b/>
          <w:i/>
        </w:rPr>
      </w:pPr>
      <w:r>
        <w:rPr>
          <w:rFonts w:ascii="Comic Sans MS" w:hAnsi="Comic Sans MS"/>
        </w:rPr>
        <w:t>Sue Foote, Vice Chair of Conservation Commission</w:t>
      </w:r>
    </w:p>
    <w:p w:rsidR="00D06CA7" w:rsidRPr="00D06CA7" w:rsidRDefault="00D06CA7" w:rsidP="00D06CA7">
      <w:pPr>
        <w:pStyle w:val="ListParagraph"/>
        <w:numPr>
          <w:ilvl w:val="1"/>
          <w:numId w:val="14"/>
        </w:numPr>
        <w:spacing w:after="0"/>
        <w:rPr>
          <w:rFonts w:ascii="Comic Sans MS" w:hAnsi="Comic Sans MS"/>
          <w:b/>
          <w:i/>
        </w:rPr>
      </w:pPr>
      <w:r>
        <w:rPr>
          <w:rFonts w:ascii="Comic Sans MS" w:hAnsi="Comic Sans MS"/>
        </w:rPr>
        <w:t>Judie Walker, Secretary</w:t>
      </w:r>
    </w:p>
    <w:p w:rsidR="00D06CA7" w:rsidRDefault="00D06CA7" w:rsidP="00D06CA7">
      <w:pPr>
        <w:spacing w:after="0"/>
        <w:ind w:left="1080"/>
        <w:rPr>
          <w:rFonts w:ascii="Comic Sans MS" w:hAnsi="Comic Sans MS"/>
          <w:b/>
          <w:i/>
        </w:rPr>
      </w:pPr>
      <w:r>
        <w:rPr>
          <w:rFonts w:ascii="Comic Sans MS" w:hAnsi="Comic Sans MS"/>
          <w:b/>
          <w:i/>
        </w:rPr>
        <w:t>Motion:</w:t>
      </w:r>
      <w:r>
        <w:rPr>
          <w:rFonts w:ascii="Comic Sans MS" w:hAnsi="Comic Sans MS"/>
          <w:b/>
          <w:i/>
        </w:rPr>
        <w:tab/>
        <w:t>Al Mueller</w:t>
      </w:r>
    </w:p>
    <w:p w:rsidR="00D06CA7" w:rsidRDefault="00D06CA7" w:rsidP="00D06CA7">
      <w:pPr>
        <w:spacing w:after="0"/>
        <w:ind w:left="1080"/>
        <w:rPr>
          <w:rFonts w:ascii="Comic Sans MS" w:hAnsi="Comic Sans MS"/>
          <w:b/>
          <w:i/>
        </w:rPr>
      </w:pPr>
      <w:r>
        <w:rPr>
          <w:rFonts w:ascii="Comic Sans MS" w:hAnsi="Comic Sans MS"/>
          <w:b/>
          <w:i/>
        </w:rPr>
        <w:t>Second:</w:t>
      </w:r>
      <w:r>
        <w:rPr>
          <w:rFonts w:ascii="Comic Sans MS" w:hAnsi="Comic Sans MS"/>
          <w:b/>
          <w:i/>
        </w:rPr>
        <w:tab/>
        <w:t>Jim Sanborn</w:t>
      </w:r>
    </w:p>
    <w:p w:rsidR="00D06CA7" w:rsidRDefault="00D06CA7" w:rsidP="00D06CA7">
      <w:pPr>
        <w:spacing w:after="0"/>
        <w:ind w:left="1080"/>
        <w:rPr>
          <w:rFonts w:ascii="Comic Sans MS" w:hAnsi="Comic Sans MS"/>
          <w:b/>
          <w:i/>
        </w:rPr>
      </w:pPr>
      <w:r>
        <w:rPr>
          <w:rFonts w:ascii="Comic Sans MS" w:hAnsi="Comic Sans MS"/>
          <w:b/>
          <w:i/>
        </w:rPr>
        <w:t>Unanimous</w:t>
      </w:r>
    </w:p>
    <w:p w:rsidR="00466AEE" w:rsidRPr="00D06CA7" w:rsidRDefault="00466AEE" w:rsidP="00D06CA7">
      <w:pPr>
        <w:spacing w:after="0"/>
        <w:ind w:left="1080"/>
        <w:rPr>
          <w:rFonts w:ascii="Comic Sans MS" w:hAnsi="Comic Sans MS"/>
          <w:b/>
          <w:i/>
        </w:rPr>
      </w:pPr>
    </w:p>
    <w:p w:rsidR="00D06CA7" w:rsidRPr="00781096" w:rsidRDefault="00781096" w:rsidP="00781096">
      <w:pPr>
        <w:pStyle w:val="ListParagraph"/>
        <w:numPr>
          <w:ilvl w:val="0"/>
          <w:numId w:val="14"/>
        </w:numPr>
        <w:spacing w:after="0"/>
        <w:rPr>
          <w:rFonts w:ascii="Comic Sans MS" w:hAnsi="Comic Sans MS"/>
        </w:rPr>
      </w:pPr>
      <w:r w:rsidRPr="00781096">
        <w:rPr>
          <w:rFonts w:ascii="Comic Sans MS" w:hAnsi="Comic Sans MS"/>
        </w:rPr>
        <w:t xml:space="preserve">Jill Barrett Public Outreach Manager </w:t>
      </w:r>
      <w:r w:rsidR="00FB443F">
        <w:rPr>
          <w:rFonts w:ascii="Comic Sans MS" w:hAnsi="Comic Sans MS"/>
        </w:rPr>
        <w:t>for NH DOT sent</w:t>
      </w:r>
      <w:r w:rsidRPr="00781096">
        <w:rPr>
          <w:rFonts w:ascii="Comic Sans MS" w:hAnsi="Comic Sans MS"/>
        </w:rPr>
        <w:t xml:space="preserve"> an email out to Sue Foote, and the Town of Hampton regarding t</w:t>
      </w:r>
      <w:r>
        <w:rPr>
          <w:rFonts w:ascii="Comic Sans MS" w:hAnsi="Comic Sans MS"/>
        </w:rPr>
        <w:t>he Neil Underwood Bridge.  The meeting is</w:t>
      </w:r>
      <w:r w:rsidRPr="00781096">
        <w:rPr>
          <w:rFonts w:ascii="Comic Sans MS" w:hAnsi="Comic Sans MS"/>
        </w:rPr>
        <w:t xml:space="preserve"> July 12, 2018 at 4:30</w:t>
      </w:r>
      <w:r w:rsidR="00FB443F">
        <w:rPr>
          <w:rFonts w:ascii="Comic Sans MS" w:hAnsi="Comic Sans MS"/>
        </w:rPr>
        <w:t>.   At this meeting they will introduce the NHDOT project team and outline the project development process</w:t>
      </w:r>
      <w:r w:rsidR="005104D3">
        <w:rPr>
          <w:rFonts w:ascii="Comic Sans MS" w:hAnsi="Comic Sans MS"/>
        </w:rPr>
        <w:t>.  T</w:t>
      </w:r>
      <w:r w:rsidR="00FB443F">
        <w:rPr>
          <w:rFonts w:ascii="Comic Sans MS" w:hAnsi="Comic Sans MS"/>
        </w:rPr>
        <w:t>he team wi</w:t>
      </w:r>
      <w:r w:rsidR="005104D3">
        <w:rPr>
          <w:rFonts w:ascii="Comic Sans MS" w:hAnsi="Comic Sans MS"/>
        </w:rPr>
        <w:t xml:space="preserve">ll follow to arrive at a decision on the future of the bridge and to hear about local concerns and issues.  Sue Foote and Francis Chase will write a letter in support of the Neil Underwood Bridge project. </w:t>
      </w:r>
      <w:r w:rsidRPr="00781096">
        <w:rPr>
          <w:rFonts w:ascii="Comic Sans MS" w:hAnsi="Comic Sans MS"/>
        </w:rPr>
        <w:t xml:space="preserve"> </w:t>
      </w:r>
    </w:p>
    <w:p w:rsidR="00D06CA7" w:rsidRPr="00D06CA7" w:rsidRDefault="00D06CA7" w:rsidP="00D06CA7">
      <w:pPr>
        <w:spacing w:after="0"/>
        <w:ind w:left="1440"/>
        <w:rPr>
          <w:rFonts w:ascii="Comic Sans MS" w:hAnsi="Comic Sans MS"/>
        </w:rPr>
      </w:pPr>
    </w:p>
    <w:p w:rsidR="00F57F2D" w:rsidRPr="00F57F2D" w:rsidRDefault="00F57F2D" w:rsidP="00644224">
      <w:pPr>
        <w:spacing w:after="0"/>
        <w:rPr>
          <w:rFonts w:ascii="Comic Sans MS" w:hAnsi="Comic Sans MS"/>
          <w:b/>
        </w:rPr>
      </w:pPr>
      <w:r w:rsidRPr="00F57F2D">
        <w:rPr>
          <w:rFonts w:ascii="Comic Sans MS" w:hAnsi="Comic Sans MS"/>
          <w:b/>
        </w:rPr>
        <w:lastRenderedPageBreak/>
        <w:t>Mail:</w:t>
      </w:r>
    </w:p>
    <w:p w:rsidR="007F7FC2" w:rsidRDefault="00C733BD" w:rsidP="00D06CA7">
      <w:pPr>
        <w:pStyle w:val="ListParagraph"/>
        <w:numPr>
          <w:ilvl w:val="0"/>
          <w:numId w:val="11"/>
        </w:numPr>
        <w:spacing w:after="0"/>
        <w:rPr>
          <w:rFonts w:ascii="Comic Sans MS" w:hAnsi="Comic Sans MS"/>
        </w:rPr>
      </w:pPr>
      <w:r>
        <w:rPr>
          <w:rFonts w:ascii="Comic Sans MS" w:hAnsi="Comic Sans MS"/>
        </w:rPr>
        <w:t xml:space="preserve">South East Land Trust </w:t>
      </w:r>
      <w:r w:rsidR="00D06CA7">
        <w:rPr>
          <w:rFonts w:ascii="Comic Sans MS" w:hAnsi="Comic Sans MS"/>
        </w:rPr>
        <w:t xml:space="preserve">thanking the Conservation </w:t>
      </w:r>
      <w:r w:rsidR="0043302D">
        <w:rPr>
          <w:rFonts w:ascii="Comic Sans MS" w:hAnsi="Comic Sans MS"/>
        </w:rPr>
        <w:t>Commission</w:t>
      </w:r>
      <w:r w:rsidR="00D06CA7">
        <w:rPr>
          <w:rFonts w:ascii="Comic Sans MS" w:hAnsi="Comic Sans MS"/>
        </w:rPr>
        <w:t xml:space="preserve"> for </w:t>
      </w:r>
      <w:r>
        <w:rPr>
          <w:rFonts w:ascii="Comic Sans MS" w:hAnsi="Comic Sans MS"/>
        </w:rPr>
        <w:t>their annual membership gift</w:t>
      </w:r>
      <w:r w:rsidR="00D06CA7">
        <w:rPr>
          <w:rFonts w:ascii="Comic Sans MS" w:hAnsi="Comic Sans MS"/>
        </w:rPr>
        <w:t xml:space="preserve"> of $500.00</w:t>
      </w:r>
      <w:r>
        <w:rPr>
          <w:rFonts w:ascii="Comic Sans MS" w:hAnsi="Comic Sans MS"/>
        </w:rPr>
        <w:t xml:space="preserve">.  </w:t>
      </w:r>
    </w:p>
    <w:p w:rsidR="006C2EB3" w:rsidRDefault="006C2EB3" w:rsidP="006C2EB3">
      <w:pPr>
        <w:pStyle w:val="ListParagraph"/>
        <w:spacing w:after="0"/>
        <w:rPr>
          <w:rFonts w:ascii="Comic Sans MS" w:hAnsi="Comic Sans MS"/>
        </w:rPr>
      </w:pPr>
    </w:p>
    <w:p w:rsidR="00DC384E" w:rsidRDefault="005104D3" w:rsidP="00D06CA7">
      <w:pPr>
        <w:pStyle w:val="ListParagraph"/>
        <w:numPr>
          <w:ilvl w:val="0"/>
          <w:numId w:val="11"/>
        </w:numPr>
        <w:spacing w:after="0"/>
        <w:rPr>
          <w:rFonts w:ascii="Comic Sans MS" w:hAnsi="Comic Sans MS"/>
        </w:rPr>
      </w:pPr>
      <w:r>
        <w:rPr>
          <w:rFonts w:ascii="Comic Sans MS" w:hAnsi="Comic Sans MS"/>
        </w:rPr>
        <w:t>Rockingham Co</w:t>
      </w:r>
      <w:r w:rsidR="00466AEE">
        <w:rPr>
          <w:rFonts w:ascii="Comic Sans MS" w:hAnsi="Comic Sans MS"/>
        </w:rPr>
        <w:t xml:space="preserve">unty Conservation District sent </w:t>
      </w:r>
      <w:r>
        <w:rPr>
          <w:rFonts w:ascii="Comic Sans MS" w:hAnsi="Comic Sans MS"/>
        </w:rPr>
        <w:t>The Conservation Commission at letter regarding free invasive plant management on municipal working lands. This is a pi</w:t>
      </w:r>
      <w:r w:rsidR="00466AEE">
        <w:rPr>
          <w:rFonts w:ascii="Comic Sans MS" w:hAnsi="Comic Sans MS"/>
        </w:rPr>
        <w:t>lot project.  Sue Foote asked Judie</w:t>
      </w:r>
      <w:r>
        <w:rPr>
          <w:rFonts w:ascii="Comic Sans MS" w:hAnsi="Comic Sans MS"/>
        </w:rPr>
        <w:t xml:space="preserve"> to forward this letter to John Starkey, DPW Manager.</w:t>
      </w:r>
    </w:p>
    <w:p w:rsidR="00D06CA7" w:rsidRPr="00D06CA7" w:rsidRDefault="00D06CA7" w:rsidP="00D06CA7">
      <w:pPr>
        <w:spacing w:after="0"/>
        <w:rPr>
          <w:rFonts w:ascii="Comic Sans MS" w:hAnsi="Comic Sans MS"/>
        </w:rPr>
      </w:pPr>
    </w:p>
    <w:p w:rsidR="00F34FB3" w:rsidRDefault="00F34FB3" w:rsidP="00DB500A">
      <w:pPr>
        <w:spacing w:after="0"/>
        <w:rPr>
          <w:rFonts w:ascii="Comic Sans MS" w:hAnsi="Comic Sans MS"/>
          <w:b/>
        </w:rPr>
      </w:pPr>
    </w:p>
    <w:p w:rsidR="0002752F" w:rsidRDefault="00DC499C" w:rsidP="00D351A7">
      <w:pPr>
        <w:spacing w:after="0"/>
        <w:rPr>
          <w:rFonts w:ascii="Comic Sans MS" w:hAnsi="Comic Sans MS"/>
        </w:rPr>
      </w:pPr>
      <w:r w:rsidRPr="00285366">
        <w:rPr>
          <w:rFonts w:ascii="Comic Sans MS" w:hAnsi="Comic Sans MS"/>
        </w:rPr>
        <w:t>M</w:t>
      </w:r>
      <w:r w:rsidR="00F32823" w:rsidRPr="00285366">
        <w:rPr>
          <w:rFonts w:ascii="Comic Sans MS" w:hAnsi="Comic Sans MS"/>
        </w:rPr>
        <w:t xml:space="preserve">eeting adjourned: </w:t>
      </w:r>
      <w:r w:rsidR="005C2A55" w:rsidRPr="00285366">
        <w:rPr>
          <w:rFonts w:ascii="Comic Sans MS" w:hAnsi="Comic Sans MS"/>
        </w:rPr>
        <w:tab/>
      </w:r>
      <w:r w:rsidR="005C2A55" w:rsidRPr="00285366">
        <w:rPr>
          <w:rFonts w:ascii="Comic Sans MS" w:hAnsi="Comic Sans MS"/>
        </w:rPr>
        <w:tab/>
      </w:r>
      <w:r w:rsidR="00B8267C">
        <w:rPr>
          <w:rFonts w:ascii="Comic Sans MS" w:hAnsi="Comic Sans MS"/>
        </w:rPr>
        <w:t>7</w:t>
      </w:r>
      <w:r w:rsidR="005C0871">
        <w:rPr>
          <w:rFonts w:ascii="Comic Sans MS" w:hAnsi="Comic Sans MS"/>
        </w:rPr>
        <w:t>:</w:t>
      </w:r>
      <w:r w:rsidR="00DA2A5C">
        <w:rPr>
          <w:rFonts w:ascii="Comic Sans MS" w:hAnsi="Comic Sans MS"/>
        </w:rPr>
        <w:t>25</w:t>
      </w:r>
      <w:r w:rsidR="0086607C" w:rsidRPr="00285366">
        <w:rPr>
          <w:rFonts w:ascii="Comic Sans MS" w:hAnsi="Comic Sans MS"/>
        </w:rPr>
        <w:t>pm</w:t>
      </w:r>
    </w:p>
    <w:p w:rsidR="009B3465" w:rsidRDefault="00772FC5" w:rsidP="00D351A7">
      <w:pPr>
        <w:spacing w:after="0"/>
        <w:rPr>
          <w:rFonts w:ascii="Comic Sans MS" w:hAnsi="Comic Sans MS"/>
        </w:rPr>
      </w:pPr>
      <w:r>
        <w:rPr>
          <w:rFonts w:ascii="Comic Sans MS" w:hAnsi="Comic Sans MS"/>
        </w:rPr>
        <w:t>Next Meeting</w:t>
      </w:r>
      <w:r w:rsidR="004343C2">
        <w:rPr>
          <w:rFonts w:ascii="Comic Sans MS" w:hAnsi="Comic Sans MS"/>
        </w:rPr>
        <w:t>:</w:t>
      </w:r>
      <w:r w:rsidR="004343C2">
        <w:rPr>
          <w:rFonts w:ascii="Comic Sans MS" w:hAnsi="Comic Sans MS"/>
        </w:rPr>
        <w:tab/>
      </w:r>
      <w:r w:rsidR="004343C2">
        <w:rPr>
          <w:rFonts w:ascii="Comic Sans MS" w:hAnsi="Comic Sans MS"/>
        </w:rPr>
        <w:tab/>
      </w:r>
      <w:r w:rsidR="001718CC">
        <w:rPr>
          <w:rFonts w:ascii="Comic Sans MS" w:hAnsi="Comic Sans MS"/>
        </w:rPr>
        <w:t>May 14, 2018</w:t>
      </w:r>
    </w:p>
    <w:p w:rsidR="006147DD" w:rsidRPr="006147DD" w:rsidRDefault="00F32823" w:rsidP="005C2A55">
      <w:pPr>
        <w:spacing w:after="120"/>
        <w:rPr>
          <w:rFonts w:ascii="Comic Sans MS" w:hAnsi="Comic Sans MS"/>
        </w:rPr>
      </w:pPr>
      <w:r>
        <w:rPr>
          <w:rFonts w:ascii="Comic Sans MS" w:hAnsi="Comic Sans MS"/>
        </w:rPr>
        <w:t>Respect</w:t>
      </w:r>
      <w:r w:rsidR="00C81B90">
        <w:rPr>
          <w:rFonts w:ascii="Comic Sans MS" w:hAnsi="Comic Sans MS"/>
        </w:rPr>
        <w:t>fully submitted:</w:t>
      </w:r>
      <w:r w:rsidR="00C81B90">
        <w:rPr>
          <w:rFonts w:ascii="Comic Sans MS" w:hAnsi="Comic Sans MS"/>
        </w:rPr>
        <w:tab/>
        <w:t xml:space="preserve">Judie Walker, </w:t>
      </w:r>
      <w:r w:rsidR="00565EE1">
        <w:rPr>
          <w:rFonts w:ascii="Comic Sans MS" w:hAnsi="Comic Sans MS"/>
        </w:rPr>
        <w:t>Secretary</w:t>
      </w:r>
    </w:p>
    <w:sectPr w:rsidR="006147DD" w:rsidRPr="006147DD" w:rsidSect="001B61C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02D" w:rsidRDefault="0043302D" w:rsidP="002E4C1A">
      <w:pPr>
        <w:spacing w:after="0" w:line="240" w:lineRule="auto"/>
      </w:pPr>
      <w:r>
        <w:separator/>
      </w:r>
    </w:p>
  </w:endnote>
  <w:endnote w:type="continuationSeparator" w:id="0">
    <w:p w:rsidR="0043302D" w:rsidRDefault="0043302D" w:rsidP="002E4C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02D" w:rsidRDefault="0043302D">
    <w:pPr>
      <w:pStyle w:val="Footer"/>
      <w:pBdr>
        <w:top w:val="thinThickSmallGap" w:sz="24" w:space="1" w:color="622423" w:themeColor="accent2" w:themeShade="7F"/>
      </w:pBdr>
      <w:rPr>
        <w:rFonts w:asciiTheme="majorHAnsi" w:hAnsiTheme="majorHAnsi"/>
      </w:rPr>
    </w:pPr>
    <w:r>
      <w:rPr>
        <w:rFonts w:asciiTheme="majorHAnsi" w:hAnsiTheme="majorHAnsi"/>
      </w:rPr>
      <w:t>Seabrook Conservation Commission Minutes</w:t>
    </w:r>
    <w:r>
      <w:rPr>
        <w:rFonts w:asciiTheme="majorHAnsi" w:hAnsiTheme="majorHAnsi"/>
      </w:rPr>
      <w:ptab w:relativeTo="margin" w:alignment="right" w:leader="none"/>
    </w:r>
    <w:r>
      <w:rPr>
        <w:rFonts w:asciiTheme="majorHAnsi" w:hAnsiTheme="majorHAnsi"/>
      </w:rPr>
      <w:t xml:space="preserve">Page </w:t>
    </w:r>
    <w:fldSimple w:instr=" PAGE   \* MERGEFORMAT ">
      <w:r w:rsidR="006C2EB3" w:rsidRPr="006C2EB3">
        <w:rPr>
          <w:rFonts w:asciiTheme="majorHAnsi" w:hAnsiTheme="majorHAnsi"/>
          <w:noProof/>
        </w:rPr>
        <w:t>3</w:t>
      </w:r>
    </w:fldSimple>
  </w:p>
  <w:p w:rsidR="0043302D" w:rsidRDefault="004330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02D" w:rsidRDefault="0043302D" w:rsidP="002E4C1A">
      <w:pPr>
        <w:spacing w:after="0" w:line="240" w:lineRule="auto"/>
      </w:pPr>
      <w:r>
        <w:separator/>
      </w:r>
    </w:p>
  </w:footnote>
  <w:footnote w:type="continuationSeparator" w:id="0">
    <w:p w:rsidR="0043302D" w:rsidRDefault="0043302D" w:rsidP="002E4C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402C9"/>
    <w:multiLevelType w:val="hybridMultilevel"/>
    <w:tmpl w:val="CD8AC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307D0"/>
    <w:multiLevelType w:val="hybridMultilevel"/>
    <w:tmpl w:val="D80CD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557EA"/>
    <w:multiLevelType w:val="hybridMultilevel"/>
    <w:tmpl w:val="0F6E4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A77B06"/>
    <w:multiLevelType w:val="hybridMultilevel"/>
    <w:tmpl w:val="47A4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5C657B"/>
    <w:multiLevelType w:val="hybridMultilevel"/>
    <w:tmpl w:val="CDE0C21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190D503D"/>
    <w:multiLevelType w:val="hybridMultilevel"/>
    <w:tmpl w:val="D662E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BE97F63"/>
    <w:multiLevelType w:val="hybridMultilevel"/>
    <w:tmpl w:val="2778A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3D030A"/>
    <w:multiLevelType w:val="hybridMultilevel"/>
    <w:tmpl w:val="78409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AB781D"/>
    <w:multiLevelType w:val="multilevel"/>
    <w:tmpl w:val="322883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54410375"/>
    <w:multiLevelType w:val="hybridMultilevel"/>
    <w:tmpl w:val="AE627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9175DE"/>
    <w:multiLevelType w:val="hybridMultilevel"/>
    <w:tmpl w:val="66D69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355470"/>
    <w:multiLevelType w:val="hybridMultilevel"/>
    <w:tmpl w:val="688E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986E43"/>
    <w:multiLevelType w:val="hybridMultilevel"/>
    <w:tmpl w:val="6A907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B130CE"/>
    <w:multiLevelType w:val="hybridMultilevel"/>
    <w:tmpl w:val="2F483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405D26"/>
    <w:multiLevelType w:val="hybridMultilevel"/>
    <w:tmpl w:val="FCCCB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E869A2"/>
    <w:multiLevelType w:val="hybridMultilevel"/>
    <w:tmpl w:val="37D8A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4"/>
  </w:num>
  <w:num w:numId="5">
    <w:abstractNumId w:val="0"/>
  </w:num>
  <w:num w:numId="6">
    <w:abstractNumId w:val="2"/>
  </w:num>
  <w:num w:numId="7">
    <w:abstractNumId w:val="10"/>
  </w:num>
  <w:num w:numId="8">
    <w:abstractNumId w:val="6"/>
  </w:num>
  <w:num w:numId="9">
    <w:abstractNumId w:val="12"/>
  </w:num>
  <w:num w:numId="10">
    <w:abstractNumId w:val="7"/>
  </w:num>
  <w:num w:numId="11">
    <w:abstractNumId w:val="15"/>
  </w:num>
  <w:num w:numId="12">
    <w:abstractNumId w:val="8"/>
  </w:num>
  <w:num w:numId="13">
    <w:abstractNumId w:val="13"/>
  </w:num>
  <w:num w:numId="14">
    <w:abstractNumId w:val="14"/>
  </w:num>
  <w:num w:numId="15">
    <w:abstractNumId w:val="5"/>
  </w:num>
  <w:num w:numId="16">
    <w:abstractNumId w:val="1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E4C1A"/>
    <w:rsid w:val="000008DB"/>
    <w:rsid w:val="00001CF6"/>
    <w:rsid w:val="0000425C"/>
    <w:rsid w:val="00006D2C"/>
    <w:rsid w:val="00014478"/>
    <w:rsid w:val="00022FEE"/>
    <w:rsid w:val="000239A1"/>
    <w:rsid w:val="0002752F"/>
    <w:rsid w:val="00030882"/>
    <w:rsid w:val="000338D4"/>
    <w:rsid w:val="0003580A"/>
    <w:rsid w:val="000367CB"/>
    <w:rsid w:val="00042BF8"/>
    <w:rsid w:val="00052DC6"/>
    <w:rsid w:val="00055923"/>
    <w:rsid w:val="00056C0C"/>
    <w:rsid w:val="00056CA4"/>
    <w:rsid w:val="00070497"/>
    <w:rsid w:val="00076B1A"/>
    <w:rsid w:val="0008066F"/>
    <w:rsid w:val="00081707"/>
    <w:rsid w:val="00086E87"/>
    <w:rsid w:val="000952CB"/>
    <w:rsid w:val="000B0630"/>
    <w:rsid w:val="000B5A1A"/>
    <w:rsid w:val="000B5E9C"/>
    <w:rsid w:val="000C600B"/>
    <w:rsid w:val="000D0F28"/>
    <w:rsid w:val="000D75BD"/>
    <w:rsid w:val="000E0224"/>
    <w:rsid w:val="000E54DE"/>
    <w:rsid w:val="000F1C85"/>
    <w:rsid w:val="000F4905"/>
    <w:rsid w:val="0010043B"/>
    <w:rsid w:val="00104AAD"/>
    <w:rsid w:val="00105BCD"/>
    <w:rsid w:val="00107243"/>
    <w:rsid w:val="00111326"/>
    <w:rsid w:val="00112DFD"/>
    <w:rsid w:val="00113502"/>
    <w:rsid w:val="0012401E"/>
    <w:rsid w:val="00147471"/>
    <w:rsid w:val="0015265B"/>
    <w:rsid w:val="00152DF3"/>
    <w:rsid w:val="00162B6B"/>
    <w:rsid w:val="00165C19"/>
    <w:rsid w:val="001718CC"/>
    <w:rsid w:val="00173A10"/>
    <w:rsid w:val="0017568A"/>
    <w:rsid w:val="00181288"/>
    <w:rsid w:val="00184954"/>
    <w:rsid w:val="00184BF9"/>
    <w:rsid w:val="001936DC"/>
    <w:rsid w:val="00195FE2"/>
    <w:rsid w:val="00196A9C"/>
    <w:rsid w:val="001B61C3"/>
    <w:rsid w:val="001B6448"/>
    <w:rsid w:val="001B7196"/>
    <w:rsid w:val="001C3BA5"/>
    <w:rsid w:val="001D069F"/>
    <w:rsid w:val="001D1405"/>
    <w:rsid w:val="001F323B"/>
    <w:rsid w:val="001F7230"/>
    <w:rsid w:val="002026A3"/>
    <w:rsid w:val="002069AD"/>
    <w:rsid w:val="0022166A"/>
    <w:rsid w:val="00222158"/>
    <w:rsid w:val="00234063"/>
    <w:rsid w:val="00243D70"/>
    <w:rsid w:val="00247F87"/>
    <w:rsid w:val="002537D3"/>
    <w:rsid w:val="00263332"/>
    <w:rsid w:val="002647A8"/>
    <w:rsid w:val="00271AB0"/>
    <w:rsid w:val="00282B1D"/>
    <w:rsid w:val="0028507D"/>
    <w:rsid w:val="00285366"/>
    <w:rsid w:val="0028758E"/>
    <w:rsid w:val="0029177E"/>
    <w:rsid w:val="00292C25"/>
    <w:rsid w:val="002A5E4A"/>
    <w:rsid w:val="002A7A0A"/>
    <w:rsid w:val="002B2A2B"/>
    <w:rsid w:val="002B5DC0"/>
    <w:rsid w:val="002C36D6"/>
    <w:rsid w:val="002E340C"/>
    <w:rsid w:val="002E4C1A"/>
    <w:rsid w:val="002E7096"/>
    <w:rsid w:val="002F2262"/>
    <w:rsid w:val="0030514F"/>
    <w:rsid w:val="003245F3"/>
    <w:rsid w:val="00337767"/>
    <w:rsid w:val="00343E54"/>
    <w:rsid w:val="003526F9"/>
    <w:rsid w:val="003527B8"/>
    <w:rsid w:val="003639EE"/>
    <w:rsid w:val="003760C8"/>
    <w:rsid w:val="00377E3A"/>
    <w:rsid w:val="003800CE"/>
    <w:rsid w:val="003847A9"/>
    <w:rsid w:val="00390F88"/>
    <w:rsid w:val="00391A06"/>
    <w:rsid w:val="00393808"/>
    <w:rsid w:val="003A6AAF"/>
    <w:rsid w:val="003B23C6"/>
    <w:rsid w:val="003C5A9B"/>
    <w:rsid w:val="003D1115"/>
    <w:rsid w:val="003D2F0A"/>
    <w:rsid w:val="003D3AC6"/>
    <w:rsid w:val="003E39A5"/>
    <w:rsid w:val="0040251E"/>
    <w:rsid w:val="00404EA2"/>
    <w:rsid w:val="0041036F"/>
    <w:rsid w:val="004159A7"/>
    <w:rsid w:val="00417A9E"/>
    <w:rsid w:val="004210CF"/>
    <w:rsid w:val="0043104B"/>
    <w:rsid w:val="0043302D"/>
    <w:rsid w:val="00433817"/>
    <w:rsid w:val="004343C2"/>
    <w:rsid w:val="004366A1"/>
    <w:rsid w:val="00441FF2"/>
    <w:rsid w:val="00443370"/>
    <w:rsid w:val="0045553C"/>
    <w:rsid w:val="004577B3"/>
    <w:rsid w:val="00460069"/>
    <w:rsid w:val="00461079"/>
    <w:rsid w:val="00461244"/>
    <w:rsid w:val="00466AEE"/>
    <w:rsid w:val="00486E32"/>
    <w:rsid w:val="00496749"/>
    <w:rsid w:val="004A39BC"/>
    <w:rsid w:val="004B0615"/>
    <w:rsid w:val="004B4AF1"/>
    <w:rsid w:val="004B60CF"/>
    <w:rsid w:val="004C1840"/>
    <w:rsid w:val="004D3BF7"/>
    <w:rsid w:val="004E456A"/>
    <w:rsid w:val="004F115D"/>
    <w:rsid w:val="004F3E79"/>
    <w:rsid w:val="004F507D"/>
    <w:rsid w:val="004F6D3E"/>
    <w:rsid w:val="005104D3"/>
    <w:rsid w:val="005124D6"/>
    <w:rsid w:val="00513B16"/>
    <w:rsid w:val="00523682"/>
    <w:rsid w:val="00524162"/>
    <w:rsid w:val="00533B1C"/>
    <w:rsid w:val="00540876"/>
    <w:rsid w:val="00543A2D"/>
    <w:rsid w:val="005501A5"/>
    <w:rsid w:val="00565264"/>
    <w:rsid w:val="00565EE1"/>
    <w:rsid w:val="00570D19"/>
    <w:rsid w:val="00575A29"/>
    <w:rsid w:val="00575DCB"/>
    <w:rsid w:val="00576081"/>
    <w:rsid w:val="00581A90"/>
    <w:rsid w:val="00590B38"/>
    <w:rsid w:val="00596238"/>
    <w:rsid w:val="005A2D78"/>
    <w:rsid w:val="005A7CAE"/>
    <w:rsid w:val="005B106D"/>
    <w:rsid w:val="005B48FA"/>
    <w:rsid w:val="005B4C3F"/>
    <w:rsid w:val="005C0871"/>
    <w:rsid w:val="005C26BC"/>
    <w:rsid w:val="005C2A55"/>
    <w:rsid w:val="005C47E7"/>
    <w:rsid w:val="005D161C"/>
    <w:rsid w:val="005E4DF2"/>
    <w:rsid w:val="005F6A7F"/>
    <w:rsid w:val="0060051C"/>
    <w:rsid w:val="006005FA"/>
    <w:rsid w:val="006041CF"/>
    <w:rsid w:val="006042D1"/>
    <w:rsid w:val="0060529C"/>
    <w:rsid w:val="00607829"/>
    <w:rsid w:val="006147DD"/>
    <w:rsid w:val="0062071B"/>
    <w:rsid w:val="006237BF"/>
    <w:rsid w:val="006250F0"/>
    <w:rsid w:val="006343AC"/>
    <w:rsid w:val="006362ED"/>
    <w:rsid w:val="00640747"/>
    <w:rsid w:val="0064267B"/>
    <w:rsid w:val="00644224"/>
    <w:rsid w:val="00645B21"/>
    <w:rsid w:val="00646FAE"/>
    <w:rsid w:val="00651350"/>
    <w:rsid w:val="00661557"/>
    <w:rsid w:val="00661951"/>
    <w:rsid w:val="00662C76"/>
    <w:rsid w:val="00663911"/>
    <w:rsid w:val="00667EE5"/>
    <w:rsid w:val="00670B1F"/>
    <w:rsid w:val="00672440"/>
    <w:rsid w:val="0067703C"/>
    <w:rsid w:val="00681C1F"/>
    <w:rsid w:val="00692AEE"/>
    <w:rsid w:val="006935DA"/>
    <w:rsid w:val="00693E6F"/>
    <w:rsid w:val="00694A27"/>
    <w:rsid w:val="0069741A"/>
    <w:rsid w:val="006A2DC6"/>
    <w:rsid w:val="006A2F05"/>
    <w:rsid w:val="006A49FC"/>
    <w:rsid w:val="006B033D"/>
    <w:rsid w:val="006B43EE"/>
    <w:rsid w:val="006B5082"/>
    <w:rsid w:val="006B56AA"/>
    <w:rsid w:val="006C06F9"/>
    <w:rsid w:val="006C121E"/>
    <w:rsid w:val="006C2EB3"/>
    <w:rsid w:val="006C3CB4"/>
    <w:rsid w:val="006D1A66"/>
    <w:rsid w:val="006D2774"/>
    <w:rsid w:val="006D70FA"/>
    <w:rsid w:val="006F5EDC"/>
    <w:rsid w:val="00701B69"/>
    <w:rsid w:val="00704EC0"/>
    <w:rsid w:val="00706001"/>
    <w:rsid w:val="00707762"/>
    <w:rsid w:val="0071273A"/>
    <w:rsid w:val="00713B02"/>
    <w:rsid w:val="00715024"/>
    <w:rsid w:val="007417F1"/>
    <w:rsid w:val="00742270"/>
    <w:rsid w:val="007465C0"/>
    <w:rsid w:val="0074701D"/>
    <w:rsid w:val="00750BAA"/>
    <w:rsid w:val="0075117B"/>
    <w:rsid w:val="007578A8"/>
    <w:rsid w:val="0076029F"/>
    <w:rsid w:val="00766836"/>
    <w:rsid w:val="00772FC5"/>
    <w:rsid w:val="00781096"/>
    <w:rsid w:val="00781816"/>
    <w:rsid w:val="00786D5F"/>
    <w:rsid w:val="007878F8"/>
    <w:rsid w:val="00791B3D"/>
    <w:rsid w:val="00793ECE"/>
    <w:rsid w:val="00795847"/>
    <w:rsid w:val="0079762D"/>
    <w:rsid w:val="007A336D"/>
    <w:rsid w:val="007A74D0"/>
    <w:rsid w:val="007B06A2"/>
    <w:rsid w:val="007B0CA4"/>
    <w:rsid w:val="007B3CE2"/>
    <w:rsid w:val="007B4B51"/>
    <w:rsid w:val="007B5FCA"/>
    <w:rsid w:val="007C6CB9"/>
    <w:rsid w:val="007E3D9C"/>
    <w:rsid w:val="007F25C4"/>
    <w:rsid w:val="007F7FC2"/>
    <w:rsid w:val="00802023"/>
    <w:rsid w:val="00802814"/>
    <w:rsid w:val="00812593"/>
    <w:rsid w:val="00814BDC"/>
    <w:rsid w:val="008150A1"/>
    <w:rsid w:val="00822F77"/>
    <w:rsid w:val="00827AAF"/>
    <w:rsid w:val="00831F8F"/>
    <w:rsid w:val="00837B47"/>
    <w:rsid w:val="00842873"/>
    <w:rsid w:val="0084481B"/>
    <w:rsid w:val="00846039"/>
    <w:rsid w:val="008515FD"/>
    <w:rsid w:val="0085610A"/>
    <w:rsid w:val="00865569"/>
    <w:rsid w:val="0086607C"/>
    <w:rsid w:val="008703B4"/>
    <w:rsid w:val="00870AE6"/>
    <w:rsid w:val="00872209"/>
    <w:rsid w:val="00873E81"/>
    <w:rsid w:val="00874900"/>
    <w:rsid w:val="008755D1"/>
    <w:rsid w:val="008774F5"/>
    <w:rsid w:val="00895742"/>
    <w:rsid w:val="008A3180"/>
    <w:rsid w:val="008A681B"/>
    <w:rsid w:val="008C1575"/>
    <w:rsid w:val="008C4EAE"/>
    <w:rsid w:val="008E313F"/>
    <w:rsid w:val="008E3899"/>
    <w:rsid w:val="008E589E"/>
    <w:rsid w:val="008F6C3E"/>
    <w:rsid w:val="009022A0"/>
    <w:rsid w:val="009136F2"/>
    <w:rsid w:val="009317A3"/>
    <w:rsid w:val="00932410"/>
    <w:rsid w:val="00952A34"/>
    <w:rsid w:val="009557EB"/>
    <w:rsid w:val="009669E4"/>
    <w:rsid w:val="00975135"/>
    <w:rsid w:val="0098299B"/>
    <w:rsid w:val="009862AA"/>
    <w:rsid w:val="00996589"/>
    <w:rsid w:val="009973EE"/>
    <w:rsid w:val="009A399C"/>
    <w:rsid w:val="009A758B"/>
    <w:rsid w:val="009B2387"/>
    <w:rsid w:val="009B3465"/>
    <w:rsid w:val="009D0ED9"/>
    <w:rsid w:val="009D26E8"/>
    <w:rsid w:val="009E75E1"/>
    <w:rsid w:val="009F0653"/>
    <w:rsid w:val="009F10EE"/>
    <w:rsid w:val="009F467C"/>
    <w:rsid w:val="009F6966"/>
    <w:rsid w:val="00A01016"/>
    <w:rsid w:val="00A03F0E"/>
    <w:rsid w:val="00A060AB"/>
    <w:rsid w:val="00A06EC2"/>
    <w:rsid w:val="00A10125"/>
    <w:rsid w:val="00A10859"/>
    <w:rsid w:val="00A12EC4"/>
    <w:rsid w:val="00A14053"/>
    <w:rsid w:val="00A1462A"/>
    <w:rsid w:val="00A15B6E"/>
    <w:rsid w:val="00A17059"/>
    <w:rsid w:val="00A268D6"/>
    <w:rsid w:val="00A27155"/>
    <w:rsid w:val="00A334B2"/>
    <w:rsid w:val="00A47079"/>
    <w:rsid w:val="00A7237D"/>
    <w:rsid w:val="00A7575E"/>
    <w:rsid w:val="00A8729F"/>
    <w:rsid w:val="00A8785D"/>
    <w:rsid w:val="00A927A6"/>
    <w:rsid w:val="00A95842"/>
    <w:rsid w:val="00A9612F"/>
    <w:rsid w:val="00AA4539"/>
    <w:rsid w:val="00AC4803"/>
    <w:rsid w:val="00AC5DFE"/>
    <w:rsid w:val="00AE0AE8"/>
    <w:rsid w:val="00AE0D06"/>
    <w:rsid w:val="00AE20A3"/>
    <w:rsid w:val="00AF3561"/>
    <w:rsid w:val="00AF6244"/>
    <w:rsid w:val="00B00641"/>
    <w:rsid w:val="00B10031"/>
    <w:rsid w:val="00B209F6"/>
    <w:rsid w:val="00B20D34"/>
    <w:rsid w:val="00B34443"/>
    <w:rsid w:val="00B35AE8"/>
    <w:rsid w:val="00B4201B"/>
    <w:rsid w:val="00B45305"/>
    <w:rsid w:val="00B54C37"/>
    <w:rsid w:val="00B64323"/>
    <w:rsid w:val="00B70ED0"/>
    <w:rsid w:val="00B72162"/>
    <w:rsid w:val="00B77F9C"/>
    <w:rsid w:val="00B8267C"/>
    <w:rsid w:val="00B84F11"/>
    <w:rsid w:val="00B906AD"/>
    <w:rsid w:val="00B92119"/>
    <w:rsid w:val="00BA1020"/>
    <w:rsid w:val="00BC69CF"/>
    <w:rsid w:val="00BD15A3"/>
    <w:rsid w:val="00BD17A8"/>
    <w:rsid w:val="00BD3A49"/>
    <w:rsid w:val="00BD4736"/>
    <w:rsid w:val="00BD67F3"/>
    <w:rsid w:val="00BF1980"/>
    <w:rsid w:val="00BF630C"/>
    <w:rsid w:val="00C004B9"/>
    <w:rsid w:val="00C0180E"/>
    <w:rsid w:val="00C01F89"/>
    <w:rsid w:val="00C1483F"/>
    <w:rsid w:val="00C3213F"/>
    <w:rsid w:val="00C352BA"/>
    <w:rsid w:val="00C41813"/>
    <w:rsid w:val="00C46092"/>
    <w:rsid w:val="00C50BDA"/>
    <w:rsid w:val="00C5264E"/>
    <w:rsid w:val="00C540C7"/>
    <w:rsid w:val="00C60F6D"/>
    <w:rsid w:val="00C6569D"/>
    <w:rsid w:val="00C6758F"/>
    <w:rsid w:val="00C716C9"/>
    <w:rsid w:val="00C733BD"/>
    <w:rsid w:val="00C81B90"/>
    <w:rsid w:val="00CA4FA8"/>
    <w:rsid w:val="00CA686F"/>
    <w:rsid w:val="00CB391C"/>
    <w:rsid w:val="00CD1C09"/>
    <w:rsid w:val="00CD60CB"/>
    <w:rsid w:val="00CE7BA9"/>
    <w:rsid w:val="00CF1D20"/>
    <w:rsid w:val="00D00023"/>
    <w:rsid w:val="00D056AC"/>
    <w:rsid w:val="00D06CA7"/>
    <w:rsid w:val="00D15D64"/>
    <w:rsid w:val="00D24267"/>
    <w:rsid w:val="00D275B2"/>
    <w:rsid w:val="00D279B0"/>
    <w:rsid w:val="00D32676"/>
    <w:rsid w:val="00D351A7"/>
    <w:rsid w:val="00D50C0F"/>
    <w:rsid w:val="00D51436"/>
    <w:rsid w:val="00D516F6"/>
    <w:rsid w:val="00D56B5D"/>
    <w:rsid w:val="00D641EB"/>
    <w:rsid w:val="00D67F26"/>
    <w:rsid w:val="00D70D67"/>
    <w:rsid w:val="00D80AD6"/>
    <w:rsid w:val="00DA2A5C"/>
    <w:rsid w:val="00DA7707"/>
    <w:rsid w:val="00DB500A"/>
    <w:rsid w:val="00DB742E"/>
    <w:rsid w:val="00DC0518"/>
    <w:rsid w:val="00DC0D66"/>
    <w:rsid w:val="00DC362C"/>
    <w:rsid w:val="00DC384E"/>
    <w:rsid w:val="00DC499C"/>
    <w:rsid w:val="00DC5975"/>
    <w:rsid w:val="00DD03BC"/>
    <w:rsid w:val="00DD415D"/>
    <w:rsid w:val="00DD542F"/>
    <w:rsid w:val="00DD5C15"/>
    <w:rsid w:val="00DD6BF2"/>
    <w:rsid w:val="00DE4402"/>
    <w:rsid w:val="00DE7090"/>
    <w:rsid w:val="00DF0359"/>
    <w:rsid w:val="00DF08CE"/>
    <w:rsid w:val="00DF3882"/>
    <w:rsid w:val="00DF4802"/>
    <w:rsid w:val="00E0056E"/>
    <w:rsid w:val="00E01EB2"/>
    <w:rsid w:val="00E05BF5"/>
    <w:rsid w:val="00E10A10"/>
    <w:rsid w:val="00E14116"/>
    <w:rsid w:val="00E178BE"/>
    <w:rsid w:val="00E259C0"/>
    <w:rsid w:val="00E31425"/>
    <w:rsid w:val="00E42F4C"/>
    <w:rsid w:val="00E436B0"/>
    <w:rsid w:val="00E51871"/>
    <w:rsid w:val="00E54F9E"/>
    <w:rsid w:val="00E60838"/>
    <w:rsid w:val="00E62F37"/>
    <w:rsid w:val="00E66B52"/>
    <w:rsid w:val="00E775BD"/>
    <w:rsid w:val="00E80CBE"/>
    <w:rsid w:val="00E85CCF"/>
    <w:rsid w:val="00E8705E"/>
    <w:rsid w:val="00E87ED9"/>
    <w:rsid w:val="00E914E4"/>
    <w:rsid w:val="00E91EC3"/>
    <w:rsid w:val="00EA77B1"/>
    <w:rsid w:val="00EB019E"/>
    <w:rsid w:val="00EB1043"/>
    <w:rsid w:val="00EB446A"/>
    <w:rsid w:val="00EC26E6"/>
    <w:rsid w:val="00EC5541"/>
    <w:rsid w:val="00EC609B"/>
    <w:rsid w:val="00ED16F4"/>
    <w:rsid w:val="00ED1D64"/>
    <w:rsid w:val="00ED3548"/>
    <w:rsid w:val="00ED5645"/>
    <w:rsid w:val="00EE3FF1"/>
    <w:rsid w:val="00EE6D93"/>
    <w:rsid w:val="00EE724C"/>
    <w:rsid w:val="00EF0291"/>
    <w:rsid w:val="00EF2788"/>
    <w:rsid w:val="00EF6167"/>
    <w:rsid w:val="00F04E2A"/>
    <w:rsid w:val="00F05B31"/>
    <w:rsid w:val="00F103B6"/>
    <w:rsid w:val="00F11B05"/>
    <w:rsid w:val="00F2215F"/>
    <w:rsid w:val="00F31D02"/>
    <w:rsid w:val="00F32823"/>
    <w:rsid w:val="00F32DAD"/>
    <w:rsid w:val="00F34FB3"/>
    <w:rsid w:val="00F4290C"/>
    <w:rsid w:val="00F56876"/>
    <w:rsid w:val="00F57F2D"/>
    <w:rsid w:val="00F64459"/>
    <w:rsid w:val="00F661FD"/>
    <w:rsid w:val="00F91792"/>
    <w:rsid w:val="00F92AA7"/>
    <w:rsid w:val="00F9440C"/>
    <w:rsid w:val="00FA1451"/>
    <w:rsid w:val="00FA5CE9"/>
    <w:rsid w:val="00FA77CD"/>
    <w:rsid w:val="00FA7E8C"/>
    <w:rsid w:val="00FB443F"/>
    <w:rsid w:val="00FC6B92"/>
    <w:rsid w:val="00FC77E0"/>
    <w:rsid w:val="00FE0F54"/>
    <w:rsid w:val="00FE2A4A"/>
    <w:rsid w:val="00FE4958"/>
    <w:rsid w:val="00FF031B"/>
    <w:rsid w:val="00FF0EFD"/>
    <w:rsid w:val="00FF5B8A"/>
    <w:rsid w:val="00FF66D8"/>
    <w:rsid w:val="00FF6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9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7DD"/>
    <w:pPr>
      <w:ind w:left="720"/>
      <w:contextualSpacing/>
    </w:pPr>
  </w:style>
  <w:style w:type="paragraph" w:styleId="BalloonText">
    <w:name w:val="Balloon Text"/>
    <w:basedOn w:val="Normal"/>
    <w:link w:val="BalloonTextChar"/>
    <w:uiPriority w:val="99"/>
    <w:semiHidden/>
    <w:unhideWhenUsed/>
    <w:rsid w:val="005C2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A55"/>
    <w:rPr>
      <w:rFonts w:ascii="Tahoma" w:hAnsi="Tahoma" w:cs="Tahoma"/>
      <w:sz w:val="16"/>
      <w:szCs w:val="16"/>
    </w:rPr>
  </w:style>
  <w:style w:type="character" w:styleId="Strong">
    <w:name w:val="Strong"/>
    <w:basedOn w:val="DefaultParagraphFont"/>
    <w:uiPriority w:val="22"/>
    <w:qFormat/>
    <w:rsid w:val="00996589"/>
    <w:rPr>
      <w:b/>
      <w:bCs/>
    </w:rPr>
  </w:style>
  <w:style w:type="paragraph" w:styleId="NormalWeb">
    <w:name w:val="Normal (Web)"/>
    <w:basedOn w:val="Normal"/>
    <w:uiPriority w:val="99"/>
    <w:unhideWhenUsed/>
    <w:rsid w:val="0099658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2E4C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4C1A"/>
  </w:style>
  <w:style w:type="paragraph" w:styleId="Footer">
    <w:name w:val="footer"/>
    <w:basedOn w:val="Normal"/>
    <w:link w:val="FooterChar"/>
    <w:uiPriority w:val="99"/>
    <w:unhideWhenUsed/>
    <w:rsid w:val="002E4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C1A"/>
  </w:style>
</w:styles>
</file>

<file path=word/webSettings.xml><?xml version="1.0" encoding="utf-8"?>
<w:webSettings xmlns:r="http://schemas.openxmlformats.org/officeDocument/2006/relationships" xmlns:w="http://schemas.openxmlformats.org/wordprocessingml/2006/main">
  <w:divs>
    <w:div w:id="631447327">
      <w:bodyDiv w:val="1"/>
      <w:marLeft w:val="0"/>
      <w:marRight w:val="0"/>
      <w:marTop w:val="0"/>
      <w:marBottom w:val="0"/>
      <w:divBdr>
        <w:top w:val="none" w:sz="0" w:space="0" w:color="auto"/>
        <w:left w:val="none" w:sz="0" w:space="0" w:color="auto"/>
        <w:bottom w:val="none" w:sz="0" w:space="0" w:color="auto"/>
        <w:right w:val="none" w:sz="0" w:space="0" w:color="auto"/>
      </w:divBdr>
      <w:divsChild>
        <w:div w:id="2085761615">
          <w:marLeft w:val="0"/>
          <w:marRight w:val="0"/>
          <w:marTop w:val="0"/>
          <w:marBottom w:val="0"/>
          <w:divBdr>
            <w:top w:val="none" w:sz="0" w:space="0" w:color="auto"/>
            <w:left w:val="none" w:sz="0" w:space="0" w:color="auto"/>
            <w:bottom w:val="none" w:sz="0" w:space="0" w:color="auto"/>
            <w:right w:val="none" w:sz="0" w:space="0" w:color="auto"/>
          </w:divBdr>
          <w:divsChild>
            <w:div w:id="85577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10844">
      <w:bodyDiv w:val="1"/>
      <w:marLeft w:val="0"/>
      <w:marRight w:val="0"/>
      <w:marTop w:val="0"/>
      <w:marBottom w:val="0"/>
      <w:divBdr>
        <w:top w:val="none" w:sz="0" w:space="0" w:color="auto"/>
        <w:left w:val="none" w:sz="0" w:space="0" w:color="auto"/>
        <w:bottom w:val="none" w:sz="0" w:space="0" w:color="auto"/>
        <w:right w:val="none" w:sz="0" w:space="0" w:color="auto"/>
      </w:divBdr>
    </w:div>
    <w:div w:id="1525943216">
      <w:bodyDiv w:val="1"/>
      <w:marLeft w:val="0"/>
      <w:marRight w:val="0"/>
      <w:marTop w:val="0"/>
      <w:marBottom w:val="0"/>
      <w:divBdr>
        <w:top w:val="none" w:sz="0" w:space="0" w:color="auto"/>
        <w:left w:val="none" w:sz="0" w:space="0" w:color="auto"/>
        <w:bottom w:val="none" w:sz="0" w:space="0" w:color="auto"/>
        <w:right w:val="none" w:sz="0" w:space="0" w:color="auto"/>
      </w:divBdr>
      <w:divsChild>
        <w:div w:id="2002193381">
          <w:marLeft w:val="0"/>
          <w:marRight w:val="0"/>
          <w:marTop w:val="0"/>
          <w:marBottom w:val="0"/>
          <w:divBdr>
            <w:top w:val="none" w:sz="0" w:space="0" w:color="auto"/>
            <w:left w:val="none" w:sz="0" w:space="0" w:color="auto"/>
            <w:bottom w:val="none" w:sz="0" w:space="0" w:color="auto"/>
            <w:right w:val="none" w:sz="0" w:space="0" w:color="auto"/>
          </w:divBdr>
          <w:divsChild>
            <w:div w:id="483933798">
              <w:marLeft w:val="0"/>
              <w:marRight w:val="0"/>
              <w:marTop w:val="0"/>
              <w:marBottom w:val="0"/>
              <w:divBdr>
                <w:top w:val="none" w:sz="0" w:space="0" w:color="auto"/>
                <w:left w:val="none" w:sz="0" w:space="0" w:color="auto"/>
                <w:bottom w:val="none" w:sz="0" w:space="0" w:color="auto"/>
                <w:right w:val="none" w:sz="0" w:space="0" w:color="auto"/>
              </w:divBdr>
              <w:divsChild>
                <w:div w:id="906302720">
                  <w:marLeft w:val="0"/>
                  <w:marRight w:val="0"/>
                  <w:marTop w:val="0"/>
                  <w:marBottom w:val="0"/>
                  <w:divBdr>
                    <w:top w:val="none" w:sz="0" w:space="0" w:color="auto"/>
                    <w:left w:val="none" w:sz="0" w:space="0" w:color="auto"/>
                    <w:bottom w:val="none" w:sz="0" w:space="0" w:color="auto"/>
                    <w:right w:val="none" w:sz="0" w:space="0" w:color="auto"/>
                  </w:divBdr>
                  <w:divsChild>
                    <w:div w:id="1757552587">
                      <w:marLeft w:val="0"/>
                      <w:marRight w:val="0"/>
                      <w:marTop w:val="0"/>
                      <w:marBottom w:val="0"/>
                      <w:divBdr>
                        <w:top w:val="none" w:sz="0" w:space="0" w:color="auto"/>
                        <w:left w:val="none" w:sz="0" w:space="0" w:color="auto"/>
                        <w:bottom w:val="none" w:sz="0" w:space="0" w:color="auto"/>
                        <w:right w:val="none" w:sz="0" w:space="0" w:color="auto"/>
                      </w:divBdr>
                      <w:divsChild>
                        <w:div w:id="557320669">
                          <w:marLeft w:val="0"/>
                          <w:marRight w:val="0"/>
                          <w:marTop w:val="0"/>
                          <w:marBottom w:val="0"/>
                          <w:divBdr>
                            <w:top w:val="none" w:sz="0" w:space="0" w:color="auto"/>
                            <w:left w:val="none" w:sz="0" w:space="0" w:color="auto"/>
                            <w:bottom w:val="none" w:sz="0" w:space="0" w:color="auto"/>
                            <w:right w:val="none" w:sz="0" w:space="0" w:color="auto"/>
                          </w:divBdr>
                          <w:divsChild>
                            <w:div w:id="1230268321">
                              <w:marLeft w:val="0"/>
                              <w:marRight w:val="0"/>
                              <w:marTop w:val="0"/>
                              <w:marBottom w:val="0"/>
                              <w:divBdr>
                                <w:top w:val="none" w:sz="0" w:space="0" w:color="auto"/>
                                <w:left w:val="none" w:sz="0" w:space="0" w:color="auto"/>
                                <w:bottom w:val="none" w:sz="0" w:space="0" w:color="auto"/>
                                <w:right w:val="none" w:sz="0" w:space="0" w:color="auto"/>
                              </w:divBdr>
                              <w:divsChild>
                                <w:div w:id="158733422">
                                  <w:marLeft w:val="0"/>
                                  <w:marRight w:val="0"/>
                                  <w:marTop w:val="0"/>
                                  <w:marBottom w:val="0"/>
                                  <w:divBdr>
                                    <w:top w:val="none" w:sz="0" w:space="0" w:color="auto"/>
                                    <w:left w:val="none" w:sz="0" w:space="0" w:color="auto"/>
                                    <w:bottom w:val="none" w:sz="0" w:space="0" w:color="auto"/>
                                    <w:right w:val="none" w:sz="0" w:space="0" w:color="auto"/>
                                  </w:divBdr>
                                  <w:divsChild>
                                    <w:div w:id="1499466232">
                                      <w:marLeft w:val="0"/>
                                      <w:marRight w:val="0"/>
                                      <w:marTop w:val="0"/>
                                      <w:marBottom w:val="0"/>
                                      <w:divBdr>
                                        <w:top w:val="none" w:sz="0" w:space="0" w:color="auto"/>
                                        <w:left w:val="none" w:sz="0" w:space="0" w:color="auto"/>
                                        <w:bottom w:val="none" w:sz="0" w:space="0" w:color="auto"/>
                                        <w:right w:val="none" w:sz="0" w:space="0" w:color="auto"/>
                                      </w:divBdr>
                                      <w:divsChild>
                                        <w:div w:id="13569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106557">
      <w:bodyDiv w:val="1"/>
      <w:marLeft w:val="0"/>
      <w:marRight w:val="0"/>
      <w:marTop w:val="0"/>
      <w:marBottom w:val="0"/>
      <w:divBdr>
        <w:top w:val="none" w:sz="0" w:space="0" w:color="auto"/>
        <w:left w:val="none" w:sz="0" w:space="0" w:color="auto"/>
        <w:bottom w:val="none" w:sz="0" w:space="0" w:color="auto"/>
        <w:right w:val="none" w:sz="0" w:space="0" w:color="auto"/>
      </w:divBdr>
    </w:div>
    <w:div w:id="187835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CONSERVATION\2015%20minutes\Conservation%20Commission%20Meeting%20minutes%20_mar%2011%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DE21A-A774-4490-901A-5570894AF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Conservation Commission Meeting minutes _mar 11 2015</Template>
  <TotalTime>91</TotalTime>
  <Pages>3</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Compaq Corp</Company>
  <LinksUpToDate>false</LinksUpToDate>
  <CharactersWithSpaces>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jwalker</dc:creator>
  <cp:keywords/>
  <dc:description/>
  <cp:lastModifiedBy>jwalker</cp:lastModifiedBy>
  <cp:revision>3</cp:revision>
  <cp:lastPrinted>2018-07-09T14:16:00Z</cp:lastPrinted>
  <dcterms:created xsi:type="dcterms:W3CDTF">2018-07-17T19:34:00Z</dcterms:created>
  <dcterms:modified xsi:type="dcterms:W3CDTF">2018-12-18T16:14:00Z</dcterms:modified>
</cp:coreProperties>
</file>