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A10859" w:rsidP="006041CF">
      <w:pPr>
        <w:tabs>
          <w:tab w:val="left" w:pos="4500"/>
        </w:tabs>
        <w:spacing w:after="0"/>
        <w:jc w:val="center"/>
        <w:rPr>
          <w:rFonts w:ascii="Comic Sans MS" w:hAnsi="Comic Sans MS"/>
          <w:b/>
        </w:rPr>
      </w:pPr>
      <w:r>
        <w:rPr>
          <w:rFonts w:ascii="Comic Sans MS" w:hAnsi="Comic Sans MS"/>
          <w:b/>
        </w:rPr>
        <w:t>September 8</w:t>
      </w:r>
      <w:r w:rsidR="00802023">
        <w:rPr>
          <w:rFonts w:ascii="Comic Sans MS" w:hAnsi="Comic Sans MS"/>
          <w:b/>
        </w:rPr>
        <w:t>, 2014</w:t>
      </w:r>
    </w:p>
    <w:p w:rsidR="00846039" w:rsidRPr="00670B1F" w:rsidRDefault="00DE7090" w:rsidP="00670B1F">
      <w:pPr>
        <w:tabs>
          <w:tab w:val="left" w:pos="4500"/>
          <w:tab w:val="left" w:pos="5820"/>
        </w:tabs>
        <w:spacing w:after="0"/>
        <w:jc w:val="right"/>
        <w:rPr>
          <w:rFonts w:ascii="Comic Sans MS" w:hAnsi="Comic Sans MS"/>
          <w:sz w:val="18"/>
          <w:szCs w:val="18"/>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670B1F" w:rsidRPr="00670B1F">
        <w:rPr>
          <w:rFonts w:ascii="Comic Sans MS" w:hAnsi="Comic Sans MS"/>
          <w:sz w:val="18"/>
          <w:szCs w:val="18"/>
        </w:rPr>
        <w:t>Page 1 of 2</w:t>
      </w:r>
    </w:p>
    <w:p w:rsidR="003D2F0A" w:rsidRPr="004F115D" w:rsidRDefault="003D2F0A" w:rsidP="004F115D">
      <w:pPr>
        <w:jc w:val="right"/>
        <w:rPr>
          <w:rFonts w:ascii="Comic Sans MS" w:hAnsi="Comic Sans MS"/>
          <w:sz w:val="18"/>
          <w:szCs w:val="18"/>
        </w:rPr>
      </w:pP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w:t>
      </w:r>
      <w:r w:rsidR="00701B69">
        <w:rPr>
          <w:rFonts w:ascii="Comic Sans MS" w:hAnsi="Comic Sans MS"/>
        </w:rPr>
        <w:t>0</w:t>
      </w:r>
      <w:r w:rsidR="00A10859">
        <w:rPr>
          <w:rFonts w:ascii="Comic Sans MS" w:hAnsi="Comic Sans MS"/>
        </w:rPr>
        <w:t>5</w:t>
      </w:r>
      <w:r>
        <w:rPr>
          <w:rFonts w:ascii="Comic Sans MS" w:hAnsi="Comic Sans MS"/>
        </w:rPr>
        <w:t xml:space="preserve"> pm</w:t>
      </w:r>
    </w:p>
    <w:p w:rsidR="006147DD" w:rsidRDefault="006147DD" w:rsidP="006147DD">
      <w:pPr>
        <w:ind w:left="2160" w:hanging="2160"/>
        <w:rPr>
          <w:rFonts w:ascii="Comic Sans MS" w:hAnsi="Comic Sans MS"/>
        </w:rPr>
      </w:pPr>
      <w:proofErr w:type="gramStart"/>
      <w:r w:rsidRPr="005C2A55">
        <w:rPr>
          <w:rFonts w:ascii="Comic Sans MS" w:hAnsi="Comic Sans MS"/>
          <w:b/>
        </w:rPr>
        <w:t>Members Present</w:t>
      </w:r>
      <w:r>
        <w:rPr>
          <w:rFonts w:ascii="Comic Sans MS" w:hAnsi="Comic Sans MS"/>
        </w:rPr>
        <w:t>:</w:t>
      </w:r>
      <w:r>
        <w:rPr>
          <w:rFonts w:ascii="Comic Sans MS" w:hAnsi="Comic Sans MS"/>
        </w:rPr>
        <w:tab/>
      </w:r>
      <w:r w:rsidR="00795847">
        <w:rPr>
          <w:rFonts w:ascii="Comic Sans MS" w:hAnsi="Comic Sans MS"/>
        </w:rPr>
        <w:t>Sue Foote,</w:t>
      </w:r>
      <w:r w:rsidR="00A10859">
        <w:rPr>
          <w:rFonts w:ascii="Comic Sans MS" w:hAnsi="Comic Sans MS"/>
        </w:rPr>
        <w:t xml:space="preserve"> Mike Colin, </w:t>
      </w:r>
      <w:r w:rsidR="00486E32">
        <w:rPr>
          <w:rFonts w:ascii="Comic Sans MS" w:hAnsi="Comic Sans MS"/>
        </w:rPr>
        <w:t>Dick Dodge</w:t>
      </w:r>
      <w:r w:rsidR="00A10859">
        <w:rPr>
          <w:rFonts w:ascii="Comic Sans MS" w:hAnsi="Comic Sans MS"/>
        </w:rPr>
        <w:t xml:space="preserve">, Helen Lalime, </w:t>
      </w:r>
      <w:r w:rsidR="00802023">
        <w:rPr>
          <w:rFonts w:ascii="Comic Sans MS" w:hAnsi="Comic Sans MS"/>
        </w:rPr>
        <w:t>Jesse Fowler</w:t>
      </w:r>
      <w:r w:rsidR="00701B69">
        <w:rPr>
          <w:rFonts w:ascii="Comic Sans MS" w:hAnsi="Comic Sans MS"/>
        </w:rPr>
        <w:t xml:space="preserve"> </w:t>
      </w:r>
      <w:r w:rsidR="00996589">
        <w:rPr>
          <w:rFonts w:ascii="Comic Sans MS" w:hAnsi="Comic Sans MS"/>
        </w:rPr>
        <w:t>and</w:t>
      </w:r>
      <w:r>
        <w:rPr>
          <w:rFonts w:ascii="Comic Sans MS" w:hAnsi="Comic Sans MS"/>
        </w:rPr>
        <w:t xml:space="preserve"> Judie Walker.</w:t>
      </w:r>
      <w:proofErr w:type="gramEnd"/>
    </w:p>
    <w:p w:rsidR="00701B69" w:rsidRPr="00701B69" w:rsidRDefault="00681C1F" w:rsidP="00701B69">
      <w:pPr>
        <w:spacing w:after="0"/>
        <w:ind w:left="2160" w:hanging="2160"/>
        <w:rPr>
          <w:rFonts w:ascii="Comic Sans MS" w:hAnsi="Comic Sans MS"/>
        </w:rPr>
      </w:pPr>
      <w:r>
        <w:rPr>
          <w:rFonts w:ascii="Comic Sans MS" w:hAnsi="Comic Sans MS"/>
          <w:b/>
        </w:rPr>
        <w:t>Others Present</w:t>
      </w:r>
      <w:r w:rsidRPr="00681C1F">
        <w:rPr>
          <w:rFonts w:ascii="Comic Sans MS" w:hAnsi="Comic Sans MS"/>
        </w:rPr>
        <w:t>:</w:t>
      </w:r>
      <w:r w:rsidR="00701B69">
        <w:rPr>
          <w:rFonts w:ascii="Comic Sans MS" w:hAnsi="Comic Sans MS"/>
        </w:rPr>
        <w:tab/>
      </w:r>
      <w:r w:rsidR="00A10859">
        <w:rPr>
          <w:rFonts w:ascii="Comic Sans MS" w:hAnsi="Comic Sans MS"/>
        </w:rPr>
        <w:t>Ray Holmes</w:t>
      </w:r>
      <w:r w:rsidR="00C5264E">
        <w:rPr>
          <w:rFonts w:ascii="Comic Sans MS" w:hAnsi="Comic Sans MS"/>
        </w:rPr>
        <w:t xml:space="preserve"> who was</w:t>
      </w:r>
      <w:r w:rsidR="00A10859">
        <w:rPr>
          <w:rFonts w:ascii="Comic Sans MS" w:hAnsi="Comic Sans MS"/>
        </w:rPr>
        <w:t xml:space="preserve"> representing Susan and Joseph Quinn of 71 Atlantic </w:t>
      </w:r>
      <w:proofErr w:type="gramStart"/>
      <w:r w:rsidR="00A10859">
        <w:rPr>
          <w:rFonts w:ascii="Comic Sans MS" w:hAnsi="Comic Sans MS"/>
        </w:rPr>
        <w:t xml:space="preserve">Avenue </w:t>
      </w:r>
      <w:r w:rsidR="00A14053">
        <w:rPr>
          <w:rFonts w:ascii="Comic Sans MS" w:hAnsi="Comic Sans MS"/>
        </w:rPr>
        <w:t>.</w:t>
      </w:r>
      <w:proofErr w:type="gramEnd"/>
      <w:r w:rsidR="00A14053">
        <w:rPr>
          <w:rFonts w:ascii="Comic Sans MS" w:hAnsi="Comic Sans MS"/>
        </w:rPr>
        <w:t xml:space="preserve">  </w:t>
      </w:r>
    </w:p>
    <w:p w:rsidR="00701B69" w:rsidRDefault="00701B69" w:rsidP="00FF0EFD">
      <w:pPr>
        <w:spacing w:after="0"/>
        <w:ind w:left="2160" w:hanging="2160"/>
        <w:rPr>
          <w:rFonts w:ascii="Comic Sans MS" w:hAnsi="Comic Sans MS"/>
          <w:i/>
        </w:rPr>
      </w:pPr>
    </w:p>
    <w:p w:rsidR="006147DD" w:rsidRDefault="006147DD" w:rsidP="00FF0EFD">
      <w:pPr>
        <w:spacing w:after="0"/>
        <w:ind w:left="2160" w:hanging="2160"/>
        <w:rPr>
          <w:rFonts w:ascii="Comic Sans MS" w:hAnsi="Comic Sans MS"/>
          <w:i/>
        </w:rPr>
      </w:pPr>
      <w:r w:rsidRPr="006147DD">
        <w:rPr>
          <w:rFonts w:ascii="Comic Sans MS" w:hAnsi="Comic Sans MS"/>
          <w:i/>
        </w:rPr>
        <w:t>Motion:</w:t>
      </w:r>
      <w:r>
        <w:rPr>
          <w:rFonts w:ascii="Comic Sans MS" w:hAnsi="Comic Sans MS"/>
          <w:i/>
        </w:rPr>
        <w:tab/>
      </w:r>
      <w:r w:rsidR="00701B69">
        <w:rPr>
          <w:rFonts w:ascii="Comic Sans MS" w:hAnsi="Comic Sans MS"/>
          <w:i/>
        </w:rPr>
        <w:t>Sue Foote</w:t>
      </w:r>
    </w:p>
    <w:p w:rsidR="006147DD" w:rsidRDefault="008A3180" w:rsidP="00FF0EFD">
      <w:pPr>
        <w:spacing w:after="0"/>
        <w:ind w:left="2160" w:hanging="2160"/>
        <w:rPr>
          <w:rFonts w:ascii="Comic Sans MS" w:hAnsi="Comic Sans MS"/>
          <w:i/>
        </w:rPr>
      </w:pPr>
      <w:r>
        <w:rPr>
          <w:rFonts w:ascii="Comic Sans MS" w:hAnsi="Comic Sans MS"/>
          <w:i/>
        </w:rPr>
        <w:tab/>
      </w:r>
      <w:r w:rsidR="00701B69">
        <w:rPr>
          <w:rFonts w:ascii="Comic Sans MS" w:hAnsi="Comic Sans MS"/>
          <w:i/>
        </w:rPr>
        <w:t>Dick Dodge</w:t>
      </w:r>
      <w:r w:rsidR="00BD15A3">
        <w:rPr>
          <w:rFonts w:ascii="Comic Sans MS" w:hAnsi="Comic Sans MS"/>
          <w:i/>
        </w:rPr>
        <w:t xml:space="preserve"> </w:t>
      </w:r>
      <w:r w:rsidR="006147DD">
        <w:rPr>
          <w:rFonts w:ascii="Comic Sans MS" w:hAnsi="Comic Sans MS"/>
          <w:i/>
        </w:rPr>
        <w:t>seconded</w:t>
      </w:r>
    </w:p>
    <w:p w:rsidR="009D0ED9" w:rsidRDefault="006147DD" w:rsidP="00FF0EFD">
      <w:pPr>
        <w:spacing w:after="0"/>
        <w:ind w:left="2160" w:hanging="2160"/>
        <w:rPr>
          <w:rFonts w:ascii="Comic Sans MS" w:hAnsi="Comic Sans MS"/>
          <w:i/>
        </w:rPr>
      </w:pPr>
      <w:r>
        <w:rPr>
          <w:rFonts w:ascii="Comic Sans MS" w:hAnsi="Comic Sans MS"/>
          <w:i/>
        </w:rPr>
        <w:tab/>
        <w:t>Passed unanimously</w:t>
      </w:r>
    </w:p>
    <w:p w:rsidR="00DE7090" w:rsidRDefault="00DE7090" w:rsidP="00DE7090">
      <w:pPr>
        <w:rPr>
          <w:rFonts w:ascii="Comic Sans MS" w:hAnsi="Comic Sans MS"/>
          <w:b/>
        </w:rPr>
      </w:pPr>
    </w:p>
    <w:p w:rsidR="00D50C0F" w:rsidRPr="00D50C0F" w:rsidRDefault="00D50C0F" w:rsidP="00DE7090">
      <w:pPr>
        <w:rPr>
          <w:rFonts w:ascii="Comic Sans MS" w:hAnsi="Comic Sans MS"/>
        </w:rPr>
      </w:pPr>
      <w:r w:rsidRPr="005C2A55">
        <w:rPr>
          <w:rFonts w:ascii="Comic Sans MS" w:hAnsi="Comic Sans MS"/>
          <w:b/>
        </w:rPr>
        <w:t>Dredge and fill applications/permits</w:t>
      </w:r>
      <w:r>
        <w:rPr>
          <w:rFonts w:ascii="Comic Sans MS" w:hAnsi="Comic Sans MS"/>
        </w:rPr>
        <w:t>:</w:t>
      </w:r>
    </w:p>
    <w:p w:rsidR="00A14053" w:rsidRPr="00A14053" w:rsidRDefault="001B61C3" w:rsidP="00A14053">
      <w:pPr>
        <w:pStyle w:val="ListParagraph"/>
        <w:numPr>
          <w:ilvl w:val="0"/>
          <w:numId w:val="34"/>
        </w:numPr>
        <w:spacing w:after="0"/>
        <w:rPr>
          <w:rFonts w:ascii="Comic Sans MS" w:hAnsi="Comic Sans MS"/>
        </w:rPr>
      </w:pPr>
      <w:r w:rsidRPr="00A14053">
        <w:rPr>
          <w:rFonts w:ascii="Comic Sans MS" w:hAnsi="Comic Sans MS"/>
        </w:rPr>
        <w:t>The Conservation</w:t>
      </w:r>
      <w:r w:rsidR="00701B69" w:rsidRPr="00A14053">
        <w:rPr>
          <w:rFonts w:ascii="Comic Sans MS" w:hAnsi="Comic Sans MS"/>
        </w:rPr>
        <w:t xml:space="preserve"> Commission</w:t>
      </w:r>
      <w:r w:rsidR="00A10859" w:rsidRPr="00A14053">
        <w:rPr>
          <w:rFonts w:ascii="Comic Sans MS" w:hAnsi="Comic Sans MS"/>
        </w:rPr>
        <w:t xml:space="preserve"> received a wetland permit for 71 Atlantic Avenue</w:t>
      </w:r>
      <w:r w:rsidR="00A14053" w:rsidRPr="00A14053">
        <w:rPr>
          <w:rFonts w:ascii="Comic Sans MS" w:hAnsi="Comic Sans MS"/>
        </w:rPr>
        <w:t xml:space="preserve">.  </w:t>
      </w:r>
      <w:r w:rsidR="004E456A">
        <w:rPr>
          <w:rFonts w:ascii="Comic Sans MS" w:hAnsi="Comic Sans MS"/>
        </w:rPr>
        <w:t>T</w:t>
      </w:r>
      <w:r w:rsidR="00A14053" w:rsidRPr="00A14053">
        <w:rPr>
          <w:rFonts w:ascii="Comic Sans MS" w:hAnsi="Comic Sans MS"/>
        </w:rPr>
        <w:t>he</w:t>
      </w:r>
      <w:r w:rsidR="00A14053">
        <w:rPr>
          <w:rFonts w:ascii="Comic Sans MS" w:hAnsi="Comic Sans MS"/>
        </w:rPr>
        <w:t xml:space="preserve"> Quinn’s</w:t>
      </w:r>
      <w:r w:rsidR="00A14053" w:rsidRPr="00A14053">
        <w:rPr>
          <w:rFonts w:ascii="Comic Sans MS" w:hAnsi="Comic Sans MS"/>
        </w:rPr>
        <w:t xml:space="preserve"> are submitting a Wetland Application</w:t>
      </w:r>
      <w:r w:rsidR="00A14053">
        <w:rPr>
          <w:rFonts w:ascii="Comic Sans MS" w:hAnsi="Comic Sans MS"/>
        </w:rPr>
        <w:t xml:space="preserve"> </w:t>
      </w:r>
      <w:r w:rsidR="00A14053" w:rsidRPr="00A14053">
        <w:rPr>
          <w:rFonts w:ascii="Comic Sans MS" w:hAnsi="Comic Sans MS"/>
        </w:rPr>
        <w:t xml:space="preserve">because they want to remove an existing house that does not meet the current setbacks.  Part of the house, deck, patio and stairs were built on Town Property. Their new home will be built with a smaller foot print and </w:t>
      </w:r>
      <w:r w:rsidR="00A14053">
        <w:rPr>
          <w:rFonts w:ascii="Comic Sans MS" w:hAnsi="Comic Sans MS"/>
        </w:rPr>
        <w:t xml:space="preserve">will </w:t>
      </w:r>
      <w:r w:rsidR="00A14053" w:rsidRPr="00A14053">
        <w:rPr>
          <w:rFonts w:ascii="Comic Sans MS" w:hAnsi="Comic Sans MS"/>
        </w:rPr>
        <w:t xml:space="preserve">meet all the codes and setbacks.  The garage is to remain.  </w:t>
      </w:r>
    </w:p>
    <w:p w:rsidR="009862AA" w:rsidRDefault="001B61C3" w:rsidP="00663911">
      <w:pPr>
        <w:pStyle w:val="ListParagraph"/>
        <w:numPr>
          <w:ilvl w:val="0"/>
          <w:numId w:val="34"/>
        </w:numPr>
        <w:rPr>
          <w:rFonts w:ascii="Comic Sans MS" w:hAnsi="Comic Sans MS"/>
        </w:rPr>
      </w:pPr>
      <w:r w:rsidRPr="00E0056E">
        <w:rPr>
          <w:rFonts w:ascii="Comic Sans MS" w:hAnsi="Comic Sans MS"/>
        </w:rPr>
        <w:t>Conservation</w:t>
      </w:r>
      <w:r w:rsidR="00701B69" w:rsidRPr="00E0056E">
        <w:rPr>
          <w:rFonts w:ascii="Comic Sans MS" w:hAnsi="Comic Sans MS"/>
        </w:rPr>
        <w:t xml:space="preserve"> Commission received a copy of the </w:t>
      </w:r>
      <w:r w:rsidR="00E0056E" w:rsidRPr="00E0056E">
        <w:rPr>
          <w:rFonts w:ascii="Comic Sans MS" w:hAnsi="Comic Sans MS"/>
        </w:rPr>
        <w:t xml:space="preserve">wetlands permit for 9 Sandpiper Lane.  The </w:t>
      </w:r>
      <w:proofErr w:type="spellStart"/>
      <w:r w:rsidR="00E0056E" w:rsidRPr="00E0056E">
        <w:rPr>
          <w:rFonts w:ascii="Comic Sans MS" w:hAnsi="Comic Sans MS"/>
        </w:rPr>
        <w:t>Belnaps</w:t>
      </w:r>
      <w:proofErr w:type="spellEnd"/>
      <w:r w:rsidR="00E0056E" w:rsidRPr="00E0056E">
        <w:rPr>
          <w:rFonts w:ascii="Comic Sans MS" w:hAnsi="Comic Sans MS"/>
        </w:rPr>
        <w:t xml:space="preserve"> are </w:t>
      </w:r>
      <w:r w:rsidR="009862AA" w:rsidRPr="00E0056E">
        <w:rPr>
          <w:rFonts w:ascii="Comic Sans MS" w:hAnsi="Comic Sans MS"/>
        </w:rPr>
        <w:t xml:space="preserve">replacing their 10 x 12 back </w:t>
      </w:r>
      <w:proofErr w:type="gramStart"/>
      <w:r w:rsidR="009862AA" w:rsidRPr="00E0056E">
        <w:rPr>
          <w:rFonts w:ascii="Comic Sans MS" w:hAnsi="Comic Sans MS"/>
        </w:rPr>
        <w:t>de</w:t>
      </w:r>
      <w:r w:rsidRPr="00E0056E">
        <w:rPr>
          <w:rFonts w:ascii="Comic Sans MS" w:hAnsi="Comic Sans MS"/>
        </w:rPr>
        <w:t>c</w:t>
      </w:r>
      <w:r w:rsidR="009862AA" w:rsidRPr="00E0056E">
        <w:rPr>
          <w:rFonts w:ascii="Comic Sans MS" w:hAnsi="Comic Sans MS"/>
        </w:rPr>
        <w:t>k</w:t>
      </w:r>
      <w:proofErr w:type="gramEnd"/>
      <w:r w:rsidR="009862AA" w:rsidRPr="00E0056E">
        <w:rPr>
          <w:rFonts w:ascii="Comic Sans MS" w:hAnsi="Comic Sans MS"/>
        </w:rPr>
        <w:t xml:space="preserve"> with a new addition, which will be a 24x 14 four season room.  The new addition will not require any foundation as it will be on stilts and sonotubes (2 existing and 1 or 2 additional).</w:t>
      </w:r>
    </w:p>
    <w:p w:rsidR="00E0056E" w:rsidRDefault="00E0056E" w:rsidP="00663911">
      <w:pPr>
        <w:pStyle w:val="ListParagraph"/>
        <w:numPr>
          <w:ilvl w:val="0"/>
          <w:numId w:val="34"/>
        </w:numPr>
        <w:rPr>
          <w:rFonts w:ascii="Comic Sans MS" w:hAnsi="Comic Sans MS"/>
        </w:rPr>
      </w:pPr>
      <w:r w:rsidRPr="00E0056E">
        <w:rPr>
          <w:rFonts w:ascii="Comic Sans MS" w:hAnsi="Comic Sans MS"/>
        </w:rPr>
        <w:t>Conservation Commission received a copy of the wetlands permit for</w:t>
      </w:r>
      <w:r>
        <w:rPr>
          <w:rFonts w:ascii="Comic Sans MS" w:hAnsi="Comic Sans MS"/>
        </w:rPr>
        <w:t xml:space="preserve"> 9 Nicholas Way; they are proposing to build a single family home and driveway.</w:t>
      </w:r>
    </w:p>
    <w:p w:rsidR="00E0056E" w:rsidRPr="00E0056E" w:rsidRDefault="00E0056E" w:rsidP="00663911">
      <w:pPr>
        <w:pStyle w:val="ListParagraph"/>
        <w:numPr>
          <w:ilvl w:val="0"/>
          <w:numId w:val="34"/>
        </w:numPr>
        <w:rPr>
          <w:rFonts w:ascii="Comic Sans MS" w:hAnsi="Comic Sans MS"/>
        </w:rPr>
      </w:pPr>
      <w:r w:rsidRPr="00E0056E">
        <w:rPr>
          <w:rFonts w:ascii="Comic Sans MS" w:hAnsi="Comic Sans MS"/>
        </w:rPr>
        <w:t>Conservation Commission received a copy</w:t>
      </w:r>
      <w:r>
        <w:rPr>
          <w:rFonts w:ascii="Comic Sans MS" w:hAnsi="Comic Sans MS"/>
        </w:rPr>
        <w:t xml:space="preserve"> of an Alteration of Terrain Permit AoT-0777 for 81 Ledge Road.  The permit expires on August 19, 2019.</w:t>
      </w:r>
    </w:p>
    <w:p w:rsidR="00CD60CB" w:rsidRDefault="00CD60CB" w:rsidP="00CA4FA8">
      <w:pPr>
        <w:tabs>
          <w:tab w:val="left" w:pos="0"/>
          <w:tab w:val="left" w:pos="90"/>
        </w:tabs>
        <w:spacing w:after="120"/>
        <w:rPr>
          <w:rFonts w:ascii="Comic Sans MS" w:hAnsi="Comic Sans MS"/>
          <w:b/>
        </w:rPr>
      </w:pPr>
    </w:p>
    <w:p w:rsidR="00A14053" w:rsidRDefault="00A14053" w:rsidP="00CA4FA8">
      <w:pPr>
        <w:tabs>
          <w:tab w:val="left" w:pos="0"/>
          <w:tab w:val="left" w:pos="90"/>
        </w:tabs>
        <w:spacing w:after="120"/>
        <w:rPr>
          <w:rFonts w:ascii="Comic Sans MS" w:hAnsi="Comic Sans MS"/>
          <w:b/>
        </w:rPr>
      </w:pPr>
    </w:p>
    <w:p w:rsidR="00A14053" w:rsidRDefault="00A14053" w:rsidP="00CA4FA8">
      <w:pPr>
        <w:tabs>
          <w:tab w:val="left" w:pos="0"/>
          <w:tab w:val="left" w:pos="90"/>
        </w:tabs>
        <w:spacing w:after="120"/>
        <w:rPr>
          <w:rFonts w:ascii="Comic Sans MS" w:hAnsi="Comic Sans MS"/>
          <w:b/>
        </w:rPr>
      </w:pPr>
    </w:p>
    <w:p w:rsidR="00A14053" w:rsidRDefault="00A14053" w:rsidP="00CA4FA8">
      <w:pPr>
        <w:tabs>
          <w:tab w:val="left" w:pos="0"/>
          <w:tab w:val="left" w:pos="90"/>
        </w:tabs>
        <w:spacing w:after="120"/>
        <w:rPr>
          <w:rFonts w:ascii="Comic Sans MS" w:hAnsi="Comic Sans MS"/>
          <w:b/>
        </w:rPr>
      </w:pPr>
    </w:p>
    <w:p w:rsidR="00CD60CB" w:rsidRPr="00CD60CB" w:rsidRDefault="00CD60CB" w:rsidP="00CD60CB">
      <w:pPr>
        <w:tabs>
          <w:tab w:val="left" w:pos="0"/>
          <w:tab w:val="left" w:pos="90"/>
        </w:tabs>
        <w:spacing w:after="0"/>
        <w:jc w:val="right"/>
        <w:rPr>
          <w:rFonts w:ascii="Comic Sans MS" w:hAnsi="Comic Sans MS"/>
          <w:sz w:val="16"/>
          <w:szCs w:val="16"/>
        </w:rPr>
      </w:pPr>
      <w:r w:rsidRPr="00CD60CB">
        <w:rPr>
          <w:rFonts w:ascii="Comic Sans MS" w:hAnsi="Comic Sans MS"/>
          <w:sz w:val="16"/>
          <w:szCs w:val="16"/>
        </w:rPr>
        <w:lastRenderedPageBreak/>
        <w:t>Con Com</w:t>
      </w:r>
    </w:p>
    <w:p w:rsidR="00CD60CB" w:rsidRPr="00CD60CB" w:rsidRDefault="00CD60CB" w:rsidP="00CD60CB">
      <w:pPr>
        <w:tabs>
          <w:tab w:val="left" w:pos="0"/>
          <w:tab w:val="left" w:pos="90"/>
        </w:tabs>
        <w:spacing w:after="0"/>
        <w:jc w:val="right"/>
        <w:rPr>
          <w:rFonts w:ascii="Comic Sans MS" w:hAnsi="Comic Sans MS"/>
          <w:sz w:val="16"/>
          <w:szCs w:val="16"/>
        </w:rPr>
      </w:pPr>
      <w:r w:rsidRPr="00CD60CB">
        <w:rPr>
          <w:rFonts w:ascii="Comic Sans MS" w:hAnsi="Comic Sans MS"/>
          <w:sz w:val="16"/>
          <w:szCs w:val="16"/>
        </w:rPr>
        <w:t>Sept 8, 2014</w:t>
      </w:r>
    </w:p>
    <w:p w:rsidR="00CD60CB" w:rsidRDefault="00CD60CB" w:rsidP="00CA4FA8">
      <w:pPr>
        <w:tabs>
          <w:tab w:val="left" w:pos="0"/>
          <w:tab w:val="left" w:pos="90"/>
        </w:tabs>
        <w:spacing w:after="120"/>
        <w:rPr>
          <w:rFonts w:ascii="Comic Sans MS" w:hAnsi="Comic Sans MS"/>
          <w:b/>
        </w:rPr>
      </w:pPr>
    </w:p>
    <w:p w:rsidR="00CD60CB" w:rsidRDefault="00162B6B" w:rsidP="00CA4FA8">
      <w:pPr>
        <w:tabs>
          <w:tab w:val="left" w:pos="0"/>
          <w:tab w:val="left" w:pos="90"/>
        </w:tabs>
        <w:spacing w:after="120"/>
        <w:rPr>
          <w:rFonts w:ascii="Comic Sans MS" w:hAnsi="Comic Sans MS"/>
          <w:b/>
        </w:rPr>
      </w:pPr>
      <w:r>
        <w:rPr>
          <w:rFonts w:ascii="Comic Sans MS" w:hAnsi="Comic Sans MS"/>
          <w:b/>
        </w:rPr>
        <w:t>Mail:</w:t>
      </w:r>
      <w:r w:rsidR="00E0056E">
        <w:rPr>
          <w:rFonts w:ascii="Comic Sans MS" w:hAnsi="Comic Sans MS"/>
          <w:b/>
        </w:rPr>
        <w:t xml:space="preserve">  </w:t>
      </w:r>
    </w:p>
    <w:p w:rsidR="00162B6B" w:rsidRDefault="00BC69CF" w:rsidP="00CD60CB">
      <w:pPr>
        <w:pStyle w:val="ListParagraph"/>
        <w:numPr>
          <w:ilvl w:val="0"/>
          <w:numId w:val="43"/>
        </w:numPr>
        <w:tabs>
          <w:tab w:val="left" w:pos="0"/>
          <w:tab w:val="left" w:pos="90"/>
        </w:tabs>
        <w:spacing w:after="120"/>
        <w:rPr>
          <w:rFonts w:ascii="Comic Sans MS" w:hAnsi="Comic Sans MS"/>
        </w:rPr>
      </w:pPr>
      <w:r w:rsidRPr="00CD60CB">
        <w:rPr>
          <w:rFonts w:ascii="Comic Sans MS" w:hAnsi="Comic Sans MS"/>
        </w:rPr>
        <w:t>VHB sent Conservation Commission a letter regarding the NHDES Permit 2006-01738 Cains Brook Salt Marsh Restoration Project.    Geoff Wilson announced the construction phase</w:t>
      </w:r>
      <w:r w:rsidR="00FE2A4A" w:rsidRPr="00CD60CB">
        <w:rPr>
          <w:rFonts w:ascii="Comic Sans MS" w:hAnsi="Comic Sans MS"/>
        </w:rPr>
        <w:t xml:space="preserve"> of the restoration project which involved excavation of numerous stands of </w:t>
      </w:r>
      <w:proofErr w:type="spellStart"/>
      <w:r w:rsidR="00FE2A4A" w:rsidRPr="00CD60CB">
        <w:rPr>
          <w:rFonts w:ascii="Comic Sans MS" w:hAnsi="Comic Sans MS"/>
        </w:rPr>
        <w:t>Phragmites</w:t>
      </w:r>
      <w:proofErr w:type="spellEnd"/>
      <w:r w:rsidR="00FE2A4A" w:rsidRPr="00CD60CB">
        <w:rPr>
          <w:rFonts w:ascii="Comic Sans MS" w:hAnsi="Comic Sans MS"/>
        </w:rPr>
        <w:t>, grading of the salt marsh surface to obtain elevations that support and maintain the growth of indigenous salt marsh plants, and installation of perimeter swales to enhance tidal hydrologic regimes has been completed.</w:t>
      </w:r>
    </w:p>
    <w:p w:rsidR="00CD60CB" w:rsidRDefault="00CD60CB" w:rsidP="00CD60CB">
      <w:pPr>
        <w:pStyle w:val="ListParagraph"/>
        <w:numPr>
          <w:ilvl w:val="0"/>
          <w:numId w:val="43"/>
        </w:numPr>
        <w:tabs>
          <w:tab w:val="left" w:pos="0"/>
          <w:tab w:val="left" w:pos="90"/>
        </w:tabs>
        <w:spacing w:after="120"/>
        <w:rPr>
          <w:rFonts w:ascii="Comic Sans MS" w:hAnsi="Comic Sans MS"/>
        </w:rPr>
      </w:pPr>
      <w:r>
        <w:rPr>
          <w:rFonts w:ascii="Comic Sans MS" w:hAnsi="Comic Sans MS"/>
        </w:rPr>
        <w:t>Angie Silva, Assessor copied the conservation commission</w:t>
      </w:r>
      <w:r w:rsidR="00A14053">
        <w:rPr>
          <w:rFonts w:ascii="Comic Sans MS" w:hAnsi="Comic Sans MS"/>
        </w:rPr>
        <w:t xml:space="preserve">  of</w:t>
      </w:r>
      <w:r>
        <w:rPr>
          <w:rFonts w:ascii="Comic Sans MS" w:hAnsi="Comic Sans MS"/>
        </w:rPr>
        <w:t xml:space="preserve"> a memo</w:t>
      </w:r>
      <w:r w:rsidR="00A14053">
        <w:rPr>
          <w:rFonts w:ascii="Comic Sans MS" w:hAnsi="Comic Sans MS"/>
        </w:rPr>
        <w:t xml:space="preserve"> that was</w:t>
      </w:r>
      <w:r>
        <w:rPr>
          <w:rFonts w:ascii="Comic Sans MS" w:hAnsi="Comic Sans MS"/>
        </w:rPr>
        <w:t xml:space="preserve"> sent to Henry Therriault, Chairman Zoning Board of Adjustment regarding Arleigh Greene</w:t>
      </w:r>
      <w:r w:rsidR="00111326">
        <w:rPr>
          <w:rFonts w:ascii="Comic Sans MS" w:hAnsi="Comic Sans MS"/>
        </w:rPr>
        <w:t>’</w:t>
      </w:r>
      <w:r>
        <w:rPr>
          <w:rFonts w:ascii="Comic Sans MS" w:hAnsi="Comic Sans MS"/>
        </w:rPr>
        <w:t>s GRA Real Estate Holdings Case # 2014-007, she included map of the area</w:t>
      </w:r>
      <w:r w:rsidR="00A14053">
        <w:rPr>
          <w:rFonts w:ascii="Comic Sans MS" w:hAnsi="Comic Sans MS"/>
        </w:rPr>
        <w:t>,</w:t>
      </w:r>
      <w:r>
        <w:rPr>
          <w:rFonts w:ascii="Comic Sans MS" w:hAnsi="Comic Sans MS"/>
        </w:rPr>
        <w:t xml:space="preserve"> outlining Conservation Easements, E&amp;H Easement</w:t>
      </w:r>
      <w:r w:rsidR="00A14053">
        <w:rPr>
          <w:rFonts w:ascii="Comic Sans MS" w:hAnsi="Comic Sans MS"/>
        </w:rPr>
        <w:t>s</w:t>
      </w:r>
      <w:r>
        <w:rPr>
          <w:rFonts w:ascii="Comic Sans MS" w:hAnsi="Comic Sans MS"/>
        </w:rPr>
        <w:t xml:space="preserve"> and PSNH easement</w:t>
      </w:r>
      <w:r w:rsidR="00A14053">
        <w:rPr>
          <w:rFonts w:ascii="Comic Sans MS" w:hAnsi="Comic Sans MS"/>
        </w:rPr>
        <w:t>s</w:t>
      </w:r>
      <w:r>
        <w:rPr>
          <w:rFonts w:ascii="Comic Sans MS" w:hAnsi="Comic Sans MS"/>
        </w:rPr>
        <w:t>.   The closest running well is the riley well.</w:t>
      </w:r>
    </w:p>
    <w:p w:rsidR="00CD60CB" w:rsidRPr="00CD60CB" w:rsidRDefault="00CD60CB" w:rsidP="00CD60CB">
      <w:pPr>
        <w:pStyle w:val="ListParagraph"/>
        <w:tabs>
          <w:tab w:val="left" w:pos="0"/>
          <w:tab w:val="left" w:pos="90"/>
        </w:tabs>
        <w:spacing w:after="120"/>
        <w:ind w:left="1440"/>
        <w:rPr>
          <w:rFonts w:ascii="Comic Sans MS" w:hAnsi="Comic Sans MS"/>
        </w:rPr>
      </w:pPr>
    </w:p>
    <w:p w:rsidR="00DE7090" w:rsidRDefault="00DE7090" w:rsidP="00B10031">
      <w:pPr>
        <w:pStyle w:val="ListParagraph"/>
        <w:tabs>
          <w:tab w:val="left" w:pos="0"/>
          <w:tab w:val="left" w:pos="90"/>
        </w:tabs>
        <w:spacing w:after="120"/>
        <w:ind w:left="1440"/>
        <w:jc w:val="right"/>
        <w:rPr>
          <w:rFonts w:ascii="Comic Sans MS" w:hAnsi="Comic Sans MS"/>
          <w:sz w:val="16"/>
          <w:szCs w:val="16"/>
        </w:rPr>
      </w:pPr>
    </w:p>
    <w:p w:rsidR="001B61C3" w:rsidRDefault="001B61C3" w:rsidP="009862AA">
      <w:pPr>
        <w:rPr>
          <w:rFonts w:ascii="Comic Sans MS" w:hAnsi="Comic Sans MS"/>
          <w:b/>
        </w:rPr>
      </w:pPr>
    </w:p>
    <w:p w:rsidR="001B61C3" w:rsidRDefault="001B61C3" w:rsidP="009862AA">
      <w:pPr>
        <w:rPr>
          <w:rFonts w:ascii="Comic Sans MS" w:hAnsi="Comic Sans MS"/>
          <w:b/>
        </w:rPr>
      </w:pPr>
    </w:p>
    <w:p w:rsidR="00670B1F" w:rsidRPr="00670B1F" w:rsidRDefault="00670B1F" w:rsidP="00670B1F">
      <w:pPr>
        <w:jc w:val="right"/>
        <w:rPr>
          <w:rFonts w:ascii="Comic Sans MS" w:hAnsi="Comic Sans MS"/>
        </w:rPr>
      </w:pPr>
    </w:p>
    <w:p w:rsidR="00DE7090" w:rsidRDefault="00DE7090" w:rsidP="00DE7090">
      <w:pPr>
        <w:spacing w:after="0"/>
        <w:ind w:left="360"/>
        <w:rPr>
          <w:rFonts w:ascii="Comic Sans MS" w:hAnsi="Comic Sans MS"/>
        </w:rPr>
      </w:pPr>
    </w:p>
    <w:p w:rsidR="00CD60CB" w:rsidRPr="00DE7090" w:rsidRDefault="00CD60CB" w:rsidP="00DE7090">
      <w:pPr>
        <w:spacing w:after="0"/>
        <w:ind w:left="360"/>
        <w:rPr>
          <w:rFonts w:ascii="Comic Sans MS" w:hAnsi="Comic Sans MS"/>
        </w:rPr>
      </w:pPr>
    </w:p>
    <w:p w:rsidR="00F32823" w:rsidRPr="00285366" w:rsidRDefault="00285366" w:rsidP="00285366">
      <w:pPr>
        <w:spacing w:after="0"/>
        <w:rPr>
          <w:rFonts w:ascii="Comic Sans MS" w:hAnsi="Comic Sans MS"/>
        </w:rPr>
      </w:pPr>
      <w:r w:rsidRPr="00285366">
        <w:rPr>
          <w:rFonts w:ascii="Comic Sans MS" w:hAnsi="Comic Sans MS"/>
        </w:rPr>
        <w:t xml:space="preserve"> </w:t>
      </w:r>
      <w:r w:rsidR="00DC499C" w:rsidRPr="00285366">
        <w:rPr>
          <w:rFonts w:ascii="Comic Sans MS" w:hAnsi="Comic Sans MS"/>
        </w:rPr>
        <w:t>M</w:t>
      </w:r>
      <w:r w:rsidR="00F32823" w:rsidRPr="00285366">
        <w:rPr>
          <w:rFonts w:ascii="Comic Sans MS" w:hAnsi="Comic Sans MS"/>
        </w:rPr>
        <w:t xml:space="preserve">eeting adjourned: </w:t>
      </w:r>
      <w:r w:rsidR="005C2A55" w:rsidRPr="00285366">
        <w:rPr>
          <w:rFonts w:ascii="Comic Sans MS" w:hAnsi="Comic Sans MS"/>
        </w:rPr>
        <w:tab/>
      </w:r>
      <w:r w:rsidR="005C2A55" w:rsidRPr="00285366">
        <w:rPr>
          <w:rFonts w:ascii="Comic Sans MS" w:hAnsi="Comic Sans MS"/>
        </w:rPr>
        <w:tab/>
      </w:r>
      <w:r w:rsidR="00DE7090">
        <w:rPr>
          <w:rFonts w:ascii="Comic Sans MS" w:hAnsi="Comic Sans MS"/>
        </w:rPr>
        <w:t>8</w:t>
      </w:r>
      <w:r w:rsidR="00CF1D20" w:rsidRPr="00285366">
        <w:rPr>
          <w:rFonts w:ascii="Comic Sans MS" w:hAnsi="Comic Sans MS"/>
        </w:rPr>
        <w:t>:</w:t>
      </w:r>
      <w:r w:rsidR="003847A9">
        <w:rPr>
          <w:rFonts w:ascii="Comic Sans MS" w:hAnsi="Comic Sans MS"/>
        </w:rPr>
        <w:t>1</w:t>
      </w:r>
      <w:r w:rsidR="00F32DAD" w:rsidRPr="00285366">
        <w:rPr>
          <w:rFonts w:ascii="Comic Sans MS" w:hAnsi="Comic Sans MS"/>
        </w:rPr>
        <w:t>5</w:t>
      </w:r>
      <w:r w:rsidR="00F32823" w:rsidRPr="00285366">
        <w:rPr>
          <w:rFonts w:ascii="Comic Sans MS" w:hAnsi="Comic Sans MS"/>
        </w:rPr>
        <w:t xml:space="preserve"> pm</w:t>
      </w:r>
    </w:p>
    <w:p w:rsidR="009B3465" w:rsidRDefault="00772FC5" w:rsidP="005C2A55">
      <w:pPr>
        <w:spacing w:after="120"/>
        <w:rPr>
          <w:rFonts w:ascii="Comic Sans MS" w:hAnsi="Comic Sans MS"/>
        </w:rPr>
      </w:pPr>
      <w:r>
        <w:rPr>
          <w:rFonts w:ascii="Comic Sans MS" w:hAnsi="Comic Sans MS"/>
        </w:rPr>
        <w:t>Next Meeting</w:t>
      </w:r>
      <w:r w:rsidR="0045553C">
        <w:rPr>
          <w:rFonts w:ascii="Comic Sans MS" w:hAnsi="Comic Sans MS"/>
        </w:rPr>
        <w:t>:</w:t>
      </w:r>
      <w:r w:rsidR="0045553C">
        <w:rPr>
          <w:rFonts w:ascii="Comic Sans MS" w:hAnsi="Comic Sans MS"/>
        </w:rPr>
        <w:tab/>
      </w:r>
      <w:r w:rsidR="0045553C">
        <w:rPr>
          <w:rFonts w:ascii="Comic Sans MS" w:hAnsi="Comic Sans MS"/>
        </w:rPr>
        <w:tab/>
      </w:r>
      <w:r w:rsidR="003847A9">
        <w:rPr>
          <w:rFonts w:ascii="Comic Sans MS" w:hAnsi="Comic Sans MS"/>
        </w:rPr>
        <w:t>November 10</w:t>
      </w:r>
      <w:r w:rsidR="00DC499C">
        <w:rPr>
          <w:rFonts w:ascii="Comic Sans MS" w:hAnsi="Comic Sans MS"/>
        </w:rPr>
        <w:t>, 2014</w:t>
      </w:r>
      <w:r w:rsidR="00AE0AE8">
        <w:rPr>
          <w:rFonts w:ascii="Comic Sans MS" w:hAnsi="Comic Sans MS"/>
        </w:rPr>
        <w:t xml:space="preserve"> </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t>Judie Walker, Clerk</w:t>
      </w:r>
    </w:p>
    <w:sectPr w:rsidR="006147DD" w:rsidRPr="006147DD" w:rsidSect="001B61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0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2DFA"/>
    <w:multiLevelType w:val="hybridMultilevel"/>
    <w:tmpl w:val="F5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330C0"/>
    <w:multiLevelType w:val="hybridMultilevel"/>
    <w:tmpl w:val="CBF281F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7C70156"/>
    <w:multiLevelType w:val="hybridMultilevel"/>
    <w:tmpl w:val="631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02436"/>
    <w:multiLevelType w:val="hybridMultilevel"/>
    <w:tmpl w:val="6FD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1669C"/>
    <w:multiLevelType w:val="hybridMultilevel"/>
    <w:tmpl w:val="8E1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10EB4"/>
    <w:multiLevelType w:val="hybridMultilevel"/>
    <w:tmpl w:val="80C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D0C75"/>
    <w:multiLevelType w:val="hybridMultilevel"/>
    <w:tmpl w:val="429CB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61556"/>
    <w:multiLevelType w:val="hybridMultilevel"/>
    <w:tmpl w:val="769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1500CE"/>
    <w:multiLevelType w:val="hybridMultilevel"/>
    <w:tmpl w:val="3C8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D7CB7"/>
    <w:multiLevelType w:val="hybridMultilevel"/>
    <w:tmpl w:val="B82A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376A5"/>
    <w:multiLevelType w:val="hybridMultilevel"/>
    <w:tmpl w:val="8A0A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067FB4"/>
    <w:multiLevelType w:val="hybridMultilevel"/>
    <w:tmpl w:val="BF74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069C9"/>
    <w:multiLevelType w:val="hybridMultilevel"/>
    <w:tmpl w:val="0A0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41A0C"/>
    <w:multiLevelType w:val="hybridMultilevel"/>
    <w:tmpl w:val="FB5ED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D67BB5"/>
    <w:multiLevelType w:val="hybridMultilevel"/>
    <w:tmpl w:val="5DB2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387A63"/>
    <w:multiLevelType w:val="hybridMultilevel"/>
    <w:tmpl w:val="0864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C64BC"/>
    <w:multiLevelType w:val="hybridMultilevel"/>
    <w:tmpl w:val="78D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AD3B74"/>
    <w:multiLevelType w:val="hybridMultilevel"/>
    <w:tmpl w:val="7E90F7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48F776C"/>
    <w:multiLevelType w:val="hybridMultilevel"/>
    <w:tmpl w:val="EAF459D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697BEA"/>
    <w:multiLevelType w:val="hybridMultilevel"/>
    <w:tmpl w:val="00B0ABA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47FF39D0"/>
    <w:multiLevelType w:val="hybridMultilevel"/>
    <w:tmpl w:val="E0F82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B0374"/>
    <w:multiLevelType w:val="hybridMultilevel"/>
    <w:tmpl w:val="6C7E91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6">
    <w:nsid w:val="4F2C2323"/>
    <w:multiLevelType w:val="hybridMultilevel"/>
    <w:tmpl w:val="680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B4820"/>
    <w:multiLevelType w:val="hybridMultilevel"/>
    <w:tmpl w:val="4E60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4C17D3"/>
    <w:multiLevelType w:val="hybridMultilevel"/>
    <w:tmpl w:val="4FDE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715E00"/>
    <w:multiLevelType w:val="hybridMultilevel"/>
    <w:tmpl w:val="5570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16731"/>
    <w:multiLevelType w:val="hybridMultilevel"/>
    <w:tmpl w:val="E3E0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5D42EF"/>
    <w:multiLevelType w:val="hybridMultilevel"/>
    <w:tmpl w:val="242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DA0486"/>
    <w:multiLevelType w:val="hybridMultilevel"/>
    <w:tmpl w:val="87A4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0D339BA"/>
    <w:multiLevelType w:val="hybridMultilevel"/>
    <w:tmpl w:val="B57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53C5C"/>
    <w:multiLevelType w:val="hybridMultilevel"/>
    <w:tmpl w:val="CA3CD3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6C2352B3"/>
    <w:multiLevelType w:val="hybridMultilevel"/>
    <w:tmpl w:val="B4A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86CEB"/>
    <w:multiLevelType w:val="hybridMultilevel"/>
    <w:tmpl w:val="03623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F7703E"/>
    <w:multiLevelType w:val="hybridMultilevel"/>
    <w:tmpl w:val="88D4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F86A78"/>
    <w:multiLevelType w:val="hybridMultilevel"/>
    <w:tmpl w:val="D61A3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E274FA"/>
    <w:multiLevelType w:val="hybridMultilevel"/>
    <w:tmpl w:val="371C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B20669"/>
    <w:multiLevelType w:val="hybridMultilevel"/>
    <w:tmpl w:val="10B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1F75AD"/>
    <w:multiLevelType w:val="hybridMultilevel"/>
    <w:tmpl w:val="3CB2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4"/>
  </w:num>
  <w:num w:numId="4">
    <w:abstractNumId w:val="0"/>
  </w:num>
  <w:num w:numId="5">
    <w:abstractNumId w:val="8"/>
  </w:num>
  <w:num w:numId="6">
    <w:abstractNumId w:val="1"/>
  </w:num>
  <w:num w:numId="7">
    <w:abstractNumId w:val="10"/>
  </w:num>
  <w:num w:numId="8">
    <w:abstractNumId w:val="12"/>
  </w:num>
  <w:num w:numId="9">
    <w:abstractNumId w:val="7"/>
  </w:num>
  <w:num w:numId="10">
    <w:abstractNumId w:val="19"/>
  </w:num>
  <w:num w:numId="11">
    <w:abstractNumId w:val="26"/>
  </w:num>
  <w:num w:numId="12">
    <w:abstractNumId w:val="29"/>
  </w:num>
  <w:num w:numId="13">
    <w:abstractNumId w:val="23"/>
  </w:num>
  <w:num w:numId="14">
    <w:abstractNumId w:val="34"/>
  </w:num>
  <w:num w:numId="15">
    <w:abstractNumId w:val="32"/>
  </w:num>
  <w:num w:numId="16">
    <w:abstractNumId w:val="33"/>
  </w:num>
  <w:num w:numId="17">
    <w:abstractNumId w:val="25"/>
  </w:num>
  <w:num w:numId="18">
    <w:abstractNumId w:val="5"/>
  </w:num>
  <w:num w:numId="19">
    <w:abstractNumId w:val="22"/>
  </w:num>
  <w:num w:numId="20">
    <w:abstractNumId w:val="41"/>
  </w:num>
  <w:num w:numId="21">
    <w:abstractNumId w:val="15"/>
  </w:num>
  <w:num w:numId="22">
    <w:abstractNumId w:val="27"/>
  </w:num>
  <w:num w:numId="23">
    <w:abstractNumId w:val="30"/>
  </w:num>
  <w:num w:numId="24">
    <w:abstractNumId w:val="4"/>
  </w:num>
  <w:num w:numId="25">
    <w:abstractNumId w:val="11"/>
  </w:num>
  <w:num w:numId="26">
    <w:abstractNumId w:val="9"/>
  </w:num>
  <w:num w:numId="27">
    <w:abstractNumId w:val="36"/>
  </w:num>
  <w:num w:numId="28">
    <w:abstractNumId w:val="6"/>
  </w:num>
  <w:num w:numId="29">
    <w:abstractNumId w:val="2"/>
  </w:num>
  <w:num w:numId="30">
    <w:abstractNumId w:val="35"/>
  </w:num>
  <w:num w:numId="31">
    <w:abstractNumId w:val="16"/>
  </w:num>
  <w:num w:numId="32">
    <w:abstractNumId w:val="42"/>
  </w:num>
  <w:num w:numId="33">
    <w:abstractNumId w:val="21"/>
  </w:num>
  <w:num w:numId="34">
    <w:abstractNumId w:val="13"/>
  </w:num>
  <w:num w:numId="35">
    <w:abstractNumId w:val="28"/>
  </w:num>
  <w:num w:numId="36">
    <w:abstractNumId w:val="18"/>
  </w:num>
  <w:num w:numId="37">
    <w:abstractNumId w:val="40"/>
  </w:num>
  <w:num w:numId="38">
    <w:abstractNumId w:val="39"/>
  </w:num>
  <w:num w:numId="39">
    <w:abstractNumId w:val="17"/>
  </w:num>
  <w:num w:numId="40">
    <w:abstractNumId w:val="3"/>
  </w:num>
  <w:num w:numId="41">
    <w:abstractNumId w:val="38"/>
  </w:num>
  <w:num w:numId="42">
    <w:abstractNumId w:val="20"/>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rsids>
    <w:rsidRoot w:val="00701B69"/>
    <w:rsid w:val="000008DB"/>
    <w:rsid w:val="00001CF6"/>
    <w:rsid w:val="00006D2C"/>
    <w:rsid w:val="00022FEE"/>
    <w:rsid w:val="000239A1"/>
    <w:rsid w:val="00030882"/>
    <w:rsid w:val="0003580A"/>
    <w:rsid w:val="00042BF8"/>
    <w:rsid w:val="00055923"/>
    <w:rsid w:val="00056C0C"/>
    <w:rsid w:val="00056CA4"/>
    <w:rsid w:val="00070497"/>
    <w:rsid w:val="00076B1A"/>
    <w:rsid w:val="00086E87"/>
    <w:rsid w:val="000B0630"/>
    <w:rsid w:val="000B5A1A"/>
    <w:rsid w:val="000B5E9C"/>
    <w:rsid w:val="000E0224"/>
    <w:rsid w:val="000E54DE"/>
    <w:rsid w:val="0010043B"/>
    <w:rsid w:val="00104AAD"/>
    <w:rsid w:val="00105BCD"/>
    <w:rsid w:val="00107243"/>
    <w:rsid w:val="00111326"/>
    <w:rsid w:val="00113502"/>
    <w:rsid w:val="0012401E"/>
    <w:rsid w:val="00152DF3"/>
    <w:rsid w:val="00162B6B"/>
    <w:rsid w:val="00165C19"/>
    <w:rsid w:val="00173A10"/>
    <w:rsid w:val="0017568A"/>
    <w:rsid w:val="001936DC"/>
    <w:rsid w:val="00195FE2"/>
    <w:rsid w:val="00196A9C"/>
    <w:rsid w:val="001B61C3"/>
    <w:rsid w:val="001B7196"/>
    <w:rsid w:val="001C3BA5"/>
    <w:rsid w:val="001D1405"/>
    <w:rsid w:val="001F7230"/>
    <w:rsid w:val="002026A3"/>
    <w:rsid w:val="0022166A"/>
    <w:rsid w:val="00222158"/>
    <w:rsid w:val="00243D70"/>
    <w:rsid w:val="00247F87"/>
    <w:rsid w:val="002537D3"/>
    <w:rsid w:val="00263332"/>
    <w:rsid w:val="00271AB0"/>
    <w:rsid w:val="00282B1D"/>
    <w:rsid w:val="0028507D"/>
    <w:rsid w:val="00285366"/>
    <w:rsid w:val="0029177E"/>
    <w:rsid w:val="002A7A0A"/>
    <w:rsid w:val="002B2A2B"/>
    <w:rsid w:val="002C36D6"/>
    <w:rsid w:val="002E340C"/>
    <w:rsid w:val="002E7096"/>
    <w:rsid w:val="0030514F"/>
    <w:rsid w:val="003526F9"/>
    <w:rsid w:val="003527B8"/>
    <w:rsid w:val="003639EE"/>
    <w:rsid w:val="003760C8"/>
    <w:rsid w:val="00377E3A"/>
    <w:rsid w:val="003847A9"/>
    <w:rsid w:val="00390F88"/>
    <w:rsid w:val="00391A06"/>
    <w:rsid w:val="00393808"/>
    <w:rsid w:val="003A6AAF"/>
    <w:rsid w:val="003C5A9B"/>
    <w:rsid w:val="003D2F0A"/>
    <w:rsid w:val="0040251E"/>
    <w:rsid w:val="00404EA2"/>
    <w:rsid w:val="0041036F"/>
    <w:rsid w:val="004210CF"/>
    <w:rsid w:val="00433817"/>
    <w:rsid w:val="00441FF2"/>
    <w:rsid w:val="00443370"/>
    <w:rsid w:val="0045553C"/>
    <w:rsid w:val="00461079"/>
    <w:rsid w:val="00486E32"/>
    <w:rsid w:val="00496749"/>
    <w:rsid w:val="004A39BC"/>
    <w:rsid w:val="004B60CF"/>
    <w:rsid w:val="004C1840"/>
    <w:rsid w:val="004D3BF7"/>
    <w:rsid w:val="004E456A"/>
    <w:rsid w:val="004F115D"/>
    <w:rsid w:val="004F3E79"/>
    <w:rsid w:val="004F6D3E"/>
    <w:rsid w:val="005124D6"/>
    <w:rsid w:val="00524162"/>
    <w:rsid w:val="00533B1C"/>
    <w:rsid w:val="00540876"/>
    <w:rsid w:val="005501A5"/>
    <w:rsid w:val="00565264"/>
    <w:rsid w:val="00576081"/>
    <w:rsid w:val="00581A90"/>
    <w:rsid w:val="00590B38"/>
    <w:rsid w:val="00596238"/>
    <w:rsid w:val="005C2A55"/>
    <w:rsid w:val="005D161C"/>
    <w:rsid w:val="005E4DF2"/>
    <w:rsid w:val="005F6A7F"/>
    <w:rsid w:val="0060051C"/>
    <w:rsid w:val="006041CF"/>
    <w:rsid w:val="006042D1"/>
    <w:rsid w:val="0060529C"/>
    <w:rsid w:val="006147DD"/>
    <w:rsid w:val="0062071B"/>
    <w:rsid w:val="006237BF"/>
    <w:rsid w:val="006250F0"/>
    <w:rsid w:val="006362ED"/>
    <w:rsid w:val="0064267B"/>
    <w:rsid w:val="00651350"/>
    <w:rsid w:val="00661557"/>
    <w:rsid w:val="00661951"/>
    <w:rsid w:val="00662C76"/>
    <w:rsid w:val="00663911"/>
    <w:rsid w:val="00667EE5"/>
    <w:rsid w:val="00670B1F"/>
    <w:rsid w:val="00672440"/>
    <w:rsid w:val="0067703C"/>
    <w:rsid w:val="00681C1F"/>
    <w:rsid w:val="00692AEE"/>
    <w:rsid w:val="00693E6F"/>
    <w:rsid w:val="0069741A"/>
    <w:rsid w:val="006A2F05"/>
    <w:rsid w:val="006B43EE"/>
    <w:rsid w:val="006B5082"/>
    <w:rsid w:val="006B56AA"/>
    <w:rsid w:val="006C06F9"/>
    <w:rsid w:val="006C121E"/>
    <w:rsid w:val="006C3CB4"/>
    <w:rsid w:val="006D1A66"/>
    <w:rsid w:val="006D2774"/>
    <w:rsid w:val="006D70FA"/>
    <w:rsid w:val="00701B69"/>
    <w:rsid w:val="00704EC0"/>
    <w:rsid w:val="00707762"/>
    <w:rsid w:val="0071273A"/>
    <w:rsid w:val="00713B02"/>
    <w:rsid w:val="007417F1"/>
    <w:rsid w:val="007465C0"/>
    <w:rsid w:val="00750BAA"/>
    <w:rsid w:val="0075117B"/>
    <w:rsid w:val="007578A8"/>
    <w:rsid w:val="0076029F"/>
    <w:rsid w:val="00766836"/>
    <w:rsid w:val="00772FC5"/>
    <w:rsid w:val="00781816"/>
    <w:rsid w:val="007878F8"/>
    <w:rsid w:val="00795847"/>
    <w:rsid w:val="0079762D"/>
    <w:rsid w:val="007A74D0"/>
    <w:rsid w:val="007B06A2"/>
    <w:rsid w:val="007C6CB9"/>
    <w:rsid w:val="007E3D9C"/>
    <w:rsid w:val="00802023"/>
    <w:rsid w:val="00802814"/>
    <w:rsid w:val="00812593"/>
    <w:rsid w:val="00814BDC"/>
    <w:rsid w:val="008150A1"/>
    <w:rsid w:val="00822F77"/>
    <w:rsid w:val="00831F8F"/>
    <w:rsid w:val="00837B47"/>
    <w:rsid w:val="00842873"/>
    <w:rsid w:val="0084481B"/>
    <w:rsid w:val="00846039"/>
    <w:rsid w:val="0085610A"/>
    <w:rsid w:val="008703B4"/>
    <w:rsid w:val="00870AE6"/>
    <w:rsid w:val="00873E81"/>
    <w:rsid w:val="008774F5"/>
    <w:rsid w:val="008A3180"/>
    <w:rsid w:val="008C1575"/>
    <w:rsid w:val="008C4EAE"/>
    <w:rsid w:val="008E313F"/>
    <w:rsid w:val="008E589E"/>
    <w:rsid w:val="008F6C3E"/>
    <w:rsid w:val="00952A34"/>
    <w:rsid w:val="009557EB"/>
    <w:rsid w:val="009669E4"/>
    <w:rsid w:val="00975135"/>
    <w:rsid w:val="0098299B"/>
    <w:rsid w:val="009862AA"/>
    <w:rsid w:val="00996589"/>
    <w:rsid w:val="009973EE"/>
    <w:rsid w:val="009A399C"/>
    <w:rsid w:val="009B2387"/>
    <w:rsid w:val="009B3465"/>
    <w:rsid w:val="009D0ED9"/>
    <w:rsid w:val="009F10EE"/>
    <w:rsid w:val="009F467C"/>
    <w:rsid w:val="009F6966"/>
    <w:rsid w:val="00A01016"/>
    <w:rsid w:val="00A03F0E"/>
    <w:rsid w:val="00A10859"/>
    <w:rsid w:val="00A12EC4"/>
    <w:rsid w:val="00A14053"/>
    <w:rsid w:val="00A1462A"/>
    <w:rsid w:val="00A15B6E"/>
    <w:rsid w:val="00A17059"/>
    <w:rsid w:val="00A27155"/>
    <w:rsid w:val="00A334B2"/>
    <w:rsid w:val="00A47079"/>
    <w:rsid w:val="00A7237D"/>
    <w:rsid w:val="00A7575E"/>
    <w:rsid w:val="00A8729F"/>
    <w:rsid w:val="00A8785D"/>
    <w:rsid w:val="00A927A6"/>
    <w:rsid w:val="00A95842"/>
    <w:rsid w:val="00A9612F"/>
    <w:rsid w:val="00AA4539"/>
    <w:rsid w:val="00AE0AE8"/>
    <w:rsid w:val="00AE0D06"/>
    <w:rsid w:val="00AE20A3"/>
    <w:rsid w:val="00AF3561"/>
    <w:rsid w:val="00B10031"/>
    <w:rsid w:val="00B209F6"/>
    <w:rsid w:val="00B20D34"/>
    <w:rsid w:val="00B35AE8"/>
    <w:rsid w:val="00B4201B"/>
    <w:rsid w:val="00B54C37"/>
    <w:rsid w:val="00B64323"/>
    <w:rsid w:val="00B92119"/>
    <w:rsid w:val="00BA1020"/>
    <w:rsid w:val="00BC69CF"/>
    <w:rsid w:val="00BD15A3"/>
    <w:rsid w:val="00BD17A8"/>
    <w:rsid w:val="00BD3A49"/>
    <w:rsid w:val="00BD4736"/>
    <w:rsid w:val="00BD67F3"/>
    <w:rsid w:val="00BF630C"/>
    <w:rsid w:val="00C0180E"/>
    <w:rsid w:val="00C01F89"/>
    <w:rsid w:val="00C3213F"/>
    <w:rsid w:val="00C41813"/>
    <w:rsid w:val="00C46092"/>
    <w:rsid w:val="00C5264E"/>
    <w:rsid w:val="00C540C7"/>
    <w:rsid w:val="00C6569D"/>
    <w:rsid w:val="00C6758F"/>
    <w:rsid w:val="00C81B90"/>
    <w:rsid w:val="00CA4FA8"/>
    <w:rsid w:val="00CB391C"/>
    <w:rsid w:val="00CD60CB"/>
    <w:rsid w:val="00CF1D20"/>
    <w:rsid w:val="00D056AC"/>
    <w:rsid w:val="00D279B0"/>
    <w:rsid w:val="00D32676"/>
    <w:rsid w:val="00D50C0F"/>
    <w:rsid w:val="00D516F6"/>
    <w:rsid w:val="00D67F26"/>
    <w:rsid w:val="00D80AD6"/>
    <w:rsid w:val="00DA7707"/>
    <w:rsid w:val="00DC362C"/>
    <w:rsid w:val="00DC499C"/>
    <w:rsid w:val="00DD03BC"/>
    <w:rsid w:val="00DD415D"/>
    <w:rsid w:val="00DD6BF2"/>
    <w:rsid w:val="00DE4402"/>
    <w:rsid w:val="00DE7090"/>
    <w:rsid w:val="00DF0359"/>
    <w:rsid w:val="00DF3882"/>
    <w:rsid w:val="00DF4802"/>
    <w:rsid w:val="00E0056E"/>
    <w:rsid w:val="00E01EB2"/>
    <w:rsid w:val="00E259C0"/>
    <w:rsid w:val="00E31425"/>
    <w:rsid w:val="00E42F4C"/>
    <w:rsid w:val="00E51871"/>
    <w:rsid w:val="00E60838"/>
    <w:rsid w:val="00E775BD"/>
    <w:rsid w:val="00E80CBE"/>
    <w:rsid w:val="00E85CCF"/>
    <w:rsid w:val="00E8705E"/>
    <w:rsid w:val="00E914E4"/>
    <w:rsid w:val="00E91EC3"/>
    <w:rsid w:val="00EB019E"/>
    <w:rsid w:val="00EB1043"/>
    <w:rsid w:val="00EB446A"/>
    <w:rsid w:val="00EC26E6"/>
    <w:rsid w:val="00EC609B"/>
    <w:rsid w:val="00ED16F4"/>
    <w:rsid w:val="00ED1D64"/>
    <w:rsid w:val="00EE3FF1"/>
    <w:rsid w:val="00EE724C"/>
    <w:rsid w:val="00EF6167"/>
    <w:rsid w:val="00F04E2A"/>
    <w:rsid w:val="00F05B31"/>
    <w:rsid w:val="00F103B6"/>
    <w:rsid w:val="00F2215F"/>
    <w:rsid w:val="00F31D02"/>
    <w:rsid w:val="00F32823"/>
    <w:rsid w:val="00F32DAD"/>
    <w:rsid w:val="00F4290C"/>
    <w:rsid w:val="00F56876"/>
    <w:rsid w:val="00F64459"/>
    <w:rsid w:val="00F91792"/>
    <w:rsid w:val="00F92AA7"/>
    <w:rsid w:val="00F9440C"/>
    <w:rsid w:val="00FA1451"/>
    <w:rsid w:val="00FA5CE9"/>
    <w:rsid w:val="00FC6B92"/>
    <w:rsid w:val="00FC77E0"/>
    <w:rsid w:val="00FE2A4A"/>
    <w:rsid w:val="00FF031B"/>
    <w:rsid w:val="00FF0EFD"/>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1447327">
      <w:bodyDiv w:val="1"/>
      <w:marLeft w:val="0"/>
      <w:marRight w:val="0"/>
      <w:marTop w:val="0"/>
      <w:marBottom w:val="0"/>
      <w:divBdr>
        <w:top w:val="none" w:sz="0" w:space="0" w:color="auto"/>
        <w:left w:val="none" w:sz="0" w:space="0" w:color="auto"/>
        <w:bottom w:val="none" w:sz="0" w:space="0" w:color="auto"/>
        <w:right w:val="none" w:sz="0" w:space="0" w:color="auto"/>
      </w:divBdr>
      <w:divsChild>
        <w:div w:id="2085761615">
          <w:marLeft w:val="0"/>
          <w:marRight w:val="0"/>
          <w:marTop w:val="0"/>
          <w:marBottom w:val="0"/>
          <w:divBdr>
            <w:top w:val="none" w:sz="0" w:space="0" w:color="auto"/>
            <w:left w:val="none" w:sz="0" w:space="0" w:color="auto"/>
            <w:bottom w:val="none" w:sz="0" w:space="0" w:color="auto"/>
            <w:right w:val="none" w:sz="0" w:space="0" w:color="auto"/>
          </w:divBdr>
          <w:divsChild>
            <w:div w:id="855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44">
      <w:bodyDiv w:val="1"/>
      <w:marLeft w:val="0"/>
      <w:marRight w:val="0"/>
      <w:marTop w:val="0"/>
      <w:marBottom w:val="0"/>
      <w:divBdr>
        <w:top w:val="none" w:sz="0" w:space="0" w:color="auto"/>
        <w:left w:val="none" w:sz="0" w:space="0" w:color="auto"/>
        <w:bottom w:val="none" w:sz="0" w:space="0" w:color="auto"/>
        <w:right w:val="none" w:sz="0" w:space="0" w:color="auto"/>
      </w:divBdr>
    </w:div>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CONSERVATION\Conservation%20Commission%20Meeting_april%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F756-A0D4-42A4-92A1-FF735A97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Conservation Commission Meeting_april 15.dotx</Template>
  <TotalTime>116</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jwalker</dc:creator>
  <cp:keywords/>
  <dc:description/>
  <cp:lastModifiedBy>jwalker</cp:lastModifiedBy>
  <cp:revision>4</cp:revision>
  <cp:lastPrinted>2014-11-10T17:49:00Z</cp:lastPrinted>
  <dcterms:created xsi:type="dcterms:W3CDTF">2014-09-23T14:21:00Z</dcterms:created>
  <dcterms:modified xsi:type="dcterms:W3CDTF">2014-11-10T18:35:00Z</dcterms:modified>
</cp:coreProperties>
</file>